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F9C5" w14:textId="77777777" w:rsidR="004F6E04" w:rsidRDefault="004F6E04" w:rsidP="004F6E04">
      <w:pPr>
        <w:spacing w:after="0" w:line="240" w:lineRule="auto"/>
        <w:rPr>
          <w:rFonts w:ascii="Comic Sans MS" w:hAnsi="Comic Sans MS"/>
          <w:color w:val="002D5F" w:themeColor="accent1" w:themeShade="80"/>
          <w:sz w:val="28"/>
          <w:szCs w:val="28"/>
        </w:rPr>
      </w:pPr>
      <w:r>
        <w:rPr>
          <w:rFonts w:ascii="Comic Sans MS" w:hAnsi="Comic Sans MS"/>
          <w:color w:val="002D5F" w:themeColor="accent1" w:themeShade="80"/>
          <w:sz w:val="28"/>
          <w:szCs w:val="28"/>
        </w:rPr>
        <w:t>Vanajaveden Opiston</w:t>
      </w:r>
      <w:r>
        <w:rPr>
          <w:rFonts w:ascii="Comic Sans MS" w:hAnsi="Comic Sans MS"/>
          <w:color w:val="002D5F" w:themeColor="accent1" w:themeShade="80"/>
          <w:sz w:val="28"/>
          <w:szCs w:val="28"/>
        </w:rPr>
        <w:tab/>
      </w:r>
      <w:r>
        <w:rPr>
          <w:rFonts w:ascii="Comic Sans MS" w:hAnsi="Comic Sans MS"/>
          <w:color w:val="002D5F" w:themeColor="accent1" w:themeShade="80"/>
          <w:sz w:val="28"/>
          <w:szCs w:val="28"/>
        </w:rPr>
        <w:tab/>
      </w:r>
      <w:r>
        <w:rPr>
          <w:rFonts w:ascii="Comic Sans MS" w:hAnsi="Comic Sans MS"/>
          <w:color w:val="002D5F" w:themeColor="accent1" w:themeShade="80"/>
          <w:sz w:val="28"/>
          <w:szCs w:val="28"/>
        </w:rPr>
        <w:tab/>
      </w:r>
    </w:p>
    <w:p w14:paraId="29B9C486" w14:textId="77777777" w:rsidR="004F6E04" w:rsidRDefault="004F6E04" w:rsidP="004F6E04">
      <w:pPr>
        <w:rPr>
          <w:rFonts w:ascii="Comic Sans MS" w:hAnsi="Comic Sans MS"/>
          <w:color w:val="002D5F" w:themeColor="accent1" w:themeShade="80"/>
          <w:sz w:val="28"/>
          <w:szCs w:val="28"/>
        </w:rPr>
      </w:pPr>
      <w:r>
        <w:rPr>
          <w:rFonts w:ascii="Comic Sans MS" w:hAnsi="Comic Sans MS"/>
          <w:color w:val="002D5F" w:themeColor="accent1" w:themeShade="80"/>
          <w:sz w:val="28"/>
          <w:szCs w:val="28"/>
        </w:rPr>
        <w:t>yleinen opettajakokous 20.8.2019</w:t>
      </w:r>
    </w:p>
    <w:p w14:paraId="56B506DE" w14:textId="77777777" w:rsidR="004F6E04" w:rsidRDefault="004F6E04" w:rsidP="004F6E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Paikka: Jaakonkatu 28, auditorio, Hämeenlinna</w:t>
      </w:r>
    </w:p>
    <w:p w14:paraId="79D569B5" w14:textId="77777777" w:rsidR="004F6E04" w:rsidRDefault="004F6E04" w:rsidP="004F6E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Kokous alkaa klo 16.30 ja kahvia on saatavilla aulatilassa 16.00 alkaen.</w:t>
      </w:r>
    </w:p>
    <w:p w14:paraId="0B4536A6" w14:textId="77777777" w:rsidR="004F6E04" w:rsidRDefault="004F6E04" w:rsidP="004F6E04">
      <w:pPr>
        <w:spacing w:after="0"/>
        <w:rPr>
          <w:sz w:val="24"/>
          <w:szCs w:val="24"/>
        </w:rPr>
      </w:pPr>
    </w:p>
    <w:p w14:paraId="794E3560" w14:textId="77777777" w:rsidR="004F6E04" w:rsidRDefault="004F6E04" w:rsidP="004F6E04">
      <w:pPr>
        <w:spacing w:after="0"/>
      </w:pPr>
    </w:p>
    <w:p w14:paraId="4862911F" w14:textId="77777777" w:rsidR="004F6E04" w:rsidRDefault="004F6E04" w:rsidP="004F6E04">
      <w:pPr>
        <w:spacing w:after="0"/>
        <w:rPr>
          <w:rFonts w:ascii="Comic Sans MS" w:hAnsi="Comic Sans MS"/>
          <w:color w:val="002D5F" w:themeColor="accent1" w:themeShade="80"/>
          <w:sz w:val="28"/>
          <w:szCs w:val="28"/>
        </w:rPr>
      </w:pPr>
      <w:r>
        <w:rPr>
          <w:rFonts w:ascii="Comic Sans MS" w:hAnsi="Comic Sans MS"/>
          <w:color w:val="002D5F" w:themeColor="accent1" w:themeShade="80"/>
          <w:sz w:val="28"/>
          <w:szCs w:val="28"/>
        </w:rPr>
        <w:t>Ohjelma:</w:t>
      </w:r>
      <w:bookmarkStart w:id="0" w:name="_GoBack"/>
      <w:bookmarkEnd w:id="0"/>
    </w:p>
    <w:p w14:paraId="086625CF" w14:textId="77777777" w:rsidR="004F6E04" w:rsidRDefault="004F6E04" w:rsidP="004F6E04">
      <w:pPr>
        <w:spacing w:after="0"/>
        <w:ind w:left="2608" w:hanging="2608"/>
        <w:rPr>
          <w:rFonts w:ascii="Comic Sans MS" w:hAnsi="Comic Sans MS"/>
        </w:rPr>
      </w:pPr>
    </w:p>
    <w:p w14:paraId="51C53DFB" w14:textId="77777777" w:rsidR="004F6E04" w:rsidRDefault="004F6E04" w:rsidP="004F6E04">
      <w:pPr>
        <w:spacing w:after="0"/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Klo 16.30-16.45</w:t>
      </w:r>
      <w:r>
        <w:rPr>
          <w:rFonts w:ascii="Comic Sans MS" w:hAnsi="Comic Sans MS"/>
          <w:sz w:val="24"/>
          <w:szCs w:val="24"/>
        </w:rPr>
        <w:tab/>
        <w:t>Tervetuloa, Outi Itäluoma</w:t>
      </w:r>
    </w:p>
    <w:p w14:paraId="16E7A07A" w14:textId="77777777" w:rsidR="004F6E04" w:rsidRDefault="004F6E04" w:rsidP="004F6E04">
      <w:pPr>
        <w:spacing w:after="0"/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Osallistujien esittely</w:t>
      </w:r>
    </w:p>
    <w:p w14:paraId="4F041713" w14:textId="77777777" w:rsidR="004F6E04" w:rsidRDefault="004F6E04" w:rsidP="004F6E04">
      <w:pPr>
        <w:spacing w:after="0"/>
        <w:ind w:left="2608" w:hanging="2608"/>
        <w:rPr>
          <w:rFonts w:ascii="Comic Sans MS" w:hAnsi="Comic Sans MS"/>
          <w:sz w:val="24"/>
          <w:szCs w:val="24"/>
        </w:rPr>
      </w:pPr>
    </w:p>
    <w:p w14:paraId="6AF61AED" w14:textId="77777777" w:rsidR="004F6E04" w:rsidRDefault="004F6E04" w:rsidP="004F6E04">
      <w:pPr>
        <w:spacing w:after="0"/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16.45- 17.30</w:t>
      </w:r>
      <w:r>
        <w:rPr>
          <w:rFonts w:ascii="Comic Sans MS" w:hAnsi="Comic Sans MS"/>
          <w:sz w:val="24"/>
          <w:szCs w:val="24"/>
        </w:rPr>
        <w:tab/>
        <w:t>Työhön perehdytys, Outi Itäluoma/Kari Koski</w:t>
      </w:r>
    </w:p>
    <w:p w14:paraId="7E73ECEE" w14:textId="77777777" w:rsidR="004F6E04" w:rsidRDefault="004F6E04" w:rsidP="004F6E04">
      <w:pPr>
        <w:pStyle w:val="Luettelokappal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työnantajan ja opiston esittely </w:t>
      </w:r>
    </w:p>
    <w:p w14:paraId="405569F6" w14:textId="77777777" w:rsidR="004F6E04" w:rsidRDefault="004F6E04" w:rsidP="004F6E04">
      <w:pPr>
        <w:pStyle w:val="Luettelokappal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henkilöstö- ja turvallisuusasiat </w:t>
      </w:r>
    </w:p>
    <w:p w14:paraId="27CED3D1" w14:textId="77777777" w:rsidR="004F6E04" w:rsidRDefault="004F6E04" w:rsidP="004F6E04">
      <w:pPr>
        <w:pStyle w:val="Luettelokappale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opiston tukipalvelut</w:t>
      </w:r>
    </w:p>
    <w:p w14:paraId="44A0BD69" w14:textId="77777777" w:rsidR="004F6E04" w:rsidRDefault="004F6E04" w:rsidP="004F6E04">
      <w:pPr>
        <w:spacing w:after="0"/>
        <w:rPr>
          <w:rFonts w:ascii="Comic Sans MS" w:hAnsi="Comic Sans MS"/>
          <w:sz w:val="24"/>
          <w:szCs w:val="24"/>
        </w:rPr>
      </w:pPr>
    </w:p>
    <w:p w14:paraId="658F3FBB" w14:textId="77777777" w:rsidR="004F6E04" w:rsidRDefault="004F6E04" w:rsidP="004F6E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Klo 17.30-17.45</w:t>
      </w:r>
      <w:r>
        <w:rPr>
          <w:rFonts w:ascii="Comic Sans MS" w:hAnsi="Comic Sans MS"/>
          <w:sz w:val="24"/>
          <w:szCs w:val="24"/>
        </w:rPr>
        <w:tab/>
        <w:t xml:space="preserve">Tuntiopettajien työhyvinvointikyselyn </w:t>
      </w:r>
    </w:p>
    <w:p w14:paraId="438CD9ED" w14:textId="77777777" w:rsidR="004F6E04" w:rsidRDefault="004F6E04" w:rsidP="004F6E04">
      <w:pPr>
        <w:spacing w:after="0"/>
        <w:ind w:left="1304"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tulokset 2019, Kari Koski</w:t>
      </w:r>
    </w:p>
    <w:p w14:paraId="0D912FA5" w14:textId="77777777" w:rsidR="004F6E04" w:rsidRDefault="004F6E04" w:rsidP="004F6E04">
      <w:pPr>
        <w:spacing w:after="0"/>
        <w:ind w:left="1304" w:firstLine="1304"/>
        <w:rPr>
          <w:rFonts w:ascii="Comic Sans MS" w:hAnsi="Comic Sans MS"/>
          <w:sz w:val="24"/>
          <w:szCs w:val="24"/>
        </w:rPr>
      </w:pPr>
    </w:p>
    <w:p w14:paraId="15DD788D" w14:textId="77777777" w:rsidR="004F6E04" w:rsidRDefault="004F6E04" w:rsidP="004F6E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Klo 18.00-19.00</w:t>
      </w:r>
      <w:r>
        <w:rPr>
          <w:rFonts w:ascii="Comic Sans MS" w:hAnsi="Comic Sans MS"/>
          <w:sz w:val="24"/>
          <w:szCs w:val="24"/>
        </w:rPr>
        <w:tab/>
        <w:t xml:space="preserve">Pedagogisia näkökulmia opetukseen </w:t>
      </w:r>
    </w:p>
    <w:p w14:paraId="6C66881F" w14:textId="77777777" w:rsidR="004F6E04" w:rsidRDefault="004F6E04" w:rsidP="004F6E04">
      <w:pPr>
        <w:spacing w:after="0"/>
        <w:ind w:left="1304" w:firstLine="1304"/>
        <w:rPr>
          <w:rFonts w:ascii="Comic Sans MS" w:hAnsi="Comic Sans MS"/>
          <w:sz w:val="24"/>
          <w:szCs w:val="24"/>
        </w:rPr>
      </w:pPr>
    </w:p>
    <w:p w14:paraId="3480F15E" w14:textId="77777777" w:rsidR="004F6E04" w:rsidRDefault="004F6E04" w:rsidP="004F6E04">
      <w:pPr>
        <w:spacing w:after="0"/>
        <w:ind w:left="1304"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Ainekohtaiset kokoontumiset opiston päätoimitiloissa</w:t>
      </w:r>
    </w:p>
    <w:p w14:paraId="51B87066" w14:textId="77777777" w:rsidR="004F6E04" w:rsidRDefault="004F6E04" w:rsidP="004F6E04">
      <w:pPr>
        <w:spacing w:after="0"/>
        <w:rPr>
          <w:rStyle w:val="tgc"/>
          <w:rFonts w:cstheme="minorHAnsi"/>
          <w:i/>
          <w:color w:val="222222"/>
        </w:rPr>
      </w:pPr>
    </w:p>
    <w:p w14:paraId="2BBCDD4F" w14:textId="77777777" w:rsidR="004F6E04" w:rsidRDefault="004F6E04" w:rsidP="004F6E04">
      <w:pPr>
        <w:spacing w:after="0"/>
        <w:rPr>
          <w:rStyle w:val="tgc"/>
          <w:rFonts w:ascii="Comic Sans MS" w:hAnsi="Comic Sans MS" w:cstheme="minorHAnsi"/>
          <w:i/>
          <w:color w:val="222222"/>
          <w:sz w:val="24"/>
          <w:szCs w:val="24"/>
        </w:rPr>
      </w:pPr>
    </w:p>
    <w:p w14:paraId="0782FAE4" w14:textId="77777777" w:rsidR="004F6E04" w:rsidRDefault="004F6E04" w:rsidP="004F6E04">
      <w:pPr>
        <w:spacing w:after="0"/>
        <w:rPr>
          <w:rStyle w:val="tgc"/>
          <w:rFonts w:ascii="Comic Sans MS" w:hAnsi="Comic Sans MS" w:cstheme="minorHAnsi"/>
          <w:i/>
          <w:color w:val="222222"/>
          <w:sz w:val="24"/>
          <w:szCs w:val="24"/>
        </w:rPr>
      </w:pPr>
    </w:p>
    <w:p w14:paraId="46DFB27A" w14:textId="77777777" w:rsidR="004F6E04" w:rsidRDefault="004F6E04" w:rsidP="004F6E04">
      <w:pPr>
        <w:spacing w:after="0"/>
        <w:rPr>
          <w:rStyle w:val="tgc"/>
          <w:rFonts w:ascii="Comic Sans MS" w:hAnsi="Comic Sans MS" w:cstheme="minorHAnsi"/>
          <w:i/>
          <w:color w:val="222222"/>
          <w:sz w:val="24"/>
          <w:szCs w:val="24"/>
        </w:rPr>
      </w:pPr>
    </w:p>
    <w:p w14:paraId="0ECECE43" w14:textId="77777777" w:rsidR="004F6E04" w:rsidRDefault="004F6E04" w:rsidP="004F6E04">
      <w:pPr>
        <w:spacing w:after="0"/>
        <w:rPr>
          <w:rStyle w:val="tgc"/>
          <w:rFonts w:ascii="Comic Sans MS" w:hAnsi="Comic Sans MS" w:cstheme="minorHAnsi"/>
          <w:b/>
          <w:i/>
          <w:color w:val="222222"/>
          <w:sz w:val="24"/>
          <w:szCs w:val="24"/>
        </w:rPr>
      </w:pPr>
      <w:r>
        <w:rPr>
          <w:rStyle w:val="tgc"/>
          <w:rFonts w:ascii="Comic Sans MS" w:hAnsi="Comic Sans MS" w:cstheme="minorHAnsi"/>
          <w:i/>
          <w:color w:val="222222"/>
          <w:sz w:val="24"/>
          <w:szCs w:val="24"/>
        </w:rPr>
        <w:tab/>
      </w:r>
    </w:p>
    <w:p w14:paraId="2ECB8EF2" w14:textId="77777777" w:rsidR="004F6E04" w:rsidRDefault="004F6E04" w:rsidP="004F6E04">
      <w:pPr>
        <w:spacing w:after="0"/>
        <w:ind w:left="2608"/>
        <w:rPr>
          <w:rStyle w:val="tgc"/>
          <w:rFonts w:cstheme="minorHAnsi"/>
          <w:sz w:val="24"/>
          <w:szCs w:val="24"/>
        </w:rPr>
      </w:pPr>
    </w:p>
    <w:p w14:paraId="5237B301" w14:textId="77777777" w:rsidR="004F6E04" w:rsidRDefault="004F6E04" w:rsidP="004F6E04">
      <w:pPr>
        <w:spacing w:after="0"/>
        <w:ind w:left="2608"/>
        <w:rPr>
          <w:rStyle w:val="tgc"/>
          <w:rFonts w:cstheme="minorHAnsi"/>
          <w:i/>
          <w:sz w:val="24"/>
          <w:szCs w:val="24"/>
        </w:rPr>
      </w:pPr>
    </w:p>
    <w:p w14:paraId="3DDB0614" w14:textId="77777777" w:rsidR="004F6E04" w:rsidRDefault="004F6E04" w:rsidP="004F6E04">
      <w:pPr>
        <w:spacing w:after="0"/>
      </w:pPr>
    </w:p>
    <w:p w14:paraId="16850981" w14:textId="77777777" w:rsidR="00A3275E" w:rsidRDefault="00A3275E" w:rsidP="00A3275E">
      <w:pPr>
        <w:pStyle w:val="Leipteksti"/>
      </w:pPr>
    </w:p>
    <w:sectPr w:rsidR="00A3275E" w:rsidSect="00EC7B74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51A8" w14:textId="77777777" w:rsidR="004F6E04" w:rsidRDefault="004F6E04" w:rsidP="00192B09">
      <w:r>
        <w:separator/>
      </w:r>
    </w:p>
  </w:endnote>
  <w:endnote w:type="continuationSeparator" w:id="0">
    <w:p w14:paraId="6D1D4F52" w14:textId="77777777" w:rsidR="004F6E04" w:rsidRDefault="004F6E04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14:paraId="5016B545" w14:textId="77777777" w:rsidTr="00A3275E">
      <w:tc>
        <w:tcPr>
          <w:tcW w:w="4111" w:type="dxa"/>
          <w:vMerge w:val="restart"/>
        </w:tcPr>
        <w:p w14:paraId="7791F48A" w14:textId="77777777" w:rsidR="00A001AA" w:rsidRPr="00DB5966" w:rsidRDefault="00541DF7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C380C42" wp14:editId="1D3B12DA">
                <wp:extent cx="2649600" cy="540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vastia-vo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355F539C" w14:textId="77777777" w:rsidR="00541DF7" w:rsidRDefault="00541DF7" w:rsidP="00DB5966">
          <w:pPr>
            <w:pStyle w:val="Alatunniste"/>
            <w:jc w:val="right"/>
          </w:pPr>
        </w:p>
        <w:p w14:paraId="25175CB8" w14:textId="77777777" w:rsidR="00A001AA" w:rsidRPr="00DB5966" w:rsidRDefault="00A001AA" w:rsidP="00541DF7">
          <w:pPr>
            <w:pStyle w:val="Alatunniste"/>
            <w:jc w:val="right"/>
          </w:pPr>
          <w:r w:rsidRPr="00DB5966">
            <w:t>puh. 03</w:t>
          </w:r>
          <w:r w:rsidR="00DB5966">
            <w:t> </w:t>
          </w:r>
          <w:r w:rsidR="00541DF7">
            <w:t>6212 572</w:t>
          </w:r>
        </w:p>
      </w:tc>
      <w:tc>
        <w:tcPr>
          <w:tcW w:w="2552" w:type="dxa"/>
        </w:tcPr>
        <w:p w14:paraId="0C4CB88B" w14:textId="77777777" w:rsidR="00541DF7" w:rsidRDefault="00541DF7" w:rsidP="00A001AA">
          <w:pPr>
            <w:pStyle w:val="Alatunniste"/>
            <w:jc w:val="right"/>
          </w:pPr>
        </w:p>
        <w:p w14:paraId="76505AB9" w14:textId="77777777" w:rsidR="00A001AA" w:rsidRPr="00DB5966" w:rsidRDefault="00D430E1" w:rsidP="00A001AA">
          <w:pPr>
            <w:pStyle w:val="Alatunniste"/>
            <w:jc w:val="right"/>
          </w:pPr>
          <w:r>
            <w:t>vop.toimisto</w:t>
          </w:r>
          <w:r w:rsidR="00A001AA" w:rsidRPr="00DB5966">
            <w:t>@kktavastia.fi</w:t>
          </w:r>
        </w:p>
      </w:tc>
      <w:tc>
        <w:tcPr>
          <w:tcW w:w="2051" w:type="dxa"/>
        </w:tcPr>
        <w:p w14:paraId="03B56E30" w14:textId="77777777" w:rsidR="00541DF7" w:rsidRDefault="00541DF7" w:rsidP="00720942">
          <w:pPr>
            <w:pStyle w:val="Alatunniste"/>
            <w:jc w:val="right"/>
          </w:pPr>
        </w:p>
        <w:p w14:paraId="6250C808" w14:textId="77777777" w:rsidR="00A001AA" w:rsidRPr="00DB5966" w:rsidRDefault="00316A2F" w:rsidP="00720942">
          <w:pPr>
            <w:pStyle w:val="Alatunniste"/>
            <w:jc w:val="right"/>
          </w:pPr>
          <w:r>
            <w:t>Jaakonkatu</w:t>
          </w:r>
          <w:r w:rsidR="00541DF7">
            <w:t xml:space="preserve"> </w:t>
          </w:r>
          <w:r>
            <w:t>28</w:t>
          </w:r>
          <w:r w:rsidR="00720942">
            <w:t xml:space="preserve">  </w:t>
          </w:r>
        </w:p>
      </w:tc>
    </w:tr>
    <w:tr w:rsidR="00A001AA" w:rsidRPr="00DB5966" w14:paraId="02BB622E" w14:textId="77777777" w:rsidTr="00A3275E">
      <w:tc>
        <w:tcPr>
          <w:tcW w:w="4111" w:type="dxa"/>
          <w:vMerge/>
        </w:tcPr>
        <w:p w14:paraId="1234F428" w14:textId="77777777" w:rsidR="00A001AA" w:rsidRPr="00DB5966" w:rsidRDefault="00A001AA">
          <w:pPr>
            <w:pStyle w:val="Alatunniste"/>
          </w:pPr>
        </w:p>
      </w:tc>
      <w:tc>
        <w:tcPr>
          <w:tcW w:w="1701" w:type="dxa"/>
        </w:tcPr>
        <w:p w14:paraId="14875F14" w14:textId="77777777" w:rsidR="00A001AA" w:rsidRPr="00DB5966" w:rsidRDefault="00A001AA" w:rsidP="004777FE">
          <w:pPr>
            <w:pStyle w:val="Alatunniste"/>
            <w:jc w:val="right"/>
          </w:pPr>
        </w:p>
      </w:tc>
      <w:tc>
        <w:tcPr>
          <w:tcW w:w="2552" w:type="dxa"/>
        </w:tcPr>
        <w:p w14:paraId="28572CC0" w14:textId="77777777" w:rsidR="00A001AA" w:rsidRPr="00DB5966" w:rsidRDefault="00A001AA" w:rsidP="00A001AA">
          <w:pPr>
            <w:pStyle w:val="Alatunniste"/>
            <w:jc w:val="right"/>
          </w:pPr>
          <w:r w:rsidRPr="00DB5966">
            <w:t>etunimi.sukunimi@kktavastia.fi</w:t>
          </w:r>
        </w:p>
      </w:tc>
      <w:tc>
        <w:tcPr>
          <w:tcW w:w="2051" w:type="dxa"/>
        </w:tcPr>
        <w:p w14:paraId="335C9B37" w14:textId="77777777" w:rsidR="00A001AA" w:rsidRPr="00DB5966" w:rsidRDefault="00720942" w:rsidP="00541DF7">
          <w:pPr>
            <w:pStyle w:val="Alatunniste"/>
            <w:jc w:val="right"/>
          </w:pPr>
          <w:r>
            <w:t>13</w:t>
          </w:r>
          <w:r w:rsidR="00316A2F">
            <w:t>100</w:t>
          </w:r>
          <w:r w:rsidR="00A001AA" w:rsidRPr="00DB5966">
            <w:t xml:space="preserve"> Hämeenlinna</w:t>
          </w:r>
        </w:p>
      </w:tc>
    </w:tr>
    <w:tr w:rsidR="00A001AA" w:rsidRPr="00DB5966" w14:paraId="6EC80585" w14:textId="77777777" w:rsidTr="00A3275E">
      <w:tc>
        <w:tcPr>
          <w:tcW w:w="4111" w:type="dxa"/>
          <w:vMerge/>
        </w:tcPr>
        <w:p w14:paraId="69B21FFA" w14:textId="77777777" w:rsidR="00A001AA" w:rsidRPr="00DB5966" w:rsidRDefault="00A001AA">
          <w:pPr>
            <w:pStyle w:val="Alatunniste"/>
          </w:pPr>
        </w:p>
      </w:tc>
      <w:tc>
        <w:tcPr>
          <w:tcW w:w="1701" w:type="dxa"/>
        </w:tcPr>
        <w:p w14:paraId="7181AC89" w14:textId="77777777" w:rsidR="00A001AA" w:rsidRPr="00DB5966" w:rsidRDefault="00A001AA" w:rsidP="00A001AA">
          <w:pPr>
            <w:pStyle w:val="Alatunniste"/>
            <w:jc w:val="right"/>
          </w:pPr>
        </w:p>
      </w:tc>
      <w:tc>
        <w:tcPr>
          <w:tcW w:w="2552" w:type="dxa"/>
        </w:tcPr>
        <w:p w14:paraId="16C4F823" w14:textId="77777777" w:rsidR="00A001AA" w:rsidRPr="00DB5966" w:rsidRDefault="00A001AA" w:rsidP="00A001AA">
          <w:pPr>
            <w:pStyle w:val="Alatunniste"/>
            <w:jc w:val="right"/>
          </w:pPr>
          <w:r w:rsidRPr="00DB5966">
            <w:t>www.kktavastia.fi</w:t>
          </w:r>
          <w:r w:rsidR="00316A2F">
            <w:t>/vop</w:t>
          </w:r>
        </w:p>
      </w:tc>
      <w:tc>
        <w:tcPr>
          <w:tcW w:w="2051" w:type="dxa"/>
        </w:tcPr>
        <w:p w14:paraId="1D700DA4" w14:textId="77777777" w:rsidR="00A001AA" w:rsidRPr="00DB5966" w:rsidRDefault="00A001AA" w:rsidP="00A001AA">
          <w:pPr>
            <w:pStyle w:val="Alatunniste"/>
            <w:jc w:val="right"/>
          </w:pPr>
          <w:r w:rsidRPr="00DB5966">
            <w:t>Y-tunnus: 0205303-4</w:t>
          </w:r>
        </w:p>
      </w:tc>
    </w:tr>
  </w:tbl>
  <w:p w14:paraId="0A88C152" w14:textId="77777777" w:rsidR="00192B09" w:rsidRPr="00DB5966" w:rsidRDefault="00192B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3375" w14:textId="77777777" w:rsidR="004F6E04" w:rsidRDefault="004F6E04" w:rsidP="00192B09">
      <w:r>
        <w:separator/>
      </w:r>
    </w:p>
  </w:footnote>
  <w:footnote w:type="continuationSeparator" w:id="0">
    <w:p w14:paraId="3E104D8D" w14:textId="77777777" w:rsidR="004F6E04" w:rsidRDefault="004F6E04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14:paraId="0EE11AD1" w14:textId="77777777" w:rsidTr="00192B09">
      <w:tc>
        <w:tcPr>
          <w:tcW w:w="5216" w:type="dxa"/>
        </w:tcPr>
        <w:p w14:paraId="72949051" w14:textId="77777777" w:rsidR="00282BB5" w:rsidRPr="00DB5966" w:rsidRDefault="00282BB5" w:rsidP="00192B09">
          <w:pPr>
            <w:pStyle w:val="Yltunniste"/>
          </w:pPr>
        </w:p>
      </w:tc>
      <w:tc>
        <w:tcPr>
          <w:tcW w:w="2609" w:type="dxa"/>
        </w:tcPr>
        <w:p w14:paraId="48717580" w14:textId="77777777" w:rsidR="00282BB5" w:rsidRPr="00DB5966" w:rsidRDefault="004F6E04" w:rsidP="00C333D9">
          <w:pPr>
            <w:pStyle w:val="Yltunniste"/>
          </w:pPr>
          <w:sdt>
            <w:sdtPr>
              <w:rPr>
                <w:b/>
                <w:noProof/>
                <w:lang w:eastAsia="en-GB"/>
              </w:rPr>
              <w:alias w:val="Aihe"/>
              <w:tag w:val=""/>
              <w:id w:val="140765295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noProof/>
                  <w:lang w:eastAsia="en-GB"/>
                </w:rPr>
                <w:t xml:space="preserve">     </w:t>
              </w:r>
            </w:sdtContent>
          </w:sdt>
          <w:r w:rsidR="00A9405C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14:paraId="43B595ED" w14:textId="77777777" w:rsidR="00282BB5" w:rsidRPr="00DB5966" w:rsidRDefault="00282BB5" w:rsidP="00C333D9">
          <w:pPr>
            <w:pStyle w:val="Yltunniste"/>
          </w:pPr>
        </w:p>
      </w:tc>
      <w:tc>
        <w:tcPr>
          <w:tcW w:w="725" w:type="dxa"/>
        </w:tcPr>
        <w:p w14:paraId="28458A8D" w14:textId="77777777" w:rsidR="00282BB5" w:rsidRPr="00DB5966" w:rsidRDefault="00282BB5" w:rsidP="00C333D9">
          <w:pPr>
            <w:pStyle w:val="Yltunniste"/>
          </w:pPr>
        </w:p>
      </w:tc>
    </w:tr>
    <w:tr w:rsidR="00282BB5" w:rsidRPr="00DB5966" w14:paraId="38462F84" w14:textId="77777777" w:rsidTr="00192B09">
      <w:tc>
        <w:tcPr>
          <w:tcW w:w="5216" w:type="dxa"/>
        </w:tcPr>
        <w:p w14:paraId="6CCE845D" w14:textId="77777777" w:rsidR="00282BB5" w:rsidRPr="00DB5966" w:rsidRDefault="00282BB5" w:rsidP="00C333D9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14:paraId="49B8C5B7" w14:textId="77777777" w:rsidR="00282BB5" w:rsidRPr="00DB5966" w:rsidRDefault="00282BB5" w:rsidP="00C333D9">
          <w:pPr>
            <w:pStyle w:val="Yltunniste"/>
          </w:pPr>
        </w:p>
      </w:tc>
      <w:tc>
        <w:tcPr>
          <w:tcW w:w="1304" w:type="dxa"/>
        </w:tcPr>
        <w:p w14:paraId="5085E6E7" w14:textId="77777777" w:rsidR="00282BB5" w:rsidRPr="00DB5966" w:rsidRDefault="00282BB5" w:rsidP="00C333D9">
          <w:pPr>
            <w:pStyle w:val="Yltunniste"/>
          </w:pPr>
        </w:p>
      </w:tc>
      <w:tc>
        <w:tcPr>
          <w:tcW w:w="725" w:type="dxa"/>
        </w:tcPr>
        <w:p w14:paraId="3BF81B90" w14:textId="77777777" w:rsidR="00282BB5" w:rsidRPr="00DB5966" w:rsidRDefault="00282BB5" w:rsidP="00C333D9">
          <w:pPr>
            <w:pStyle w:val="Yltunniste"/>
          </w:pPr>
        </w:p>
      </w:tc>
    </w:tr>
    <w:tr w:rsidR="004777FE" w:rsidRPr="00DB5966" w14:paraId="78600F07" w14:textId="77777777" w:rsidTr="00192B09">
      <w:tc>
        <w:tcPr>
          <w:tcW w:w="5216" w:type="dxa"/>
        </w:tcPr>
        <w:p w14:paraId="7799AA60" w14:textId="77777777" w:rsidR="004777FE" w:rsidRPr="00A9405C" w:rsidRDefault="004777FE" w:rsidP="00A001AA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14:paraId="5D2A1365" w14:textId="77777777" w:rsidR="004777FE" w:rsidRPr="00A9405C" w:rsidRDefault="004777FE" w:rsidP="001477D7">
          <w:pPr>
            <w:pStyle w:val="Yltunniste"/>
            <w:rPr>
              <w:noProof/>
              <w:lang w:eastAsia="en-GB"/>
            </w:rPr>
          </w:pPr>
        </w:p>
      </w:tc>
      <w:tc>
        <w:tcPr>
          <w:tcW w:w="1304" w:type="dxa"/>
        </w:tcPr>
        <w:p w14:paraId="3236E089" w14:textId="77777777" w:rsidR="004777FE" w:rsidRPr="00DB5966" w:rsidRDefault="004777FE" w:rsidP="00C333D9">
          <w:pPr>
            <w:pStyle w:val="Yltunniste"/>
          </w:pPr>
        </w:p>
      </w:tc>
      <w:tc>
        <w:tcPr>
          <w:tcW w:w="725" w:type="dxa"/>
        </w:tcPr>
        <w:p w14:paraId="7E50AF3F" w14:textId="77777777" w:rsidR="004777FE" w:rsidRPr="00DB5966" w:rsidRDefault="004777FE" w:rsidP="00C333D9">
          <w:pPr>
            <w:pStyle w:val="Yltunniste"/>
          </w:pPr>
        </w:p>
      </w:tc>
    </w:tr>
    <w:tr w:rsidR="004777FE" w:rsidRPr="00DB5966" w14:paraId="4421F249" w14:textId="77777777" w:rsidTr="00913DF5">
      <w:trPr>
        <w:trHeight w:val="900"/>
      </w:trPr>
      <w:tc>
        <w:tcPr>
          <w:tcW w:w="5216" w:type="dxa"/>
        </w:tcPr>
        <w:p w14:paraId="182D6539" w14:textId="77777777" w:rsidR="004777FE" w:rsidRPr="00DB5966" w:rsidRDefault="004777FE" w:rsidP="00A001AA">
          <w:pPr>
            <w:pStyle w:val="Yltunniste"/>
            <w:rPr>
              <w:noProof/>
              <w:lang w:eastAsia="en-GB"/>
            </w:rPr>
          </w:pPr>
        </w:p>
      </w:tc>
      <w:sdt>
        <w:sdtPr>
          <w:rPr>
            <w:noProof/>
            <w:lang w:eastAsia="en-GB"/>
          </w:rPr>
          <w:alias w:val="Julkaisupäivämäärä"/>
          <w:tag w:val="AutomaticDate"/>
          <w:id w:val="-2087448465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6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209101EB" w14:textId="77777777" w:rsidR="004777FE" w:rsidRPr="00DB5966" w:rsidRDefault="004F6E04" w:rsidP="001477D7">
              <w:pPr>
                <w:pStyle w:val="Yltunniste"/>
                <w:rPr>
                  <w:noProof/>
                  <w:lang w:eastAsia="en-GB"/>
                </w:rPr>
              </w:pPr>
              <w:r>
                <w:rPr>
                  <w:noProof/>
                  <w:lang w:eastAsia="en-GB"/>
                </w:rPr>
                <w:t xml:space="preserve">     </w:t>
              </w:r>
            </w:p>
          </w:tc>
        </w:sdtContent>
      </w:sdt>
      <w:tc>
        <w:tcPr>
          <w:tcW w:w="1304" w:type="dxa"/>
        </w:tcPr>
        <w:p w14:paraId="76034F69" w14:textId="77777777" w:rsidR="004777FE" w:rsidRPr="00DB5966" w:rsidRDefault="004777FE" w:rsidP="00C333D9">
          <w:pPr>
            <w:pStyle w:val="Yltunniste"/>
          </w:pPr>
        </w:p>
      </w:tc>
      <w:tc>
        <w:tcPr>
          <w:tcW w:w="725" w:type="dxa"/>
        </w:tcPr>
        <w:p w14:paraId="780A7470" w14:textId="77777777" w:rsidR="004777FE" w:rsidRPr="00DB5966" w:rsidRDefault="004777FE" w:rsidP="00C333D9">
          <w:pPr>
            <w:pStyle w:val="Yltunniste"/>
          </w:pPr>
        </w:p>
      </w:tc>
    </w:tr>
  </w:tbl>
  <w:p w14:paraId="6558AF43" w14:textId="77777777" w:rsidR="004777FE" w:rsidRDefault="00541DF7">
    <w:r>
      <w:rPr>
        <w:b/>
        <w:noProof/>
        <w:lang w:eastAsia="fi-FI"/>
      </w:rPr>
      <w:drawing>
        <wp:anchor distT="0" distB="0" distL="114300" distR="114300" simplePos="0" relativeHeight="251658752" behindDoc="1" locked="0" layoutInCell="1" allowOverlap="1" wp14:anchorId="3485CFF5" wp14:editId="0C87AE58">
          <wp:simplePos x="0" y="0"/>
          <wp:positionH relativeFrom="column">
            <wp:posOffset>4114165</wp:posOffset>
          </wp:positionH>
          <wp:positionV relativeFrom="paragraph">
            <wp:posOffset>-1184910</wp:posOffset>
          </wp:positionV>
          <wp:extent cx="2520000" cy="252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415477D2"/>
    <w:multiLevelType w:val="hybridMultilevel"/>
    <w:tmpl w:val="2FE4BC14"/>
    <w:lvl w:ilvl="0" w:tplc="040B000D">
      <w:start w:val="1"/>
      <w:numFmt w:val="bullet"/>
      <w:lvlText w:val=""/>
      <w:lvlJc w:val="left"/>
      <w:pPr>
        <w:ind w:left="332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04"/>
    <w:rsid w:val="00063F62"/>
    <w:rsid w:val="000C3E9D"/>
    <w:rsid w:val="00155E21"/>
    <w:rsid w:val="00192B09"/>
    <w:rsid w:val="001E0E47"/>
    <w:rsid w:val="00254354"/>
    <w:rsid w:val="00282BB5"/>
    <w:rsid w:val="002D0BA2"/>
    <w:rsid w:val="00313E49"/>
    <w:rsid w:val="00316A2F"/>
    <w:rsid w:val="003B024E"/>
    <w:rsid w:val="003D11D2"/>
    <w:rsid w:val="00406A99"/>
    <w:rsid w:val="00427EA7"/>
    <w:rsid w:val="00457F0E"/>
    <w:rsid w:val="004777FE"/>
    <w:rsid w:val="004C69AC"/>
    <w:rsid w:val="004F6E04"/>
    <w:rsid w:val="00541DF7"/>
    <w:rsid w:val="00720942"/>
    <w:rsid w:val="007E02C4"/>
    <w:rsid w:val="007F169E"/>
    <w:rsid w:val="008300C4"/>
    <w:rsid w:val="008F6E11"/>
    <w:rsid w:val="00913DF5"/>
    <w:rsid w:val="00946B64"/>
    <w:rsid w:val="00985D5F"/>
    <w:rsid w:val="009C12DA"/>
    <w:rsid w:val="00A001AA"/>
    <w:rsid w:val="00A13753"/>
    <w:rsid w:val="00A17A81"/>
    <w:rsid w:val="00A3275E"/>
    <w:rsid w:val="00A9405C"/>
    <w:rsid w:val="00C0029D"/>
    <w:rsid w:val="00CF232E"/>
    <w:rsid w:val="00D430E1"/>
    <w:rsid w:val="00D97A72"/>
    <w:rsid w:val="00DA67B7"/>
    <w:rsid w:val="00DB5966"/>
    <w:rsid w:val="00DC2A30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A724"/>
  <w15:docId w15:val="{37251AE6-5D23-45E0-9CE8-98876FD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6E04"/>
    <w:pPr>
      <w:spacing w:after="160" w:line="256" w:lineRule="auto"/>
    </w:pPr>
    <w:rPr>
      <w:rFonts w:cstheme="minorBidi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</w:style>
  <w:style w:type="paragraph" w:styleId="Luettelokappale">
    <w:name w:val="List Paragraph"/>
    <w:basedOn w:val="Normaali"/>
    <w:uiPriority w:val="34"/>
    <w:qFormat/>
    <w:rsid w:val="004F6E04"/>
    <w:pPr>
      <w:ind w:left="720"/>
      <w:contextualSpacing/>
    </w:pPr>
  </w:style>
  <w:style w:type="character" w:customStyle="1" w:styleId="tgc">
    <w:name w:val="_tgc"/>
    <w:basedOn w:val="Kappaleenoletusfontti"/>
    <w:rsid w:val="004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kan\AppData\Roaming\Microsoft\Templates\Vanajaveden%20Opisto\Tyhj&#228;%20asiakirja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0D83C-4841-40C0-A9A4-0E74C08E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Kantola</dc:creator>
  <cp:lastModifiedBy>Päivi Kantola</cp:lastModifiedBy>
  <cp:revision>1</cp:revision>
  <dcterms:created xsi:type="dcterms:W3CDTF">2019-06-13T06:56:00Z</dcterms:created>
  <dcterms:modified xsi:type="dcterms:W3CDTF">2019-06-13T06:58:00Z</dcterms:modified>
</cp:coreProperties>
</file>