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lang w:val="fi-FI"/>
        </w:rPr>
        <w:id w:val="-1107729344"/>
        <w:placeholder>
          <w:docPart w:val="84905A027B8042CC8CF81E4254F66067"/>
        </w:placeholder>
        <w:temporary/>
        <w:showingPlcHdr/>
        <w:text/>
      </w:sdtPr>
      <w:sdtEndPr/>
      <w:sdtContent>
        <w:p w:rsidR="00A13753" w:rsidRPr="00815A1B" w:rsidRDefault="008F6E11" w:rsidP="009C51DC">
          <w:pPr>
            <w:pStyle w:val="Otsikko"/>
            <w:rPr>
              <w:lang w:val="fi-FI"/>
            </w:rPr>
          </w:pPr>
          <w:r w:rsidRPr="00A01934">
            <w:t>[</w:t>
          </w:r>
          <w:r w:rsidR="00815A1B" w:rsidRPr="00A01934">
            <w:t>Kokouksen nimi</w:t>
          </w:r>
          <w:r w:rsidRPr="00A01934">
            <w:t>]</w:t>
          </w:r>
        </w:p>
      </w:sdtContent>
    </w:sdt>
    <w:p w:rsidR="004777FE" w:rsidRPr="00DB5966" w:rsidRDefault="004777FE" w:rsidP="008F6E11">
      <w:pPr>
        <w:rPr>
          <w:lang w:val="fi-FI"/>
        </w:rPr>
      </w:pPr>
    </w:p>
    <w:tbl>
      <w:tblPr>
        <w:tblStyle w:val="Eireunaviivaa"/>
        <w:tblW w:w="9963" w:type="dxa"/>
        <w:tblLayout w:type="fixed"/>
        <w:tblLook w:val="04A0" w:firstRow="1" w:lastRow="0" w:firstColumn="1" w:lastColumn="0" w:noHBand="0" w:noVBand="1"/>
      </w:tblPr>
      <w:tblGrid>
        <w:gridCol w:w="1304"/>
        <w:gridCol w:w="3907"/>
        <w:gridCol w:w="4752"/>
      </w:tblGrid>
      <w:tr w:rsidR="001255F7" w:rsidRPr="00DB5966" w:rsidTr="005E2701">
        <w:tc>
          <w:tcPr>
            <w:tcW w:w="1304" w:type="dxa"/>
          </w:tcPr>
          <w:p w:rsidR="001255F7" w:rsidRPr="00DB5966" w:rsidRDefault="001255F7" w:rsidP="009A3A0E">
            <w:pPr>
              <w:rPr>
                <w:lang w:val="fi-FI"/>
              </w:rPr>
            </w:pPr>
            <w:r>
              <w:rPr>
                <w:lang w:val="fi-FI"/>
              </w:rPr>
              <w:t>Aika</w:t>
            </w:r>
          </w:p>
        </w:tc>
        <w:tc>
          <w:tcPr>
            <w:tcW w:w="8659" w:type="dxa"/>
            <w:gridSpan w:val="2"/>
          </w:tcPr>
          <w:sdt>
            <w:sdtPr>
              <w:rPr>
                <w:lang w:val="fi-FI"/>
              </w:rPr>
              <w:id w:val="-970207614"/>
              <w:placeholder>
                <w:docPart w:val="FD3555DC4941498FA2FCE6803C57E5B4"/>
              </w:placeholder>
              <w:temporary/>
              <w:showingPlcHdr/>
              <w:text/>
            </w:sdtPr>
            <w:sdtEndPr/>
            <w:sdtContent>
              <w:p w:rsidR="001255F7" w:rsidRPr="00DB5966" w:rsidRDefault="001255F7" w:rsidP="009A3A0E">
                <w:pPr>
                  <w:rPr>
                    <w:lang w:val="fi-FI"/>
                  </w:rPr>
                </w:pPr>
                <w:r w:rsidRPr="00DB5966">
                  <w:rPr>
                    <w:rStyle w:val="Paikkamerkkiteksti"/>
                    <w:lang w:val="fi-FI"/>
                  </w:rPr>
                  <w:t>[</w:t>
                </w:r>
                <w:r>
                  <w:rPr>
                    <w:rStyle w:val="Paikkamerkkiteksti"/>
                    <w:lang w:val="fi-FI"/>
                  </w:rPr>
                  <w:t>Päivämäärä ja kellonaika</w:t>
                </w:r>
                <w:r w:rsidRPr="00DB5966">
                  <w:rPr>
                    <w:rStyle w:val="Paikkamerkkiteksti"/>
                    <w:lang w:val="fi-FI"/>
                  </w:rPr>
                  <w:t>]</w:t>
                </w:r>
              </w:p>
            </w:sdtContent>
          </w:sdt>
        </w:tc>
      </w:tr>
      <w:tr w:rsidR="001255F7" w:rsidRPr="00DB5966" w:rsidTr="000171FD">
        <w:tc>
          <w:tcPr>
            <w:tcW w:w="1304" w:type="dxa"/>
          </w:tcPr>
          <w:p w:rsidR="001255F7" w:rsidRPr="00DB5966" w:rsidRDefault="001255F7" w:rsidP="009A3A0E">
            <w:pPr>
              <w:rPr>
                <w:lang w:val="fi-FI"/>
              </w:rPr>
            </w:pPr>
            <w:r>
              <w:rPr>
                <w:lang w:val="fi-FI"/>
              </w:rPr>
              <w:t>Paikka</w:t>
            </w:r>
          </w:p>
        </w:tc>
        <w:tc>
          <w:tcPr>
            <w:tcW w:w="8659" w:type="dxa"/>
            <w:gridSpan w:val="2"/>
          </w:tcPr>
          <w:sdt>
            <w:sdtPr>
              <w:rPr>
                <w:lang w:val="fi-FI"/>
              </w:rPr>
              <w:id w:val="-1365521088"/>
              <w:placeholder>
                <w:docPart w:val="27E8853AB868470C9EC654E79B2E2A5A"/>
              </w:placeholder>
              <w:temporary/>
              <w:showingPlcHdr/>
              <w:text/>
            </w:sdtPr>
            <w:sdtEndPr/>
            <w:sdtContent>
              <w:p w:rsidR="001255F7" w:rsidRPr="00DB5966" w:rsidRDefault="001255F7" w:rsidP="00666220">
                <w:pPr>
                  <w:rPr>
                    <w:lang w:val="fi-FI"/>
                  </w:rPr>
                </w:pPr>
                <w:r w:rsidRPr="00DB5966">
                  <w:rPr>
                    <w:rStyle w:val="Paikkamerkkiteksti"/>
                    <w:lang w:val="fi-FI"/>
                  </w:rPr>
                  <w:t>[</w:t>
                </w:r>
                <w:r>
                  <w:rPr>
                    <w:rStyle w:val="Paikkamerkkiteksti"/>
                    <w:lang w:val="fi-FI"/>
                  </w:rPr>
                  <w:t>Kokouksen paikka</w:t>
                </w:r>
                <w:r w:rsidRPr="00DB5966">
                  <w:rPr>
                    <w:rStyle w:val="Paikkamerkkiteksti"/>
                    <w:lang w:val="fi-FI"/>
                  </w:rPr>
                  <w:t>]</w:t>
                </w:r>
              </w:p>
            </w:sdtContent>
          </w:sdt>
        </w:tc>
      </w:tr>
      <w:tr w:rsidR="00BA7A5D" w:rsidRPr="00DB5966" w:rsidTr="00BA7A5D">
        <w:tc>
          <w:tcPr>
            <w:tcW w:w="1304" w:type="dxa"/>
          </w:tcPr>
          <w:p w:rsidR="00BA7A5D" w:rsidRPr="00DB5966" w:rsidRDefault="00BA7A5D" w:rsidP="009A3A0E">
            <w:pPr>
              <w:rPr>
                <w:lang w:val="fi-FI"/>
              </w:rPr>
            </w:pPr>
            <w:r>
              <w:rPr>
                <w:lang w:val="fi-FI"/>
              </w:rPr>
              <w:t>Läsnä</w:t>
            </w:r>
          </w:p>
        </w:tc>
        <w:tc>
          <w:tcPr>
            <w:tcW w:w="3907" w:type="dxa"/>
          </w:tcPr>
          <w:sdt>
            <w:sdtPr>
              <w:rPr>
                <w:lang w:val="fi-FI"/>
              </w:rPr>
              <w:id w:val="1746998932"/>
              <w:placeholder>
                <w:docPart w:val="27BD5D85D90D4AA599EF569C420CB0BA"/>
              </w:placeholder>
              <w:temporary/>
              <w:showingPlcHdr/>
              <w:text/>
            </w:sdtPr>
            <w:sdtEndPr/>
            <w:sdtContent>
              <w:p w:rsidR="00BA7A5D" w:rsidRPr="00DB5966" w:rsidRDefault="00BA7A5D" w:rsidP="00BA7A5D">
                <w:pPr>
                  <w:rPr>
                    <w:lang w:val="fi-FI"/>
                  </w:rPr>
                </w:pPr>
                <w:r w:rsidRPr="00DB5966">
                  <w:rPr>
                    <w:rStyle w:val="Paikkamerkkiteksti"/>
                    <w:lang w:val="fi-FI"/>
                  </w:rPr>
                  <w:t>[</w:t>
                </w:r>
                <w:r>
                  <w:rPr>
                    <w:rStyle w:val="Paikkamerkkiteksti"/>
                    <w:lang w:val="fi-FI"/>
                  </w:rPr>
                  <w:t>Tänne kirjataan kokouksen osanottajat</w:t>
                </w:r>
                <w:r w:rsidRPr="00DB5966">
                  <w:rPr>
                    <w:rStyle w:val="Paikkamerkkiteksti"/>
                    <w:lang w:val="fi-FI"/>
                  </w:rPr>
                  <w:t>]</w:t>
                </w:r>
              </w:p>
            </w:sdtContent>
          </w:sdt>
        </w:tc>
        <w:tc>
          <w:tcPr>
            <w:tcW w:w="4752" w:type="dxa"/>
          </w:tcPr>
          <w:sdt>
            <w:sdtPr>
              <w:rPr>
                <w:lang w:val="fi-FI"/>
              </w:rPr>
              <w:id w:val="-506679719"/>
              <w:placeholder>
                <w:docPart w:val="2AA8387564254635A5E2B925D8D4C600"/>
              </w:placeholder>
              <w:temporary/>
              <w:showingPlcHdr/>
              <w:text/>
            </w:sdtPr>
            <w:sdtEndPr/>
            <w:sdtContent>
              <w:p w:rsidR="00BA7A5D" w:rsidRPr="00DB5966" w:rsidRDefault="00BA7A5D" w:rsidP="00BA7A5D">
                <w:pPr>
                  <w:rPr>
                    <w:lang w:val="fi-FI"/>
                  </w:rPr>
                </w:pPr>
                <w:r w:rsidRPr="00DB5966">
                  <w:rPr>
                    <w:rStyle w:val="Paikkamerkkiteksti"/>
                    <w:lang w:val="fi-FI"/>
                  </w:rPr>
                  <w:t>[</w:t>
                </w:r>
                <w:r>
                  <w:rPr>
                    <w:rStyle w:val="Paikkamerkkiteksti"/>
                    <w:lang w:val="fi-FI"/>
                  </w:rPr>
                  <w:t>Jatkuu tänne 2-3 palstana mikäli osallistujia on paljon</w:t>
                </w:r>
                <w:r w:rsidRPr="00DB5966">
                  <w:rPr>
                    <w:rStyle w:val="Paikkamerkkiteksti"/>
                    <w:lang w:val="fi-FI"/>
                  </w:rPr>
                  <w:t>]</w:t>
                </w:r>
              </w:p>
            </w:sdtContent>
          </w:sdt>
        </w:tc>
      </w:tr>
    </w:tbl>
    <w:p w:rsidR="003B024E" w:rsidRPr="00DB5966" w:rsidRDefault="003B024E" w:rsidP="003B024E">
      <w:pPr>
        <w:rPr>
          <w:lang w:val="fi-FI"/>
        </w:rPr>
      </w:pPr>
    </w:p>
    <w:p w:rsidR="003B024E" w:rsidRPr="00DB5966" w:rsidRDefault="003B024E" w:rsidP="008F6E11">
      <w:pPr>
        <w:rPr>
          <w:lang w:val="fi-FI"/>
        </w:rPr>
      </w:pPr>
    </w:p>
    <w:p w:rsidR="003B024E" w:rsidRPr="00666220" w:rsidRDefault="00666220" w:rsidP="009C51DC">
      <w:pPr>
        <w:pStyle w:val="Otsikko"/>
        <w:rPr>
          <w:lang w:val="fi-FI"/>
        </w:rPr>
      </w:pPr>
      <w:r w:rsidRPr="00666220">
        <w:rPr>
          <w:lang w:val="fi-FI"/>
        </w:rPr>
        <w:t>Asiat</w:t>
      </w:r>
    </w:p>
    <w:p w:rsidR="003B024E" w:rsidRPr="00DB5966" w:rsidRDefault="003B024E" w:rsidP="008F6E11">
      <w:pPr>
        <w:rPr>
          <w:lang w:val="fi-FI"/>
        </w:rPr>
      </w:pPr>
    </w:p>
    <w:p w:rsidR="003B024E" w:rsidRPr="00DB5966" w:rsidRDefault="00666220" w:rsidP="00666220">
      <w:pPr>
        <w:pStyle w:val="Otsikko1"/>
        <w:rPr>
          <w:lang w:val="fi-FI"/>
        </w:rPr>
      </w:pPr>
      <w:r>
        <w:rPr>
          <w:lang w:val="fi-FI"/>
        </w:rPr>
        <w:t>Kokouksen avaus</w:t>
      </w:r>
    </w:p>
    <w:sdt>
      <w:sdtPr>
        <w:rPr>
          <w:lang w:val="fi-FI"/>
        </w:rPr>
        <w:id w:val="-1049839773"/>
        <w:placeholder>
          <w:docPart w:val="D34057629F3C4F899A917328DA397643"/>
        </w:placeholder>
        <w:temporary/>
        <w:showingPlcHdr/>
        <w:text/>
      </w:sdtPr>
      <w:sdtEndPr/>
      <w:sdtContent>
        <w:p w:rsidR="003B024E" w:rsidRPr="00DB5966" w:rsidRDefault="00666220" w:rsidP="003B024E">
          <w:pPr>
            <w:pStyle w:val="Leipteksti"/>
            <w:rPr>
              <w:lang w:val="fi-FI"/>
            </w:rPr>
          </w:pPr>
          <w:r>
            <w:rPr>
              <w:rStyle w:val="Paikkamerkkiteksti"/>
              <w:lang w:val="fi-FI"/>
            </w:rPr>
            <w:t xml:space="preserve">[Kirjoita </w:t>
          </w:r>
          <w:r w:rsidR="003B024E" w:rsidRPr="00DB5966">
            <w:rPr>
              <w:rStyle w:val="Paikkamerkkiteksti"/>
              <w:lang w:val="fi-FI"/>
            </w:rPr>
            <w:t>tähän</w:t>
          </w:r>
          <w:r>
            <w:rPr>
              <w:rStyle w:val="Paikkamerkkiteksti"/>
              <w:lang w:val="fi-FI"/>
            </w:rPr>
            <w:t xml:space="preserve"> kokouksen avausteksti</w:t>
          </w:r>
          <w:r w:rsidR="003B024E" w:rsidRPr="00DB5966">
            <w:rPr>
              <w:rStyle w:val="Paikkamerkkiteksti"/>
              <w:lang w:val="fi-FI"/>
            </w:rPr>
            <w:t>]</w:t>
          </w:r>
        </w:p>
      </w:sdtContent>
    </w:sdt>
    <w:sdt>
      <w:sdtPr>
        <w:rPr>
          <w:lang w:val="fi-FI"/>
        </w:rPr>
        <w:id w:val="198360731"/>
        <w:placeholder>
          <w:docPart w:val="9A66F0FF21A44ADBBF60B6AFC45E8919"/>
        </w:placeholder>
        <w:showingPlcHdr/>
        <w:text/>
      </w:sdtPr>
      <w:sdtEndPr/>
      <w:sdtContent>
        <w:p w:rsidR="003B024E" w:rsidRDefault="00315920" w:rsidP="00666220">
          <w:pPr>
            <w:pStyle w:val="Otsikko1"/>
            <w:rPr>
              <w:lang w:val="fi-FI"/>
            </w:rPr>
          </w:pPr>
          <w:r>
            <w:rPr>
              <w:rStyle w:val="Paikkamerkkiteksti"/>
            </w:rPr>
            <w:t>[Asia 2]</w:t>
          </w:r>
        </w:p>
      </w:sdtContent>
    </w:sdt>
    <w:sdt>
      <w:sdtPr>
        <w:rPr>
          <w:lang w:val="fi-FI"/>
        </w:rPr>
        <w:id w:val="925684843"/>
        <w:placeholder>
          <w:docPart w:val="E279568A725A4815B5ACAD3B2E18F103"/>
        </w:placeholder>
        <w:temporary/>
        <w:showingPlcHdr/>
        <w:text/>
      </w:sdtPr>
      <w:sdtEndPr/>
      <w:sdtContent>
        <w:p w:rsidR="00666220" w:rsidRDefault="00666220" w:rsidP="00666220">
          <w:pPr>
            <w:pStyle w:val="Leipteksti"/>
            <w:rPr>
              <w:lang w:val="fi-FI"/>
            </w:rPr>
          </w:pPr>
          <w:r>
            <w:rPr>
              <w:rStyle w:val="Paikkamerkkiteksti"/>
              <w:lang w:val="fi-FI"/>
            </w:rPr>
            <w:t xml:space="preserve">[Kirjoita </w:t>
          </w:r>
          <w:r w:rsidRPr="00DB5966">
            <w:rPr>
              <w:rStyle w:val="Paikkamerkkiteksti"/>
              <w:lang w:val="fi-FI"/>
            </w:rPr>
            <w:t>tähän</w:t>
          </w:r>
          <w:r>
            <w:rPr>
              <w:rStyle w:val="Paikkamerkkiteksti"/>
              <w:lang w:val="fi-FI"/>
            </w:rPr>
            <w:t xml:space="preserve"> asian päätösteksti</w:t>
          </w:r>
          <w:r w:rsidRPr="00DB5966">
            <w:rPr>
              <w:rStyle w:val="Paikkamerkkiteksti"/>
              <w:lang w:val="fi-FI"/>
            </w:rPr>
            <w:t>]</w:t>
          </w:r>
        </w:p>
      </w:sdtContent>
    </w:sdt>
    <w:p w:rsidR="00315920" w:rsidRDefault="007C4733" w:rsidP="00315920">
      <w:pPr>
        <w:pStyle w:val="Otsikko1"/>
        <w:rPr>
          <w:rFonts w:asciiTheme="minorHAnsi" w:eastAsiaTheme="minorHAnsi" w:hAnsiTheme="minorHAnsi" w:cstheme="minorHAnsi"/>
          <w:szCs w:val="20"/>
          <w:lang w:val="fi-FI"/>
        </w:rPr>
      </w:pPr>
      <w:sdt>
        <w:sdtPr>
          <w:rPr>
            <w:lang w:val="fi-FI"/>
          </w:rPr>
          <w:id w:val="709848784"/>
          <w:placeholder>
            <w:docPart w:val="8FBA6701BBD745B88D76F1EC7069345E"/>
          </w:placeholder>
          <w:showingPlcHdr/>
          <w:text/>
        </w:sdtPr>
        <w:sdtEndPr/>
        <w:sdtContent>
          <w:r w:rsidR="00315920" w:rsidRPr="00315920">
            <w:t xml:space="preserve">[Asia </w:t>
          </w:r>
          <w:r w:rsidR="00315920">
            <w:t>3</w:t>
          </w:r>
          <w:r w:rsidR="00315920" w:rsidRPr="00315920">
            <w:t>]</w:t>
          </w:r>
        </w:sdtContent>
      </w:sdt>
    </w:p>
    <w:sdt>
      <w:sdtPr>
        <w:rPr>
          <w:lang w:val="fi-FI"/>
        </w:rPr>
        <w:id w:val="-784576798"/>
        <w:placeholder>
          <w:docPart w:val="2E71DF7D8E844851A1612364A3D3AD21"/>
        </w:placeholder>
        <w:temporary/>
        <w:showingPlcHdr/>
        <w:text/>
      </w:sdtPr>
      <w:sdtEndPr/>
      <w:sdtContent>
        <w:p w:rsidR="00666220" w:rsidRDefault="00666220" w:rsidP="00666220">
          <w:pPr>
            <w:pStyle w:val="Leipteksti"/>
            <w:rPr>
              <w:sz w:val="20"/>
              <w:lang w:val="fi-FI"/>
            </w:rPr>
          </w:pPr>
          <w:r>
            <w:rPr>
              <w:rStyle w:val="Paikkamerkkiteksti"/>
              <w:lang w:val="fi-FI"/>
            </w:rPr>
            <w:t xml:space="preserve">[Kirjoita </w:t>
          </w:r>
          <w:r w:rsidRPr="00DB5966">
            <w:rPr>
              <w:rStyle w:val="Paikkamerkkiteksti"/>
              <w:lang w:val="fi-FI"/>
            </w:rPr>
            <w:t>tähän</w:t>
          </w:r>
          <w:r>
            <w:rPr>
              <w:rStyle w:val="Paikkamerkkiteksti"/>
              <w:lang w:val="fi-FI"/>
            </w:rPr>
            <w:t xml:space="preserve"> asian päätösteksti</w:t>
          </w:r>
          <w:r w:rsidRPr="00DB5966">
            <w:rPr>
              <w:rStyle w:val="Paikkamerkkiteksti"/>
              <w:lang w:val="fi-FI"/>
            </w:rPr>
            <w:t>]</w:t>
          </w:r>
        </w:p>
      </w:sdtContent>
    </w:sdt>
    <w:p w:rsidR="00666220" w:rsidRDefault="007C4733" w:rsidP="00666220">
      <w:pPr>
        <w:pStyle w:val="Otsikko1"/>
        <w:rPr>
          <w:lang w:val="fi-FI"/>
        </w:rPr>
      </w:pPr>
      <w:sdt>
        <w:sdtPr>
          <w:rPr>
            <w:lang w:val="fi-FI"/>
          </w:rPr>
          <w:id w:val="-79453783"/>
          <w:placeholder>
            <w:docPart w:val="F9929A27E396407FA8C7554066D25F8B"/>
          </w:placeholder>
          <w:showingPlcHdr/>
          <w:text/>
        </w:sdtPr>
        <w:sdtEndPr/>
        <w:sdtContent>
          <w:r w:rsidR="00315920" w:rsidRPr="00315920">
            <w:t>[</w:t>
          </w:r>
          <w:r w:rsidR="00315920">
            <w:t>Asia 4</w:t>
          </w:r>
          <w:r w:rsidR="00315920" w:rsidRPr="00315920">
            <w:t>]</w:t>
          </w:r>
        </w:sdtContent>
      </w:sdt>
    </w:p>
    <w:sdt>
      <w:sdtPr>
        <w:rPr>
          <w:lang w:val="fi-FI"/>
        </w:rPr>
        <w:id w:val="-1316019603"/>
        <w:placeholder>
          <w:docPart w:val="9A7EA630716F4C6BB8B26A9A11BE8E87"/>
        </w:placeholder>
        <w:temporary/>
        <w:showingPlcHdr/>
        <w:text/>
      </w:sdtPr>
      <w:sdtEndPr/>
      <w:sdtContent>
        <w:p w:rsidR="00666220" w:rsidRDefault="00666220" w:rsidP="00666220">
          <w:pPr>
            <w:pStyle w:val="Leipteksti"/>
            <w:rPr>
              <w:sz w:val="20"/>
              <w:lang w:val="fi-FI"/>
            </w:rPr>
          </w:pPr>
          <w:r>
            <w:rPr>
              <w:rStyle w:val="Paikkamerkkiteksti"/>
              <w:lang w:val="fi-FI"/>
            </w:rPr>
            <w:t xml:space="preserve">[Kirjoita </w:t>
          </w:r>
          <w:r w:rsidRPr="00DB5966">
            <w:rPr>
              <w:rStyle w:val="Paikkamerkkiteksti"/>
              <w:lang w:val="fi-FI"/>
            </w:rPr>
            <w:t>tähän</w:t>
          </w:r>
          <w:r>
            <w:rPr>
              <w:rStyle w:val="Paikkamerkkiteksti"/>
              <w:lang w:val="fi-FI"/>
            </w:rPr>
            <w:t xml:space="preserve"> asian päätösteksti</w:t>
          </w:r>
          <w:r w:rsidRPr="00DB5966">
            <w:rPr>
              <w:rStyle w:val="Paikkamerkkiteksti"/>
              <w:lang w:val="fi-FI"/>
            </w:rPr>
            <w:t>]</w:t>
          </w:r>
        </w:p>
      </w:sdtContent>
    </w:sdt>
    <w:p w:rsidR="00666220" w:rsidRDefault="007C4733" w:rsidP="00666220">
      <w:pPr>
        <w:pStyle w:val="Otsikko1"/>
        <w:rPr>
          <w:lang w:val="fi-FI"/>
        </w:rPr>
      </w:pPr>
      <w:sdt>
        <w:sdtPr>
          <w:rPr>
            <w:lang w:val="fi-FI"/>
          </w:rPr>
          <w:id w:val="28765649"/>
          <w:placeholder>
            <w:docPart w:val="7983C3211303436FA847ACEE3C21509D"/>
          </w:placeholder>
          <w:showingPlcHdr/>
          <w:text/>
        </w:sdtPr>
        <w:sdtEndPr/>
        <w:sdtContent>
          <w:r w:rsidR="00315920" w:rsidRPr="00315920">
            <w:t>[</w:t>
          </w:r>
          <w:r w:rsidR="00315920">
            <w:t>Asia 5</w:t>
          </w:r>
          <w:r w:rsidR="00315920" w:rsidRPr="00315920">
            <w:t>]</w:t>
          </w:r>
        </w:sdtContent>
      </w:sdt>
    </w:p>
    <w:sdt>
      <w:sdtPr>
        <w:rPr>
          <w:lang w:val="fi-FI"/>
        </w:rPr>
        <w:id w:val="2121338563"/>
        <w:placeholder>
          <w:docPart w:val="CEEE918CE5F34509B1E9CA3C3CD43C58"/>
        </w:placeholder>
        <w:temporary/>
        <w:showingPlcHdr/>
        <w:text/>
      </w:sdtPr>
      <w:sdtEndPr/>
      <w:sdtContent>
        <w:p w:rsidR="00666220" w:rsidRDefault="00666220" w:rsidP="00666220">
          <w:pPr>
            <w:pStyle w:val="Leipteksti"/>
            <w:rPr>
              <w:sz w:val="20"/>
              <w:lang w:val="fi-FI"/>
            </w:rPr>
          </w:pPr>
          <w:r>
            <w:rPr>
              <w:rStyle w:val="Paikkamerkkiteksti"/>
              <w:lang w:val="fi-FI"/>
            </w:rPr>
            <w:t xml:space="preserve">[Kirjoita </w:t>
          </w:r>
          <w:r w:rsidRPr="00DB5966">
            <w:rPr>
              <w:rStyle w:val="Paikkamerkkiteksti"/>
              <w:lang w:val="fi-FI"/>
            </w:rPr>
            <w:t>tähän</w:t>
          </w:r>
          <w:r>
            <w:rPr>
              <w:rStyle w:val="Paikkamerkkiteksti"/>
              <w:lang w:val="fi-FI"/>
            </w:rPr>
            <w:t xml:space="preserve"> asian päätösteksti</w:t>
          </w:r>
          <w:r w:rsidRPr="00DB5966">
            <w:rPr>
              <w:rStyle w:val="Paikkamerkkiteksti"/>
              <w:lang w:val="fi-FI"/>
            </w:rPr>
            <w:t>]</w:t>
          </w:r>
        </w:p>
      </w:sdtContent>
    </w:sdt>
    <w:p w:rsidR="00666220" w:rsidRDefault="007C4733" w:rsidP="00666220">
      <w:pPr>
        <w:pStyle w:val="Otsikko1"/>
        <w:rPr>
          <w:lang w:val="fi-FI"/>
        </w:rPr>
      </w:pPr>
      <w:sdt>
        <w:sdtPr>
          <w:rPr>
            <w:lang w:val="fi-FI"/>
          </w:rPr>
          <w:id w:val="-1797216588"/>
          <w:placeholder>
            <w:docPart w:val="165647326DC24E008A94B14A00CF7ABB"/>
          </w:placeholder>
          <w:showingPlcHdr/>
          <w:text/>
        </w:sdtPr>
        <w:sdtEndPr/>
        <w:sdtContent>
          <w:r w:rsidR="00315920" w:rsidRPr="00315920">
            <w:t>[</w:t>
          </w:r>
          <w:r w:rsidR="00315920">
            <w:t>Asia 6</w:t>
          </w:r>
          <w:r w:rsidR="00315920" w:rsidRPr="00315920">
            <w:t>]</w:t>
          </w:r>
        </w:sdtContent>
      </w:sdt>
    </w:p>
    <w:sdt>
      <w:sdtPr>
        <w:rPr>
          <w:lang w:val="fi-FI"/>
        </w:rPr>
        <w:id w:val="1361013966"/>
        <w:placeholder>
          <w:docPart w:val="761C6F52021A4674AC35129B1FCA2B4D"/>
        </w:placeholder>
        <w:temporary/>
        <w:showingPlcHdr/>
        <w:text/>
      </w:sdtPr>
      <w:sdtEndPr/>
      <w:sdtContent>
        <w:p w:rsidR="00666220" w:rsidRDefault="00666220" w:rsidP="00666220">
          <w:pPr>
            <w:pStyle w:val="Leipteksti"/>
            <w:rPr>
              <w:lang w:val="fi-FI"/>
            </w:rPr>
          </w:pPr>
          <w:r>
            <w:rPr>
              <w:rStyle w:val="Paikkamerkkiteksti"/>
              <w:lang w:val="fi-FI"/>
            </w:rPr>
            <w:t xml:space="preserve">[Kirjoita </w:t>
          </w:r>
          <w:r w:rsidRPr="00DB5966">
            <w:rPr>
              <w:rStyle w:val="Paikkamerkkiteksti"/>
              <w:lang w:val="fi-FI"/>
            </w:rPr>
            <w:t>tähän</w:t>
          </w:r>
          <w:r>
            <w:rPr>
              <w:rStyle w:val="Paikkamerkkiteksti"/>
              <w:lang w:val="fi-FI"/>
            </w:rPr>
            <w:t xml:space="preserve"> asian päätösteksti</w:t>
          </w:r>
          <w:r w:rsidRPr="00DB5966">
            <w:rPr>
              <w:rStyle w:val="Paikkamerkkiteksti"/>
              <w:lang w:val="fi-FI"/>
            </w:rPr>
            <w:t>]</w:t>
          </w:r>
        </w:p>
      </w:sdtContent>
    </w:sdt>
    <w:p w:rsidR="00315920" w:rsidRDefault="00315920" w:rsidP="00666220">
      <w:pPr>
        <w:pStyle w:val="Leipteksti"/>
        <w:rPr>
          <w:sz w:val="20"/>
          <w:lang w:val="fi-FI"/>
        </w:rPr>
      </w:pPr>
    </w:p>
    <w:p w:rsidR="00666220" w:rsidRDefault="00666220" w:rsidP="00666220">
      <w:pPr>
        <w:pStyle w:val="Otsikko1"/>
        <w:rPr>
          <w:lang w:val="fi-FI"/>
        </w:rPr>
      </w:pPr>
      <w:r>
        <w:rPr>
          <w:lang w:val="fi-FI"/>
        </w:rPr>
        <w:t>Kokouksen päättäminen ja seuraava kokous</w:t>
      </w:r>
    </w:p>
    <w:sdt>
      <w:sdtPr>
        <w:rPr>
          <w:lang w:val="fi-FI"/>
        </w:rPr>
        <w:id w:val="-1195775043"/>
        <w:placeholder>
          <w:docPart w:val="E0C8249149754734B2EC02103106F33C"/>
        </w:placeholder>
        <w:temporary/>
        <w:showingPlcHdr/>
        <w:text/>
      </w:sdtPr>
      <w:sdtEndPr/>
      <w:sdtContent>
        <w:p w:rsidR="00666220" w:rsidRDefault="00666220" w:rsidP="00666220">
          <w:pPr>
            <w:pStyle w:val="Leipteksti"/>
            <w:rPr>
              <w:sz w:val="20"/>
              <w:lang w:val="fi-FI"/>
            </w:rPr>
          </w:pPr>
          <w:r>
            <w:rPr>
              <w:rStyle w:val="Paikkamerkkiteksti"/>
              <w:lang w:val="fi-FI"/>
            </w:rPr>
            <w:t xml:space="preserve">[Kirjoita </w:t>
          </w:r>
          <w:r w:rsidRPr="00DB5966">
            <w:rPr>
              <w:rStyle w:val="Paikkamerkkiteksti"/>
              <w:lang w:val="fi-FI"/>
            </w:rPr>
            <w:t>tähän</w:t>
          </w:r>
          <w:r>
            <w:rPr>
              <w:rStyle w:val="Paikkamerkkiteksti"/>
              <w:lang w:val="fi-FI"/>
            </w:rPr>
            <w:t xml:space="preserve"> </w:t>
          </w:r>
          <w:r w:rsidR="00804228">
            <w:rPr>
              <w:rStyle w:val="Paikkamerkkiteksti"/>
              <w:lang w:val="fi-FI"/>
            </w:rPr>
            <w:t xml:space="preserve">kokouksen päättymisaika ja mahdollisen seuraavan kokouksen pvm </w:t>
          </w:r>
          <w:r w:rsidRPr="00DB5966">
            <w:rPr>
              <w:rStyle w:val="Paikkamerkkiteksti"/>
              <w:lang w:val="fi-FI"/>
            </w:rPr>
            <w:t>]</w:t>
          </w:r>
        </w:p>
      </w:sdtContent>
    </w:sdt>
    <w:p w:rsidR="00666220" w:rsidRPr="00666220" w:rsidRDefault="00666220" w:rsidP="00666220">
      <w:pPr>
        <w:pStyle w:val="Leipteksti"/>
        <w:rPr>
          <w:lang w:val="fi-FI"/>
        </w:rPr>
      </w:pPr>
    </w:p>
    <w:p w:rsidR="003B024E" w:rsidRPr="00DB5966" w:rsidRDefault="00804228" w:rsidP="003B024E">
      <w:pPr>
        <w:pStyle w:val="Leipteksti"/>
        <w:rPr>
          <w:lang w:val="fi-FI"/>
        </w:rPr>
      </w:pPr>
      <w:r>
        <w:rPr>
          <w:lang w:val="fi-FI"/>
        </w:rPr>
        <w:t>Tervetuloa/Muistion laatija</w:t>
      </w:r>
    </w:p>
    <w:p w:rsidR="003B024E" w:rsidRPr="00DB5966" w:rsidRDefault="003B024E" w:rsidP="003B024E">
      <w:pPr>
        <w:pStyle w:val="Leipteksti"/>
        <w:rPr>
          <w:lang w:val="fi-FI"/>
        </w:rPr>
      </w:pPr>
    </w:p>
    <w:p w:rsidR="003B024E" w:rsidRPr="00A938C4" w:rsidRDefault="007C4733" w:rsidP="003B024E">
      <w:pPr>
        <w:pStyle w:val="Eivli"/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-600953458"/>
          <w:placeholder>
            <w:docPart w:val="3D7192725C554F17BBFE7B1BB6051F91"/>
          </w:placeholder>
          <w:temporary/>
          <w:showingPlcHdr/>
          <w:text/>
        </w:sdtPr>
        <w:sdtEndPr/>
        <w:sdtContent>
          <w:r w:rsidR="00804228" w:rsidRPr="00A938C4">
            <w:rPr>
              <w:rStyle w:val="Paikkamerkkiteksti"/>
              <w:sz w:val="22"/>
              <w:szCs w:val="22"/>
              <w:lang w:val="fi-FI"/>
            </w:rPr>
            <w:t>[nimi]</w:t>
          </w:r>
        </w:sdtContent>
      </w:sdt>
    </w:p>
    <w:p w:rsidR="003B024E" w:rsidRPr="00A938C4" w:rsidRDefault="007C4733" w:rsidP="003B024E">
      <w:pPr>
        <w:pStyle w:val="Eivli"/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545639662"/>
          <w:placeholder>
            <w:docPart w:val="5003B764305047B1A33CF9E83A1FB516"/>
          </w:placeholder>
          <w:temporary/>
          <w:showingPlcHdr/>
          <w:text/>
        </w:sdtPr>
        <w:sdtEndPr/>
        <w:sdtContent>
          <w:r w:rsidR="003B024E" w:rsidRPr="00A938C4">
            <w:rPr>
              <w:rStyle w:val="Paikkamerkkiteksti"/>
              <w:sz w:val="22"/>
              <w:szCs w:val="22"/>
              <w:lang w:val="fi-FI"/>
            </w:rPr>
            <w:t>[</w:t>
          </w:r>
          <w:r w:rsidR="00DB5966" w:rsidRPr="00A938C4">
            <w:rPr>
              <w:rStyle w:val="Paikkamerkkiteksti"/>
              <w:sz w:val="22"/>
              <w:szCs w:val="22"/>
              <w:lang w:val="fi-FI"/>
            </w:rPr>
            <w:t>nimike</w:t>
          </w:r>
          <w:r w:rsidR="003B024E" w:rsidRPr="00A938C4">
            <w:rPr>
              <w:rStyle w:val="Paikkamerkkiteksti"/>
              <w:sz w:val="22"/>
              <w:szCs w:val="22"/>
              <w:lang w:val="fi-FI"/>
            </w:rPr>
            <w:t>]</w:t>
          </w:r>
        </w:sdtContent>
      </w:sdt>
    </w:p>
    <w:p w:rsidR="003B024E" w:rsidRDefault="003B024E" w:rsidP="003B024E">
      <w:pPr>
        <w:pStyle w:val="Eivli"/>
        <w:rPr>
          <w:lang w:val="fi-FI"/>
        </w:rPr>
      </w:pPr>
    </w:p>
    <w:p w:rsidR="00756DB1" w:rsidRDefault="00756DB1">
      <w:pPr>
        <w:rPr>
          <w:sz w:val="22"/>
          <w:lang w:val="fi-FI"/>
        </w:rPr>
      </w:pPr>
    </w:p>
    <w:p w:rsidR="004777FE" w:rsidRDefault="004777FE" w:rsidP="004777FE">
      <w:pPr>
        <w:pStyle w:val="Leipteksti"/>
        <w:rPr>
          <w:lang w:val="fi-FI"/>
        </w:rPr>
      </w:pPr>
    </w:p>
    <w:sectPr w:rsidR="004777FE" w:rsidSect="004777FE">
      <w:headerReference w:type="default" r:id="rId9"/>
      <w:pgSz w:w="11906" w:h="16838" w:code="9"/>
      <w:pgMar w:top="2211" w:right="567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33" w:rsidRDefault="007C4733" w:rsidP="00192B09">
      <w:r>
        <w:separator/>
      </w:r>
    </w:p>
  </w:endnote>
  <w:endnote w:type="continuationSeparator" w:id="0">
    <w:p w:rsidR="007C4733" w:rsidRDefault="007C4733" w:rsidP="001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33" w:rsidRDefault="007C4733" w:rsidP="00192B09">
      <w:r>
        <w:separator/>
      </w:r>
    </w:p>
  </w:footnote>
  <w:footnote w:type="continuationSeparator" w:id="0">
    <w:p w:rsidR="007C4733" w:rsidRDefault="007C4733" w:rsidP="00192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</w:tblGrid>
    <w:tr w:rsidR="00BA7A5D" w:rsidRPr="00DB5966" w:rsidTr="00192B09">
      <w:tc>
        <w:tcPr>
          <w:tcW w:w="5216" w:type="dxa"/>
          <w:vMerge w:val="restart"/>
        </w:tcPr>
        <w:p w:rsidR="00BA7A5D" w:rsidRPr="00DB5966" w:rsidRDefault="00984E4F" w:rsidP="00192B09">
          <w:pPr>
            <w:pStyle w:val="Yltunniste"/>
            <w:rPr>
              <w:lang w:val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 wp14:anchorId="1F383F61" wp14:editId="4BE43AB0">
                <wp:extent cx="2653200" cy="540000"/>
                <wp:effectExtent l="0" t="0" r="0" b="0"/>
                <wp:docPr id="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Kuva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2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</w:tcPr>
        <w:p w:rsidR="00BA7A5D" w:rsidRPr="00DB5966" w:rsidRDefault="007C4733" w:rsidP="00BA7A5D">
          <w:pPr>
            <w:pStyle w:val="Yltunniste"/>
            <w:rPr>
              <w:lang w:val="fi-FI"/>
            </w:rPr>
          </w:pPr>
          <w:sdt>
            <w:sdtPr>
              <w:rPr>
                <w:b/>
                <w:noProof/>
                <w:sz w:val="24"/>
                <w:lang w:val="fi-FI" w:eastAsia="en-GB"/>
              </w:rPr>
              <w:alias w:val="Aihe"/>
              <w:tag w:val=""/>
              <w:id w:val="471955037"/>
              <w:placeholder>
                <w:docPart w:val="E0C8249149754734B2EC02103106F33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A7A5D">
                <w:rPr>
                  <w:b/>
                  <w:noProof/>
                  <w:sz w:val="24"/>
                  <w:lang w:val="fi-FI" w:eastAsia="en-GB"/>
                </w:rPr>
                <w:t>Asialista/Muistio</w:t>
              </w:r>
            </w:sdtContent>
          </w:sdt>
          <w:r w:rsidR="00BA7A5D" w:rsidRPr="00DB5966">
            <w:rPr>
              <w:noProof/>
              <w:lang w:eastAsia="en-GB"/>
            </w:rPr>
            <w:t xml:space="preserve"> </w:t>
          </w:r>
        </w:p>
      </w:tc>
      <w:tc>
        <w:tcPr>
          <w:tcW w:w="1304" w:type="dxa"/>
        </w:tcPr>
        <w:p w:rsidR="00BA7A5D" w:rsidRPr="00DB5966" w:rsidRDefault="00BA7A5D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BA7A5D" w:rsidRPr="00DB5966" w:rsidRDefault="00BA7A5D" w:rsidP="00C333D9">
          <w:pPr>
            <w:pStyle w:val="Yltunniste"/>
            <w:rPr>
              <w:lang w:val="fi-FI"/>
            </w:rPr>
          </w:pPr>
          <w:r w:rsidRPr="00815A1B">
            <w:rPr>
              <w:lang w:val="fi-FI"/>
            </w:rPr>
            <w:fldChar w:fldCharType="begin"/>
          </w:r>
          <w:r w:rsidRPr="00815A1B">
            <w:rPr>
              <w:lang w:val="fi-FI"/>
            </w:rPr>
            <w:instrText>PAGE   \* MERGEFORMAT</w:instrText>
          </w:r>
          <w:r w:rsidRPr="00815A1B">
            <w:rPr>
              <w:lang w:val="fi-FI"/>
            </w:rPr>
            <w:fldChar w:fldCharType="separate"/>
          </w:r>
          <w:r w:rsidR="00906A71">
            <w:rPr>
              <w:noProof/>
              <w:lang w:val="fi-FI"/>
            </w:rPr>
            <w:t>1</w:t>
          </w:r>
          <w:r w:rsidRPr="00815A1B">
            <w:rPr>
              <w:lang w:val="fi-FI"/>
            </w:rPr>
            <w:fldChar w:fldCharType="end"/>
          </w:r>
          <w:r w:rsidR="00A938C4">
            <w:rPr>
              <w:lang w:val="fi-FI"/>
            </w:rPr>
            <w:t xml:space="preserve"> </w:t>
          </w:r>
          <w:r>
            <w:rPr>
              <w:lang w:val="fi-FI"/>
            </w:rPr>
            <w:t>(</w:t>
          </w:r>
          <w:r>
            <w:rPr>
              <w:lang w:val="fi-FI"/>
            </w:rPr>
            <w:fldChar w:fldCharType="begin"/>
          </w:r>
          <w:r>
            <w:rPr>
              <w:lang w:val="fi-FI"/>
            </w:rPr>
            <w:instrText xml:space="preserve"> NUMPAGES  \# "0" \* Arabic  \* MERGEFORMAT </w:instrText>
          </w:r>
          <w:r>
            <w:rPr>
              <w:lang w:val="fi-FI"/>
            </w:rPr>
            <w:fldChar w:fldCharType="separate"/>
          </w:r>
          <w:r w:rsidR="00906A71">
            <w:rPr>
              <w:noProof/>
              <w:lang w:val="fi-FI"/>
            </w:rPr>
            <w:t>1</w:t>
          </w:r>
          <w:r>
            <w:rPr>
              <w:lang w:val="fi-FI"/>
            </w:rPr>
            <w:fldChar w:fldCharType="end"/>
          </w:r>
          <w:r>
            <w:rPr>
              <w:lang w:val="fi-FI"/>
            </w:rPr>
            <w:t>)</w:t>
          </w:r>
        </w:p>
      </w:tc>
    </w:tr>
    <w:tr w:rsidR="00BA7A5D" w:rsidRPr="00DB5966" w:rsidTr="00192B09">
      <w:tc>
        <w:tcPr>
          <w:tcW w:w="5216" w:type="dxa"/>
          <w:vMerge/>
        </w:tcPr>
        <w:p w:rsidR="00BA7A5D" w:rsidRPr="00DB5966" w:rsidRDefault="00BA7A5D" w:rsidP="00C333D9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:rsidR="00BA7A5D" w:rsidRPr="00DB5966" w:rsidRDefault="00BA7A5D" w:rsidP="00C333D9">
          <w:pPr>
            <w:pStyle w:val="Yltunniste"/>
            <w:rPr>
              <w:lang w:val="fi-FI"/>
            </w:rPr>
          </w:pPr>
        </w:p>
      </w:tc>
      <w:tc>
        <w:tcPr>
          <w:tcW w:w="1304" w:type="dxa"/>
        </w:tcPr>
        <w:p w:rsidR="00BA7A5D" w:rsidRPr="00DB5966" w:rsidRDefault="00BA7A5D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BA7A5D" w:rsidRPr="00DB5966" w:rsidRDefault="00BA7A5D" w:rsidP="00C333D9">
          <w:pPr>
            <w:pStyle w:val="Yltunniste"/>
            <w:rPr>
              <w:lang w:val="fi-FI"/>
            </w:rPr>
          </w:pPr>
        </w:p>
      </w:tc>
    </w:tr>
    <w:tr w:rsidR="00BA7A5D" w:rsidRPr="00DB5966" w:rsidTr="00192B09">
      <w:tc>
        <w:tcPr>
          <w:tcW w:w="5216" w:type="dxa"/>
          <w:vMerge/>
        </w:tcPr>
        <w:p w:rsidR="00BA7A5D" w:rsidRPr="00A9405C" w:rsidRDefault="00BA7A5D" w:rsidP="00A001AA">
          <w:pPr>
            <w:pStyle w:val="Yltunniste"/>
            <w:rPr>
              <w:noProof/>
              <w:lang w:val="fi-FI" w:eastAsia="en-GB"/>
            </w:rPr>
          </w:pPr>
        </w:p>
      </w:tc>
      <w:sdt>
        <w:sdtPr>
          <w:rPr>
            <w:noProof/>
            <w:sz w:val="22"/>
            <w:lang w:val="fi-FI" w:eastAsia="en-GB"/>
          </w:rPr>
          <w:alias w:val="Julkaisupäivämäärä"/>
          <w:tag w:val="AutomaticDate"/>
          <w:id w:val="834183351"/>
          <w:dataBinding w:prefixMappings="xmlns:ns0='http://schemas.microsoft.com/office/2006/coverPageProps' " w:xpath="/ns0:CoverPageProperties[1]/ns0:PublishDate[1]" w:storeItemID="{55AF091B-3C7A-41E3-B477-F2FDAA23CFDA}"/>
          <w:date w:fullDate="2015-10-2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BA7A5D" w:rsidRPr="00A9405C" w:rsidRDefault="00120A12" w:rsidP="001477D7">
              <w:pPr>
                <w:pStyle w:val="Yltunniste"/>
                <w:rPr>
                  <w:noProof/>
                  <w:lang w:val="fi-FI" w:eastAsia="en-GB"/>
                </w:rPr>
              </w:pPr>
              <w:r>
                <w:rPr>
                  <w:noProof/>
                  <w:sz w:val="22"/>
                  <w:lang w:val="fi-FI" w:eastAsia="en-GB"/>
                </w:rPr>
                <w:t>20.10.2015</w:t>
              </w:r>
            </w:p>
          </w:tc>
        </w:sdtContent>
      </w:sdt>
      <w:tc>
        <w:tcPr>
          <w:tcW w:w="1304" w:type="dxa"/>
        </w:tcPr>
        <w:p w:rsidR="00BA7A5D" w:rsidRPr="00DB5966" w:rsidRDefault="00BA7A5D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BA7A5D" w:rsidRPr="00DB5966" w:rsidRDefault="00BA7A5D" w:rsidP="00C333D9">
          <w:pPr>
            <w:pStyle w:val="Yltunniste"/>
            <w:rPr>
              <w:lang w:val="fi-FI"/>
            </w:rPr>
          </w:pPr>
        </w:p>
      </w:tc>
    </w:tr>
    <w:tr w:rsidR="004777FE" w:rsidRPr="00DB5966" w:rsidTr="00192B09">
      <w:tc>
        <w:tcPr>
          <w:tcW w:w="5216" w:type="dxa"/>
        </w:tcPr>
        <w:p w:rsidR="004777FE" w:rsidRPr="00DB5966" w:rsidRDefault="004777FE" w:rsidP="00A001AA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:rsidR="004777FE" w:rsidRPr="00DB5966" w:rsidRDefault="004777FE" w:rsidP="001477D7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1304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</w:tr>
  </w:tbl>
  <w:p w:rsidR="004777FE" w:rsidRDefault="004777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D7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10D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696901"/>
    <w:multiLevelType w:val="multilevel"/>
    <w:tmpl w:val="B0F8D0B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°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°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°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3" w15:restartNumberingAfterBreak="0">
    <w:nsid w:val="4C506E5E"/>
    <w:multiLevelType w:val="multilevel"/>
    <w:tmpl w:val="CE6A3182"/>
    <w:numStyleLink w:val="Otsikkonumerointi"/>
  </w:abstractNum>
  <w:abstractNum w:abstractNumId="4" w15:restartNumberingAfterBreak="0">
    <w:nsid w:val="663E12D4"/>
    <w:multiLevelType w:val="multilevel"/>
    <w:tmpl w:val="CE6A3182"/>
    <w:styleLink w:val="Otsikkonumerointi"/>
    <w:lvl w:ilvl="0">
      <w:start w:val="1"/>
      <w:numFmt w:val="decimal"/>
      <w:pStyle w:val="Otsikko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7A7367A8"/>
    <w:multiLevelType w:val="multilevel"/>
    <w:tmpl w:val="26C4ABEA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°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°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12"/>
    <w:rsid w:val="000C3E9D"/>
    <w:rsid w:val="00120A12"/>
    <w:rsid w:val="001255F7"/>
    <w:rsid w:val="00155E21"/>
    <w:rsid w:val="00192B09"/>
    <w:rsid w:val="001E0E47"/>
    <w:rsid w:val="00254354"/>
    <w:rsid w:val="00282BB5"/>
    <w:rsid w:val="002D0BA2"/>
    <w:rsid w:val="00312521"/>
    <w:rsid w:val="00315920"/>
    <w:rsid w:val="00355E68"/>
    <w:rsid w:val="003B024E"/>
    <w:rsid w:val="003D11D2"/>
    <w:rsid w:val="00417114"/>
    <w:rsid w:val="00427EA7"/>
    <w:rsid w:val="00457F0E"/>
    <w:rsid w:val="004777FE"/>
    <w:rsid w:val="004C69AC"/>
    <w:rsid w:val="00666220"/>
    <w:rsid w:val="006A6978"/>
    <w:rsid w:val="00756DB1"/>
    <w:rsid w:val="007C4733"/>
    <w:rsid w:val="007E02C4"/>
    <w:rsid w:val="007F169E"/>
    <w:rsid w:val="00804228"/>
    <w:rsid w:val="00815A1B"/>
    <w:rsid w:val="008F6E11"/>
    <w:rsid w:val="00906A71"/>
    <w:rsid w:val="00946B64"/>
    <w:rsid w:val="00984E4F"/>
    <w:rsid w:val="00985D5F"/>
    <w:rsid w:val="009C12DA"/>
    <w:rsid w:val="009C51DC"/>
    <w:rsid w:val="00A001AA"/>
    <w:rsid w:val="00A01934"/>
    <w:rsid w:val="00A13753"/>
    <w:rsid w:val="00A17A81"/>
    <w:rsid w:val="00A938C4"/>
    <w:rsid w:val="00A9405C"/>
    <w:rsid w:val="00BA7A5D"/>
    <w:rsid w:val="00C0029D"/>
    <w:rsid w:val="00C065BE"/>
    <w:rsid w:val="00CF232E"/>
    <w:rsid w:val="00D61593"/>
    <w:rsid w:val="00D97A72"/>
    <w:rsid w:val="00DB5966"/>
    <w:rsid w:val="00DC2A30"/>
    <w:rsid w:val="00E37C06"/>
    <w:rsid w:val="00F8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4B7F4B-73F1-4E38-B863-58CE57B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66220"/>
  </w:style>
  <w:style w:type="paragraph" w:styleId="Otsikko1">
    <w:name w:val="heading 1"/>
    <w:basedOn w:val="Normaali"/>
    <w:next w:val="Leipteksti"/>
    <w:link w:val="Otsikko1Char"/>
    <w:uiPriority w:val="9"/>
    <w:qFormat/>
    <w:rsid w:val="009C51DC"/>
    <w:pPr>
      <w:keepNext/>
      <w:keepLines/>
      <w:numPr>
        <w:numId w:val="11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C51DC"/>
    <w:pPr>
      <w:keepNext/>
      <w:keepLines/>
      <w:numPr>
        <w:ilvl w:val="1"/>
        <w:numId w:val="11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C51DC"/>
    <w:pPr>
      <w:keepNext/>
      <w:keepLines/>
      <w:numPr>
        <w:ilvl w:val="2"/>
        <w:numId w:val="11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C51DC"/>
    <w:pPr>
      <w:keepNext/>
      <w:keepLines/>
      <w:numPr>
        <w:ilvl w:val="3"/>
        <w:numId w:val="11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C51DC"/>
    <w:pPr>
      <w:keepNext/>
      <w:keepLines/>
      <w:numPr>
        <w:ilvl w:val="4"/>
        <w:numId w:val="11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C51DC"/>
    <w:pPr>
      <w:keepNext/>
      <w:keepLines/>
      <w:numPr>
        <w:ilvl w:val="5"/>
        <w:numId w:val="11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C51DC"/>
    <w:pPr>
      <w:keepNext/>
      <w:keepLines/>
      <w:numPr>
        <w:ilvl w:val="6"/>
        <w:numId w:val="11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C51DC"/>
    <w:pPr>
      <w:keepNext/>
      <w:keepLines/>
      <w:numPr>
        <w:ilvl w:val="7"/>
        <w:numId w:val="11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C51DC"/>
    <w:pPr>
      <w:keepNext/>
      <w:keepLines/>
      <w:numPr>
        <w:ilvl w:val="8"/>
        <w:numId w:val="11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D11D2"/>
  </w:style>
  <w:style w:type="character" w:customStyle="1" w:styleId="YltunnisteChar">
    <w:name w:val="Ylätunniste Char"/>
    <w:basedOn w:val="Kappaleenoletusfontti"/>
    <w:link w:val="Yltunniste"/>
    <w:uiPriority w:val="99"/>
    <w:rsid w:val="003D11D2"/>
  </w:style>
  <w:style w:type="paragraph" w:styleId="Alatunniste">
    <w:name w:val="footer"/>
    <w:basedOn w:val="Normaali"/>
    <w:link w:val="AlatunnisteChar"/>
    <w:uiPriority w:val="99"/>
    <w:rsid w:val="00A001AA"/>
    <w:pPr>
      <w:tabs>
        <w:tab w:val="center" w:pos="4819"/>
        <w:tab w:val="right" w:pos="9638"/>
      </w:tabs>
    </w:pPr>
    <w:rPr>
      <w:color w:val="878787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001AA"/>
    <w:rPr>
      <w:color w:val="878787"/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2B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2B0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92B09"/>
    <w:rPr>
      <w:color w:val="auto"/>
    </w:rPr>
  </w:style>
  <w:style w:type="paragraph" w:styleId="Merkittyluettelo">
    <w:name w:val="List Bullet"/>
    <w:basedOn w:val="Normaali"/>
    <w:uiPriority w:val="99"/>
    <w:qFormat/>
    <w:rsid w:val="00666220"/>
    <w:pPr>
      <w:numPr>
        <w:numId w:val="9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666220"/>
    <w:pPr>
      <w:numPr>
        <w:numId w:val="10"/>
      </w:numPr>
      <w:spacing w:after="200"/>
      <w:contextualSpacing/>
    </w:pPr>
  </w:style>
  <w:style w:type="table" w:styleId="TaulukkoRuudukko">
    <w:name w:val="Table Grid"/>
    <w:basedOn w:val="Normaalitaulukko"/>
    <w:uiPriority w:val="59"/>
    <w:rsid w:val="0019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92B09"/>
    <w:tblPr/>
  </w:style>
  <w:style w:type="character" w:customStyle="1" w:styleId="Otsikko3Char">
    <w:name w:val="Otsikko 3 Char"/>
    <w:basedOn w:val="Kappaleenoletusfontti"/>
    <w:link w:val="Otsikko3"/>
    <w:uiPriority w:val="9"/>
    <w:rsid w:val="009C51DC"/>
    <w:rPr>
      <w:rFonts w:asciiTheme="majorHAnsi" w:eastAsiaTheme="majorEastAsia" w:hAnsiTheme="majorHAnsi" w:cstheme="majorBidi"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9C51DC"/>
    <w:rPr>
      <w:rFonts w:asciiTheme="majorHAnsi" w:eastAsiaTheme="majorEastAsia" w:hAnsiTheme="majorHAnsi" w:cstheme="majorBidi"/>
      <w:b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666220"/>
    <w:pPr>
      <w:spacing w:after="200"/>
      <w:ind w:left="1304"/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uiPriority w:val="1"/>
    <w:rsid w:val="00666220"/>
    <w:rPr>
      <w:sz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9C51DC"/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9C51DC"/>
    <w:pPr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C51DC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9C51DC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C51DC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C51DC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C51DC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C51DC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C51DC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Normaali"/>
    <w:uiPriority w:val="39"/>
    <w:unhideWhenUsed/>
    <w:rsid w:val="00A13753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  <w:lang w:eastAsia="en-GB"/>
    </w:rPr>
  </w:style>
  <w:style w:type="numbering" w:customStyle="1" w:styleId="Numeroluettelo">
    <w:name w:val="Numeroluettelo"/>
    <w:uiPriority w:val="99"/>
    <w:rsid w:val="002D0BA2"/>
    <w:pPr>
      <w:numPr>
        <w:numId w:val="3"/>
      </w:numPr>
    </w:pPr>
  </w:style>
  <w:style w:type="numbering" w:customStyle="1" w:styleId="Luettelomerkit">
    <w:name w:val="Luettelomerkit"/>
    <w:uiPriority w:val="99"/>
    <w:rsid w:val="003D11D2"/>
    <w:pPr>
      <w:numPr>
        <w:numId w:val="4"/>
      </w:numPr>
    </w:pPr>
  </w:style>
  <w:style w:type="paragraph" w:styleId="Eivli">
    <w:name w:val="No Spacing"/>
    <w:uiPriority w:val="2"/>
    <w:qFormat/>
    <w:rsid w:val="00666220"/>
    <w:pPr>
      <w:ind w:left="1304"/>
    </w:pPr>
  </w:style>
  <w:style w:type="numbering" w:customStyle="1" w:styleId="Otsikkonumerointi">
    <w:name w:val="Otsikkonumerointi"/>
    <w:uiPriority w:val="99"/>
    <w:rsid w:val="009C51DC"/>
    <w:pPr>
      <w:numPr>
        <w:numId w:val="5"/>
      </w:numPr>
    </w:pPr>
  </w:style>
  <w:style w:type="paragraph" w:customStyle="1" w:styleId="Sivuotsikko">
    <w:name w:val="Sivuotsikko"/>
    <w:basedOn w:val="Normaali"/>
    <w:next w:val="Leipteksti"/>
    <w:uiPriority w:val="3"/>
    <w:rsid w:val="00427EA7"/>
    <w:pPr>
      <w:ind w:left="1304" w:hanging="1304"/>
    </w:pPr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oks\AppData\Roaming\Microsoft\Mallit\Vanajaveden%20Opisto\Muist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905A027B8042CC8CF81E4254F66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C56352-CA47-4CAA-80BE-8E0E78038840}"/>
      </w:docPartPr>
      <w:docPartBody>
        <w:p w:rsidR="00551B01" w:rsidRDefault="001F31FB">
          <w:pPr>
            <w:pStyle w:val="84905A027B8042CC8CF81E4254F66067"/>
          </w:pPr>
          <w:r w:rsidRPr="00815A1B">
            <w:rPr>
              <w:rStyle w:val="Paikkamerkkiteksti"/>
              <w:b/>
              <w:sz w:val="24"/>
            </w:rPr>
            <w:t>[</w:t>
          </w:r>
          <w:r>
            <w:rPr>
              <w:rStyle w:val="Paikkamerkkiteksti"/>
              <w:b/>
              <w:sz w:val="24"/>
            </w:rPr>
            <w:t>Kokouksen nimi</w:t>
          </w:r>
          <w:r w:rsidRPr="00815A1B">
            <w:rPr>
              <w:rStyle w:val="Paikkamerkkiteksti"/>
              <w:b/>
              <w:sz w:val="24"/>
            </w:rPr>
            <w:t>]</w:t>
          </w:r>
        </w:p>
      </w:docPartBody>
    </w:docPart>
    <w:docPart>
      <w:docPartPr>
        <w:name w:val="FD3555DC4941498FA2FCE6803C57E5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F0B5BF-6856-4A04-8573-5A134429B87C}"/>
      </w:docPartPr>
      <w:docPartBody>
        <w:p w:rsidR="00551B01" w:rsidRDefault="001F31FB">
          <w:pPr>
            <w:pStyle w:val="FD3555DC4941498FA2FCE6803C57E5B4"/>
          </w:pPr>
          <w:r w:rsidRPr="00DB5966">
            <w:rPr>
              <w:rStyle w:val="Paikkamerkkiteksti"/>
            </w:rPr>
            <w:t>[</w:t>
          </w:r>
          <w:r>
            <w:rPr>
              <w:rStyle w:val="Paikkamerkkiteksti"/>
            </w:rPr>
            <w:t>Päivämäärä ja kellonaika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27E8853AB868470C9EC654E79B2E2A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676E5D-352E-40F1-A46B-18EA9A7CEF76}"/>
      </w:docPartPr>
      <w:docPartBody>
        <w:p w:rsidR="00551B01" w:rsidRDefault="001F31FB">
          <w:pPr>
            <w:pStyle w:val="27E8853AB868470C9EC654E79B2E2A5A"/>
          </w:pPr>
          <w:r w:rsidRPr="00DB5966">
            <w:rPr>
              <w:rStyle w:val="Paikkamerkkiteksti"/>
            </w:rPr>
            <w:t>[</w:t>
          </w:r>
          <w:r>
            <w:rPr>
              <w:rStyle w:val="Paikkamerkkiteksti"/>
            </w:rPr>
            <w:t>Kokouksen paikka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27BD5D85D90D4AA599EF569C420CB0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316C3B-2868-4021-9D81-78CE8DC6EA6B}"/>
      </w:docPartPr>
      <w:docPartBody>
        <w:p w:rsidR="00551B01" w:rsidRDefault="001F31FB">
          <w:pPr>
            <w:pStyle w:val="27BD5D85D90D4AA599EF569C420CB0BA"/>
          </w:pPr>
          <w:r w:rsidRPr="00DB5966">
            <w:rPr>
              <w:rStyle w:val="Paikkamerkkiteksti"/>
            </w:rPr>
            <w:t>[</w:t>
          </w:r>
          <w:r>
            <w:rPr>
              <w:rStyle w:val="Paikkamerkkiteksti"/>
            </w:rPr>
            <w:t>Tänne kirjataan kokouksen osanottajat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2AA8387564254635A5E2B925D8D4C6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52038-8283-4F25-800F-3A18EB42D60B}"/>
      </w:docPartPr>
      <w:docPartBody>
        <w:p w:rsidR="00551B01" w:rsidRDefault="001F31FB">
          <w:pPr>
            <w:pStyle w:val="2AA8387564254635A5E2B925D8D4C600"/>
          </w:pPr>
          <w:r w:rsidRPr="00DB5966">
            <w:rPr>
              <w:rStyle w:val="Paikkamerkkiteksti"/>
            </w:rPr>
            <w:t>[</w:t>
          </w:r>
          <w:r>
            <w:rPr>
              <w:rStyle w:val="Paikkamerkkiteksti"/>
            </w:rPr>
            <w:t>Jatkuu tänne 2-3 palstana mikäli osallistujia on paljon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D34057629F3C4F899A917328DA3976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0A4EA4-8BCC-4AB1-84EF-01FEA38EE556}"/>
      </w:docPartPr>
      <w:docPartBody>
        <w:p w:rsidR="00551B01" w:rsidRDefault="001F31FB">
          <w:pPr>
            <w:pStyle w:val="D34057629F3C4F899A917328DA397643"/>
          </w:pPr>
          <w:r>
            <w:rPr>
              <w:rStyle w:val="Paikkamerkkiteksti"/>
            </w:rPr>
            <w:t xml:space="preserve">[Kirjoita </w:t>
          </w:r>
          <w:r w:rsidRPr="00DB5966">
            <w:rPr>
              <w:rStyle w:val="Paikkamerkkiteksti"/>
            </w:rPr>
            <w:t>tähän</w:t>
          </w:r>
          <w:r>
            <w:rPr>
              <w:rStyle w:val="Paikkamerkkiteksti"/>
            </w:rPr>
            <w:t xml:space="preserve"> kokouksen avausteksti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9A66F0FF21A44ADBBF60B6AFC45E89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E78EC2-706A-4FEC-9E70-DD9271CD417A}"/>
      </w:docPartPr>
      <w:docPartBody>
        <w:p w:rsidR="00551B01" w:rsidRDefault="001F31FB">
          <w:pPr>
            <w:pStyle w:val="9A66F0FF21A44ADBBF60B6AFC45E8919"/>
          </w:pPr>
          <w:r>
            <w:rPr>
              <w:rStyle w:val="Paikkamerkkiteksti"/>
            </w:rPr>
            <w:t>[Asia 2]</w:t>
          </w:r>
        </w:p>
      </w:docPartBody>
    </w:docPart>
    <w:docPart>
      <w:docPartPr>
        <w:name w:val="E279568A725A4815B5ACAD3B2E18F1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134CC0-3909-4F00-8871-C630539A2B6F}"/>
      </w:docPartPr>
      <w:docPartBody>
        <w:p w:rsidR="00551B01" w:rsidRDefault="001F31FB">
          <w:pPr>
            <w:pStyle w:val="E279568A725A4815B5ACAD3B2E18F103"/>
          </w:pPr>
          <w:r>
            <w:rPr>
              <w:rStyle w:val="Paikkamerkkiteksti"/>
            </w:rPr>
            <w:t xml:space="preserve">[Kirjoita </w:t>
          </w:r>
          <w:r w:rsidRPr="00DB5966">
            <w:rPr>
              <w:rStyle w:val="Paikkamerkkiteksti"/>
            </w:rPr>
            <w:t>tähän</w:t>
          </w:r>
          <w:r>
            <w:rPr>
              <w:rStyle w:val="Paikkamerkkiteksti"/>
            </w:rPr>
            <w:t xml:space="preserve"> asian päätösteksti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8FBA6701BBD745B88D76F1EC706934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EFF6A3-B20C-4423-A0B7-955F130CB3FF}"/>
      </w:docPartPr>
      <w:docPartBody>
        <w:p w:rsidR="00551B01" w:rsidRDefault="001F31FB">
          <w:pPr>
            <w:pStyle w:val="8FBA6701BBD745B88D76F1EC7069345E"/>
          </w:pPr>
          <w:r w:rsidRPr="00315920">
            <w:t xml:space="preserve">[Asia </w:t>
          </w:r>
          <w:r>
            <w:t>3</w:t>
          </w:r>
          <w:r w:rsidRPr="00315920">
            <w:t>]</w:t>
          </w:r>
        </w:p>
      </w:docPartBody>
    </w:docPart>
    <w:docPart>
      <w:docPartPr>
        <w:name w:val="2E71DF7D8E844851A1612364A3D3AD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83DE21-4688-4E7D-9306-A0A07EF9F747}"/>
      </w:docPartPr>
      <w:docPartBody>
        <w:p w:rsidR="00551B01" w:rsidRDefault="001F31FB">
          <w:pPr>
            <w:pStyle w:val="2E71DF7D8E844851A1612364A3D3AD21"/>
          </w:pPr>
          <w:r>
            <w:rPr>
              <w:rStyle w:val="Paikkamerkkiteksti"/>
            </w:rPr>
            <w:t xml:space="preserve">[Kirjoita </w:t>
          </w:r>
          <w:r w:rsidRPr="00DB5966">
            <w:rPr>
              <w:rStyle w:val="Paikkamerkkiteksti"/>
            </w:rPr>
            <w:t>tähän</w:t>
          </w:r>
          <w:r>
            <w:rPr>
              <w:rStyle w:val="Paikkamerkkiteksti"/>
            </w:rPr>
            <w:t xml:space="preserve"> asian päätösteksti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F9929A27E396407FA8C7554066D25F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FBA10B-D004-48AD-97A4-CB13233B5896}"/>
      </w:docPartPr>
      <w:docPartBody>
        <w:p w:rsidR="00551B01" w:rsidRDefault="001F31FB">
          <w:pPr>
            <w:pStyle w:val="F9929A27E396407FA8C7554066D25F8B"/>
          </w:pPr>
          <w:r w:rsidRPr="00315920">
            <w:t>[</w:t>
          </w:r>
          <w:r>
            <w:t>Asia 4</w:t>
          </w:r>
          <w:r w:rsidRPr="00315920">
            <w:t>]</w:t>
          </w:r>
        </w:p>
      </w:docPartBody>
    </w:docPart>
    <w:docPart>
      <w:docPartPr>
        <w:name w:val="9A7EA630716F4C6BB8B26A9A11BE8E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B93ABE-42A1-4CE4-AD57-0D7ACC92AF4F}"/>
      </w:docPartPr>
      <w:docPartBody>
        <w:p w:rsidR="00551B01" w:rsidRDefault="001F31FB">
          <w:pPr>
            <w:pStyle w:val="9A7EA630716F4C6BB8B26A9A11BE8E87"/>
          </w:pPr>
          <w:r>
            <w:rPr>
              <w:rStyle w:val="Paikkamerkkiteksti"/>
            </w:rPr>
            <w:t xml:space="preserve">[Kirjoita </w:t>
          </w:r>
          <w:r w:rsidRPr="00DB5966">
            <w:rPr>
              <w:rStyle w:val="Paikkamerkkiteksti"/>
            </w:rPr>
            <w:t>tähän</w:t>
          </w:r>
          <w:r>
            <w:rPr>
              <w:rStyle w:val="Paikkamerkkiteksti"/>
            </w:rPr>
            <w:t xml:space="preserve"> asian päätösteksti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7983C3211303436FA847ACEE3C2150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8834E8-9C65-42A1-BA5C-6CD91608FDF1}"/>
      </w:docPartPr>
      <w:docPartBody>
        <w:p w:rsidR="00551B01" w:rsidRDefault="001F31FB">
          <w:pPr>
            <w:pStyle w:val="7983C3211303436FA847ACEE3C21509D"/>
          </w:pPr>
          <w:r w:rsidRPr="00315920">
            <w:t>[</w:t>
          </w:r>
          <w:r>
            <w:t>Asia 5</w:t>
          </w:r>
          <w:r w:rsidRPr="00315920">
            <w:t>]</w:t>
          </w:r>
        </w:p>
      </w:docPartBody>
    </w:docPart>
    <w:docPart>
      <w:docPartPr>
        <w:name w:val="CEEE918CE5F34509B1E9CA3C3CD43C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9CD9BE-D8F0-4A84-9823-630D682821D2}"/>
      </w:docPartPr>
      <w:docPartBody>
        <w:p w:rsidR="00551B01" w:rsidRDefault="001F31FB">
          <w:pPr>
            <w:pStyle w:val="CEEE918CE5F34509B1E9CA3C3CD43C58"/>
          </w:pPr>
          <w:r>
            <w:rPr>
              <w:rStyle w:val="Paikkamerkkiteksti"/>
            </w:rPr>
            <w:t xml:space="preserve">[Kirjoita </w:t>
          </w:r>
          <w:r w:rsidRPr="00DB5966">
            <w:rPr>
              <w:rStyle w:val="Paikkamerkkiteksti"/>
            </w:rPr>
            <w:t>tähän</w:t>
          </w:r>
          <w:r>
            <w:rPr>
              <w:rStyle w:val="Paikkamerkkiteksti"/>
            </w:rPr>
            <w:t xml:space="preserve"> asian päätösteksti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165647326DC24E008A94B14A00CF7A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3CA4F3-3EDB-4116-B38D-FEDEB2020D0B}"/>
      </w:docPartPr>
      <w:docPartBody>
        <w:p w:rsidR="00551B01" w:rsidRDefault="001F31FB">
          <w:pPr>
            <w:pStyle w:val="165647326DC24E008A94B14A00CF7ABB"/>
          </w:pPr>
          <w:r w:rsidRPr="00315920">
            <w:t>[</w:t>
          </w:r>
          <w:r>
            <w:t>Asia 6</w:t>
          </w:r>
          <w:r w:rsidRPr="00315920">
            <w:t>]</w:t>
          </w:r>
        </w:p>
      </w:docPartBody>
    </w:docPart>
    <w:docPart>
      <w:docPartPr>
        <w:name w:val="761C6F52021A4674AC35129B1FCA2B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473F38-9F23-48D7-A233-677461E08DD6}"/>
      </w:docPartPr>
      <w:docPartBody>
        <w:p w:rsidR="00551B01" w:rsidRDefault="001F31FB">
          <w:pPr>
            <w:pStyle w:val="761C6F52021A4674AC35129B1FCA2B4D"/>
          </w:pPr>
          <w:r>
            <w:rPr>
              <w:rStyle w:val="Paikkamerkkiteksti"/>
            </w:rPr>
            <w:t xml:space="preserve">[Kirjoita </w:t>
          </w:r>
          <w:r w:rsidRPr="00DB5966">
            <w:rPr>
              <w:rStyle w:val="Paikkamerkkiteksti"/>
            </w:rPr>
            <w:t>tähän</w:t>
          </w:r>
          <w:r>
            <w:rPr>
              <w:rStyle w:val="Paikkamerkkiteksti"/>
            </w:rPr>
            <w:t xml:space="preserve"> asian päätösteksti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E0C8249149754734B2EC02103106F3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07B795-5C56-4E3B-9093-79C74ABCA3B8}"/>
      </w:docPartPr>
      <w:docPartBody>
        <w:p w:rsidR="00551B01" w:rsidRDefault="001F31FB">
          <w:pPr>
            <w:pStyle w:val="E0C8249149754734B2EC02103106F33C"/>
          </w:pPr>
          <w:r>
            <w:rPr>
              <w:rStyle w:val="Paikkamerkkiteksti"/>
            </w:rPr>
            <w:t xml:space="preserve">[Kirjoita </w:t>
          </w:r>
          <w:r w:rsidRPr="00DB5966">
            <w:rPr>
              <w:rStyle w:val="Paikkamerkkiteksti"/>
            </w:rPr>
            <w:t>tähän</w:t>
          </w:r>
          <w:r>
            <w:rPr>
              <w:rStyle w:val="Paikkamerkkiteksti"/>
            </w:rPr>
            <w:t xml:space="preserve"> kokouksen päättymisaika ja mahdollisen seuraavan kokouksen pvm 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3D7192725C554F17BBFE7B1BB6051F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26E615-BAC1-497B-A1B1-1B4C638E5723}"/>
      </w:docPartPr>
      <w:docPartBody>
        <w:p w:rsidR="00551B01" w:rsidRDefault="001F31FB">
          <w:pPr>
            <w:pStyle w:val="3D7192725C554F17BBFE7B1BB6051F91"/>
          </w:pPr>
          <w:r w:rsidRPr="00DB5966">
            <w:rPr>
              <w:rStyle w:val="Paikkamerkkiteksti"/>
            </w:rPr>
            <w:t>[</w:t>
          </w:r>
          <w:r>
            <w:rPr>
              <w:rStyle w:val="Paikkamerkkiteksti"/>
            </w:rPr>
            <w:t>nimi</w:t>
          </w:r>
          <w:r w:rsidRPr="00DB5966">
            <w:rPr>
              <w:rStyle w:val="Paikkamerkkiteksti"/>
            </w:rPr>
            <w:t>]</w:t>
          </w:r>
        </w:p>
      </w:docPartBody>
    </w:docPart>
    <w:docPart>
      <w:docPartPr>
        <w:name w:val="5003B764305047B1A33CF9E83A1FB5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E543DD-39B6-4BDA-8B2E-81CDC5B645FD}"/>
      </w:docPartPr>
      <w:docPartBody>
        <w:p w:rsidR="00551B01" w:rsidRDefault="001F31FB">
          <w:pPr>
            <w:pStyle w:val="5003B764305047B1A33CF9E83A1FB516"/>
          </w:pPr>
          <w:r w:rsidRPr="00DB5966">
            <w:rPr>
              <w:rStyle w:val="Paikkamerkkiteksti"/>
            </w:rPr>
            <w:t>[nimike]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FB"/>
    <w:rsid w:val="00044C84"/>
    <w:rsid w:val="001F31FB"/>
    <w:rsid w:val="0055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84905A027B8042CC8CF81E4254F66067">
    <w:name w:val="84905A027B8042CC8CF81E4254F66067"/>
  </w:style>
  <w:style w:type="paragraph" w:customStyle="1" w:styleId="FD3555DC4941498FA2FCE6803C57E5B4">
    <w:name w:val="FD3555DC4941498FA2FCE6803C57E5B4"/>
  </w:style>
  <w:style w:type="paragraph" w:customStyle="1" w:styleId="27E8853AB868470C9EC654E79B2E2A5A">
    <w:name w:val="27E8853AB868470C9EC654E79B2E2A5A"/>
  </w:style>
  <w:style w:type="paragraph" w:customStyle="1" w:styleId="27BD5D85D90D4AA599EF569C420CB0BA">
    <w:name w:val="27BD5D85D90D4AA599EF569C420CB0BA"/>
  </w:style>
  <w:style w:type="paragraph" w:customStyle="1" w:styleId="2AA8387564254635A5E2B925D8D4C600">
    <w:name w:val="2AA8387564254635A5E2B925D8D4C600"/>
  </w:style>
  <w:style w:type="paragraph" w:customStyle="1" w:styleId="D34057629F3C4F899A917328DA397643">
    <w:name w:val="D34057629F3C4F899A917328DA397643"/>
  </w:style>
  <w:style w:type="paragraph" w:customStyle="1" w:styleId="9A66F0FF21A44ADBBF60B6AFC45E8919">
    <w:name w:val="9A66F0FF21A44ADBBF60B6AFC45E8919"/>
  </w:style>
  <w:style w:type="paragraph" w:customStyle="1" w:styleId="E279568A725A4815B5ACAD3B2E18F103">
    <w:name w:val="E279568A725A4815B5ACAD3B2E18F103"/>
  </w:style>
  <w:style w:type="paragraph" w:customStyle="1" w:styleId="8FBA6701BBD745B88D76F1EC7069345E">
    <w:name w:val="8FBA6701BBD745B88D76F1EC7069345E"/>
  </w:style>
  <w:style w:type="paragraph" w:customStyle="1" w:styleId="2E71DF7D8E844851A1612364A3D3AD21">
    <w:name w:val="2E71DF7D8E844851A1612364A3D3AD21"/>
  </w:style>
  <w:style w:type="paragraph" w:customStyle="1" w:styleId="F9929A27E396407FA8C7554066D25F8B">
    <w:name w:val="F9929A27E396407FA8C7554066D25F8B"/>
  </w:style>
  <w:style w:type="paragraph" w:customStyle="1" w:styleId="9A7EA630716F4C6BB8B26A9A11BE8E87">
    <w:name w:val="9A7EA630716F4C6BB8B26A9A11BE8E87"/>
  </w:style>
  <w:style w:type="paragraph" w:customStyle="1" w:styleId="7983C3211303436FA847ACEE3C21509D">
    <w:name w:val="7983C3211303436FA847ACEE3C21509D"/>
  </w:style>
  <w:style w:type="paragraph" w:customStyle="1" w:styleId="CEEE918CE5F34509B1E9CA3C3CD43C58">
    <w:name w:val="CEEE918CE5F34509B1E9CA3C3CD43C58"/>
  </w:style>
  <w:style w:type="paragraph" w:customStyle="1" w:styleId="165647326DC24E008A94B14A00CF7ABB">
    <w:name w:val="165647326DC24E008A94B14A00CF7ABB"/>
  </w:style>
  <w:style w:type="paragraph" w:customStyle="1" w:styleId="761C6F52021A4674AC35129B1FCA2B4D">
    <w:name w:val="761C6F52021A4674AC35129B1FCA2B4D"/>
  </w:style>
  <w:style w:type="paragraph" w:customStyle="1" w:styleId="E0C8249149754734B2EC02103106F33C">
    <w:name w:val="E0C8249149754734B2EC02103106F33C"/>
  </w:style>
  <w:style w:type="paragraph" w:customStyle="1" w:styleId="3D7192725C554F17BBFE7B1BB6051F91">
    <w:name w:val="3D7192725C554F17BBFE7B1BB6051F91"/>
  </w:style>
  <w:style w:type="paragraph" w:customStyle="1" w:styleId="5003B764305047B1A33CF9E83A1FB516">
    <w:name w:val="5003B764305047B1A33CF9E83A1FB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avastia">
  <a:themeElements>
    <a:clrScheme name="Tavastia">
      <a:dk1>
        <a:sysClr val="windowText" lastClr="000000"/>
      </a:dk1>
      <a:lt1>
        <a:sysClr val="window" lastClr="FFFFFF"/>
      </a:lt1>
      <a:dk2>
        <a:srgbClr val="D20C30"/>
      </a:dk2>
      <a:lt2>
        <a:srgbClr val="EEECE1"/>
      </a:lt2>
      <a:accent1>
        <a:srgbClr val="005BBE"/>
      </a:accent1>
      <a:accent2>
        <a:srgbClr val="D20C30"/>
      </a:accent2>
      <a:accent3>
        <a:srgbClr val="FFD200"/>
      </a:accent3>
      <a:accent4>
        <a:srgbClr val="919191"/>
      </a:accent4>
      <a:accent5>
        <a:srgbClr val="00BE50"/>
      </a:accent5>
      <a:accent6>
        <a:srgbClr val="F58220"/>
      </a:accent6>
      <a:hlink>
        <a:srgbClr val="0000FF"/>
      </a:hlink>
      <a:folHlink>
        <a:srgbClr val="800080"/>
      </a:folHlink>
    </a:clrScheme>
    <a:fontScheme name="Tavast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7522F8-83C6-4C9F-8695-DD9CDA9E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Muistio.dotx</Template>
  <TotalTime>0</TotalTime>
  <Pages>1</Pages>
  <Words>74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Koulutuskuntayhtymä Tavastia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Asialista/Muistio</dc:subject>
  <dc:creator>valvoja</dc:creator>
  <cp:lastModifiedBy>Mikko Itävaara</cp:lastModifiedBy>
  <cp:revision>2</cp:revision>
  <dcterms:created xsi:type="dcterms:W3CDTF">2015-10-20T09:22:00Z</dcterms:created>
  <dcterms:modified xsi:type="dcterms:W3CDTF">2015-10-20T09:22:00Z</dcterms:modified>
</cp:coreProperties>
</file>