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fi-FI"/>
        </w:rPr>
        <w:id w:val="-1107729344"/>
        <w:placeholder>
          <w:docPart w:val="678F81B6981345D5B0E1B56089C08C65"/>
        </w:placeholder>
        <w:temporary/>
        <w:showingPlcHdr/>
        <w:text/>
      </w:sdtPr>
      <w:sdtEndPr/>
      <w:sdtContent>
        <w:p w:rsidR="00A13753" w:rsidRPr="00815A1B" w:rsidRDefault="008F6E11" w:rsidP="009C51DC">
          <w:pPr>
            <w:pStyle w:val="Otsikko"/>
            <w:rPr>
              <w:lang w:val="fi-FI"/>
            </w:rPr>
          </w:pPr>
          <w:r w:rsidRPr="00A01934">
            <w:t>[</w:t>
          </w:r>
          <w:r w:rsidR="00815A1B" w:rsidRPr="00A01934">
            <w:t>Kokouksen nimi</w:t>
          </w:r>
          <w:r w:rsidRPr="00A01934">
            <w:t>]</w:t>
          </w:r>
        </w:p>
      </w:sdtContent>
    </w:sdt>
    <w:p w:rsidR="004777FE" w:rsidRPr="00DB5966" w:rsidRDefault="004777FE" w:rsidP="008F6E11">
      <w:pPr>
        <w:rPr>
          <w:lang w:val="fi-FI"/>
        </w:rPr>
      </w:pPr>
    </w:p>
    <w:tbl>
      <w:tblPr>
        <w:tblStyle w:val="Eireunaviivaa"/>
        <w:tblW w:w="9963" w:type="dxa"/>
        <w:tblLayout w:type="fixed"/>
        <w:tblLook w:val="04A0" w:firstRow="1" w:lastRow="0" w:firstColumn="1" w:lastColumn="0" w:noHBand="0" w:noVBand="1"/>
      </w:tblPr>
      <w:tblGrid>
        <w:gridCol w:w="1304"/>
        <w:gridCol w:w="3907"/>
        <w:gridCol w:w="4752"/>
      </w:tblGrid>
      <w:tr w:rsidR="001255F7" w:rsidRPr="00DB5966" w:rsidTr="005E2701">
        <w:tc>
          <w:tcPr>
            <w:tcW w:w="1304" w:type="dxa"/>
          </w:tcPr>
          <w:p w:rsidR="001255F7" w:rsidRPr="00DB5966" w:rsidRDefault="001255F7" w:rsidP="009A3A0E">
            <w:pPr>
              <w:rPr>
                <w:lang w:val="fi-FI"/>
              </w:rPr>
            </w:pPr>
            <w:r>
              <w:rPr>
                <w:lang w:val="fi-FI"/>
              </w:rPr>
              <w:t>Aika</w:t>
            </w:r>
          </w:p>
        </w:tc>
        <w:tc>
          <w:tcPr>
            <w:tcW w:w="8659" w:type="dxa"/>
            <w:gridSpan w:val="2"/>
          </w:tcPr>
          <w:sdt>
            <w:sdtPr>
              <w:rPr>
                <w:lang w:val="fi-FI"/>
              </w:rPr>
              <w:id w:val="-970207614"/>
              <w:placeholder>
                <w:docPart w:val="A9B709124BF841F4B9391D4FAAE3BFB4"/>
              </w:placeholder>
              <w:temporary/>
              <w:showingPlcHdr/>
              <w:text/>
            </w:sdtPr>
            <w:sdtEndPr/>
            <w:sdtContent>
              <w:p w:rsidR="001255F7" w:rsidRPr="00DB5966" w:rsidRDefault="001255F7" w:rsidP="009A3A0E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>
                  <w:rPr>
                    <w:rStyle w:val="Paikkamerkkiteksti"/>
                    <w:lang w:val="fi-FI"/>
                  </w:rPr>
                  <w:t>Päivämäärä ja kellonaika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</w:tr>
      <w:tr w:rsidR="001255F7" w:rsidRPr="00DB5966" w:rsidTr="000171FD">
        <w:tc>
          <w:tcPr>
            <w:tcW w:w="1304" w:type="dxa"/>
          </w:tcPr>
          <w:p w:rsidR="001255F7" w:rsidRPr="00DB5966" w:rsidRDefault="001255F7" w:rsidP="009A3A0E">
            <w:pPr>
              <w:rPr>
                <w:lang w:val="fi-FI"/>
              </w:rPr>
            </w:pPr>
            <w:r>
              <w:rPr>
                <w:lang w:val="fi-FI"/>
              </w:rPr>
              <w:t>Paikka</w:t>
            </w:r>
          </w:p>
        </w:tc>
        <w:tc>
          <w:tcPr>
            <w:tcW w:w="8659" w:type="dxa"/>
            <w:gridSpan w:val="2"/>
          </w:tcPr>
          <w:sdt>
            <w:sdtPr>
              <w:rPr>
                <w:lang w:val="fi-FI"/>
              </w:rPr>
              <w:id w:val="-1365521088"/>
              <w:placeholder>
                <w:docPart w:val="69D04F61B0E14D70A6F50E51458D772A"/>
              </w:placeholder>
              <w:temporary/>
              <w:showingPlcHdr/>
              <w:text/>
            </w:sdtPr>
            <w:sdtEndPr/>
            <w:sdtContent>
              <w:p w:rsidR="001255F7" w:rsidRPr="00DB5966" w:rsidRDefault="001255F7" w:rsidP="00666220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>
                  <w:rPr>
                    <w:rStyle w:val="Paikkamerkkiteksti"/>
                    <w:lang w:val="fi-FI"/>
                  </w:rPr>
                  <w:t>Kokouksen paikka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</w:tr>
      <w:tr w:rsidR="00BA7A5D" w:rsidRPr="000D05B4" w:rsidTr="00BA7A5D">
        <w:tc>
          <w:tcPr>
            <w:tcW w:w="1304" w:type="dxa"/>
          </w:tcPr>
          <w:p w:rsidR="00BA7A5D" w:rsidRPr="00DB5966" w:rsidRDefault="00BA7A5D" w:rsidP="009A3A0E">
            <w:pPr>
              <w:rPr>
                <w:lang w:val="fi-FI"/>
              </w:rPr>
            </w:pPr>
            <w:r>
              <w:rPr>
                <w:lang w:val="fi-FI"/>
              </w:rPr>
              <w:t>Läsnä</w:t>
            </w:r>
          </w:p>
        </w:tc>
        <w:tc>
          <w:tcPr>
            <w:tcW w:w="3907" w:type="dxa"/>
          </w:tcPr>
          <w:sdt>
            <w:sdtPr>
              <w:rPr>
                <w:lang w:val="fi-FI"/>
              </w:rPr>
              <w:id w:val="1746998932"/>
              <w:placeholder>
                <w:docPart w:val="92E68277132D40998A2E3E829ED137AC"/>
              </w:placeholder>
              <w:temporary/>
              <w:showingPlcHdr/>
              <w:text/>
            </w:sdtPr>
            <w:sdtEndPr/>
            <w:sdtContent>
              <w:p w:rsidR="00BA7A5D" w:rsidRPr="00DB5966" w:rsidRDefault="00BA7A5D" w:rsidP="00BA7A5D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>
                  <w:rPr>
                    <w:rStyle w:val="Paikkamerkkiteksti"/>
                    <w:lang w:val="fi-FI"/>
                  </w:rPr>
                  <w:t>Tänne kirjataan kokouksen osanottajat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  <w:tc>
          <w:tcPr>
            <w:tcW w:w="4752" w:type="dxa"/>
          </w:tcPr>
          <w:sdt>
            <w:sdtPr>
              <w:rPr>
                <w:lang w:val="fi-FI"/>
              </w:rPr>
              <w:id w:val="-506679719"/>
              <w:placeholder>
                <w:docPart w:val="A4C1AD1CFF7F4CBBA5593FFAA3103809"/>
              </w:placeholder>
              <w:temporary/>
              <w:showingPlcHdr/>
              <w:text/>
            </w:sdtPr>
            <w:sdtEndPr/>
            <w:sdtContent>
              <w:p w:rsidR="00BA7A5D" w:rsidRPr="00DB5966" w:rsidRDefault="00BA7A5D" w:rsidP="00BA7A5D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>
                  <w:rPr>
                    <w:rStyle w:val="Paikkamerkkiteksti"/>
                    <w:lang w:val="fi-FI"/>
                  </w:rPr>
                  <w:t>Jatkuu tänne 2-3 palstana mikäli osallistujia on paljon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</w:tr>
    </w:tbl>
    <w:p w:rsidR="003B024E" w:rsidRPr="00DB5966" w:rsidRDefault="003B024E" w:rsidP="003B024E">
      <w:pPr>
        <w:rPr>
          <w:lang w:val="fi-FI"/>
        </w:rPr>
      </w:pPr>
    </w:p>
    <w:p w:rsidR="003B024E" w:rsidRPr="00DB5966" w:rsidRDefault="003B024E" w:rsidP="008F6E11">
      <w:pPr>
        <w:rPr>
          <w:lang w:val="fi-FI"/>
        </w:rPr>
      </w:pPr>
    </w:p>
    <w:p w:rsidR="003B024E" w:rsidRPr="00666220" w:rsidRDefault="00666220" w:rsidP="009C51DC">
      <w:pPr>
        <w:pStyle w:val="Otsikko"/>
        <w:rPr>
          <w:lang w:val="fi-FI"/>
        </w:rPr>
      </w:pPr>
      <w:r w:rsidRPr="00666220">
        <w:rPr>
          <w:lang w:val="fi-FI"/>
        </w:rPr>
        <w:t>Asiat</w:t>
      </w:r>
    </w:p>
    <w:p w:rsidR="003B024E" w:rsidRPr="00DB5966" w:rsidRDefault="003B024E" w:rsidP="008F6E11">
      <w:pPr>
        <w:rPr>
          <w:lang w:val="fi-FI"/>
        </w:rPr>
      </w:pPr>
    </w:p>
    <w:p w:rsidR="003B024E" w:rsidRPr="00DB5966" w:rsidRDefault="00666220" w:rsidP="00666220">
      <w:pPr>
        <w:pStyle w:val="Otsikko1"/>
        <w:rPr>
          <w:lang w:val="fi-FI"/>
        </w:rPr>
      </w:pPr>
      <w:r>
        <w:rPr>
          <w:lang w:val="fi-FI"/>
        </w:rPr>
        <w:t>Kokouksen avaus</w:t>
      </w:r>
    </w:p>
    <w:sdt>
      <w:sdtPr>
        <w:rPr>
          <w:lang w:val="fi-FI"/>
        </w:rPr>
        <w:id w:val="-1049839773"/>
        <w:placeholder>
          <w:docPart w:val="F3956E8F1DF24E449AAB78C0D6BAA61D"/>
        </w:placeholder>
        <w:temporary/>
        <w:showingPlcHdr/>
        <w:text/>
      </w:sdtPr>
      <w:sdtEndPr/>
      <w:sdtContent>
        <w:p w:rsidR="003B024E" w:rsidRPr="00DB5966" w:rsidRDefault="00666220" w:rsidP="003B024E">
          <w:pPr>
            <w:pStyle w:val="Leipteksti"/>
            <w:rPr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="003B024E"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kokouksen avausteksti</w:t>
          </w:r>
          <w:r w:rsidR="003B024E" w:rsidRPr="00DB5966">
            <w:rPr>
              <w:rStyle w:val="Paikkamerkkiteksti"/>
              <w:lang w:val="fi-FI"/>
            </w:rPr>
            <w:t>]</w:t>
          </w:r>
        </w:p>
      </w:sdtContent>
    </w:sdt>
    <w:sdt>
      <w:sdtPr>
        <w:rPr>
          <w:lang w:val="fi-FI"/>
        </w:rPr>
        <w:id w:val="198360731"/>
        <w:placeholder>
          <w:docPart w:val="8E0320837DFC46F99E56E246BAA1E951"/>
        </w:placeholder>
        <w:showingPlcHdr/>
        <w:text/>
      </w:sdtPr>
      <w:sdtEndPr/>
      <w:sdtContent>
        <w:p w:rsidR="003B024E" w:rsidRDefault="00315920" w:rsidP="00666220">
          <w:pPr>
            <w:pStyle w:val="Otsikko1"/>
            <w:rPr>
              <w:lang w:val="fi-FI"/>
            </w:rPr>
          </w:pPr>
          <w:r>
            <w:rPr>
              <w:rStyle w:val="Paikkamerkkiteksti"/>
            </w:rPr>
            <w:t>[Asia 2]</w:t>
          </w:r>
        </w:p>
      </w:sdtContent>
    </w:sdt>
    <w:sdt>
      <w:sdtPr>
        <w:rPr>
          <w:lang w:val="fi-FI"/>
        </w:rPr>
        <w:id w:val="925684843"/>
        <w:placeholder>
          <w:docPart w:val="F1BC3700FF82425982DD0C6CDFEF602F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asian päätösteksti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315920" w:rsidRDefault="00FD172D" w:rsidP="00315920">
      <w:pPr>
        <w:pStyle w:val="Otsikko1"/>
        <w:rPr>
          <w:rFonts w:asciiTheme="minorHAnsi" w:eastAsiaTheme="minorHAnsi" w:hAnsiTheme="minorHAnsi" w:cstheme="minorHAnsi"/>
          <w:szCs w:val="20"/>
          <w:lang w:val="fi-FI"/>
        </w:rPr>
      </w:pPr>
      <w:sdt>
        <w:sdtPr>
          <w:rPr>
            <w:lang w:val="fi-FI"/>
          </w:rPr>
          <w:id w:val="709848784"/>
          <w:placeholder>
            <w:docPart w:val="CF4F3640698F432BB0BC55072644DB17"/>
          </w:placeholder>
          <w:showingPlcHdr/>
          <w:text/>
        </w:sdtPr>
        <w:sdtEndPr/>
        <w:sdtContent>
          <w:r w:rsidR="00315920" w:rsidRPr="00315920">
            <w:t xml:space="preserve">[Asia </w:t>
          </w:r>
          <w:r w:rsidR="00315920">
            <w:t>3</w:t>
          </w:r>
          <w:r w:rsidR="00315920" w:rsidRPr="00315920">
            <w:t>]</w:t>
          </w:r>
        </w:sdtContent>
      </w:sdt>
    </w:p>
    <w:sdt>
      <w:sdtPr>
        <w:rPr>
          <w:lang w:val="fi-FI"/>
        </w:rPr>
        <w:id w:val="-784576798"/>
        <w:placeholder>
          <w:docPart w:val="F3D4E5AD4C584B028B033BDDACE48027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sz w:val="20"/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asian päätösteksti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666220" w:rsidRDefault="00FD172D" w:rsidP="00666220">
      <w:pPr>
        <w:pStyle w:val="Otsikko1"/>
        <w:rPr>
          <w:lang w:val="fi-FI"/>
        </w:rPr>
      </w:pPr>
      <w:sdt>
        <w:sdtPr>
          <w:rPr>
            <w:lang w:val="fi-FI"/>
          </w:rPr>
          <w:id w:val="-79453783"/>
          <w:placeholder>
            <w:docPart w:val="7213E993F59044A084BA2195544A2229"/>
          </w:placeholder>
          <w:showingPlcHdr/>
          <w:text/>
        </w:sdtPr>
        <w:sdtEndPr/>
        <w:sdtContent>
          <w:r w:rsidR="00315920" w:rsidRPr="00315920">
            <w:t>[</w:t>
          </w:r>
          <w:r w:rsidR="00315920">
            <w:t>Asia 4</w:t>
          </w:r>
          <w:r w:rsidR="00315920" w:rsidRPr="00315920">
            <w:t>]</w:t>
          </w:r>
        </w:sdtContent>
      </w:sdt>
    </w:p>
    <w:sdt>
      <w:sdtPr>
        <w:rPr>
          <w:lang w:val="fi-FI"/>
        </w:rPr>
        <w:id w:val="-1316019603"/>
        <w:placeholder>
          <w:docPart w:val="4220E30D292647AE93311E942BA4ECA0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sz w:val="20"/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asian päätösteksti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666220" w:rsidRDefault="00FD172D" w:rsidP="00666220">
      <w:pPr>
        <w:pStyle w:val="Otsikko1"/>
        <w:rPr>
          <w:lang w:val="fi-FI"/>
        </w:rPr>
      </w:pPr>
      <w:sdt>
        <w:sdtPr>
          <w:rPr>
            <w:lang w:val="fi-FI"/>
          </w:rPr>
          <w:id w:val="28765649"/>
          <w:placeholder>
            <w:docPart w:val="86F037C9967B490E9C755A7FAA09650E"/>
          </w:placeholder>
          <w:showingPlcHdr/>
          <w:text/>
        </w:sdtPr>
        <w:sdtEndPr/>
        <w:sdtContent>
          <w:r w:rsidR="00315920" w:rsidRPr="00315920">
            <w:t>[</w:t>
          </w:r>
          <w:r w:rsidR="00315920">
            <w:t>Asia 5</w:t>
          </w:r>
          <w:r w:rsidR="00315920" w:rsidRPr="00315920">
            <w:t>]</w:t>
          </w:r>
        </w:sdtContent>
      </w:sdt>
    </w:p>
    <w:sdt>
      <w:sdtPr>
        <w:rPr>
          <w:lang w:val="fi-FI"/>
        </w:rPr>
        <w:id w:val="2121338563"/>
        <w:placeholder>
          <w:docPart w:val="224520CCD12844CABFFC413793DB21AA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sz w:val="20"/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asian päätösteksti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666220" w:rsidRDefault="00FD172D" w:rsidP="00666220">
      <w:pPr>
        <w:pStyle w:val="Otsikko1"/>
        <w:rPr>
          <w:lang w:val="fi-FI"/>
        </w:rPr>
      </w:pPr>
      <w:sdt>
        <w:sdtPr>
          <w:rPr>
            <w:lang w:val="fi-FI"/>
          </w:rPr>
          <w:id w:val="-1797216588"/>
          <w:placeholder>
            <w:docPart w:val="DD9538A133774AFE92588D5B3CBF36A4"/>
          </w:placeholder>
          <w:showingPlcHdr/>
          <w:text/>
        </w:sdtPr>
        <w:sdtEndPr/>
        <w:sdtContent>
          <w:r w:rsidR="00315920" w:rsidRPr="00315920">
            <w:t>[</w:t>
          </w:r>
          <w:r w:rsidR="00315920">
            <w:t>Asia 6</w:t>
          </w:r>
          <w:r w:rsidR="00315920" w:rsidRPr="00315920">
            <w:t>]</w:t>
          </w:r>
        </w:sdtContent>
      </w:sdt>
    </w:p>
    <w:sdt>
      <w:sdtPr>
        <w:rPr>
          <w:lang w:val="fi-FI"/>
        </w:rPr>
        <w:id w:val="1361013966"/>
        <w:placeholder>
          <w:docPart w:val="1A2F5C713BBA4B049E0D4AE5D8C8195F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asian päätösteksti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315920" w:rsidRDefault="00315920" w:rsidP="00666220">
      <w:pPr>
        <w:pStyle w:val="Leipteksti"/>
        <w:rPr>
          <w:sz w:val="20"/>
          <w:lang w:val="fi-FI"/>
        </w:rPr>
      </w:pPr>
    </w:p>
    <w:p w:rsidR="00666220" w:rsidRDefault="00666220" w:rsidP="00666220">
      <w:pPr>
        <w:pStyle w:val="Otsikko1"/>
        <w:rPr>
          <w:lang w:val="fi-FI"/>
        </w:rPr>
      </w:pPr>
      <w:r>
        <w:rPr>
          <w:lang w:val="fi-FI"/>
        </w:rPr>
        <w:t>Kokouksen päättäminen ja seuraava kokous</w:t>
      </w:r>
    </w:p>
    <w:sdt>
      <w:sdtPr>
        <w:rPr>
          <w:lang w:val="fi-FI"/>
        </w:rPr>
        <w:id w:val="-1195775043"/>
        <w:placeholder>
          <w:docPart w:val="C7C599E78B5E453CA37C2D57D141453F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sz w:val="20"/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</w:t>
          </w:r>
          <w:r w:rsidR="00804228">
            <w:rPr>
              <w:rStyle w:val="Paikkamerkkiteksti"/>
              <w:lang w:val="fi-FI"/>
            </w:rPr>
            <w:t xml:space="preserve">kokouksen päättymisaika ja mahdollisen seuraavan kokouksen pvm 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666220" w:rsidRPr="00666220" w:rsidRDefault="00666220" w:rsidP="00666220">
      <w:pPr>
        <w:pStyle w:val="Leipteksti"/>
        <w:rPr>
          <w:lang w:val="fi-FI"/>
        </w:rPr>
      </w:pPr>
    </w:p>
    <w:p w:rsidR="003B024E" w:rsidRPr="00DB5966" w:rsidRDefault="00804228" w:rsidP="003B024E">
      <w:pPr>
        <w:pStyle w:val="Leipteksti"/>
        <w:rPr>
          <w:lang w:val="fi-FI"/>
        </w:rPr>
      </w:pPr>
      <w:r>
        <w:rPr>
          <w:lang w:val="fi-FI"/>
        </w:rPr>
        <w:t>Tervetuloa/Muistion laatija</w:t>
      </w:r>
    </w:p>
    <w:p w:rsidR="003B024E" w:rsidRPr="00DB5966" w:rsidRDefault="003B024E" w:rsidP="003B024E">
      <w:pPr>
        <w:pStyle w:val="Leipteksti"/>
        <w:rPr>
          <w:lang w:val="fi-FI"/>
        </w:rPr>
      </w:pPr>
    </w:p>
    <w:p w:rsidR="003B024E" w:rsidRPr="00A938C4" w:rsidRDefault="00FD172D" w:rsidP="003B024E">
      <w:pPr>
        <w:pStyle w:val="Eivli"/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600953458"/>
          <w:placeholder>
            <w:docPart w:val="1B133FC685204123873293A1D6AD5618"/>
          </w:placeholder>
          <w:temporary/>
          <w:showingPlcHdr/>
          <w:text/>
        </w:sdtPr>
        <w:sdtEndPr/>
        <w:sdtContent>
          <w:r w:rsidR="00804228" w:rsidRPr="00A938C4">
            <w:rPr>
              <w:rStyle w:val="Paikkamerkkiteksti"/>
              <w:sz w:val="22"/>
              <w:szCs w:val="22"/>
              <w:lang w:val="fi-FI"/>
            </w:rPr>
            <w:t>[nimi]</w:t>
          </w:r>
        </w:sdtContent>
      </w:sdt>
    </w:p>
    <w:p w:rsidR="003B024E" w:rsidRPr="00A938C4" w:rsidRDefault="00FD172D" w:rsidP="003B024E">
      <w:pPr>
        <w:pStyle w:val="Eivli"/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545639662"/>
          <w:placeholder>
            <w:docPart w:val="DEF2CC2069E74B9CB05B3137060A928D"/>
          </w:placeholder>
          <w:temporary/>
          <w:showingPlcHdr/>
          <w:text/>
        </w:sdtPr>
        <w:sdtEndPr/>
        <w:sdtContent>
          <w:r w:rsidR="003B024E" w:rsidRPr="00A938C4">
            <w:rPr>
              <w:rStyle w:val="Paikkamerkkiteksti"/>
              <w:sz w:val="22"/>
              <w:szCs w:val="22"/>
              <w:lang w:val="fi-FI"/>
            </w:rPr>
            <w:t>[</w:t>
          </w:r>
          <w:r w:rsidR="00DB5966" w:rsidRPr="00A938C4">
            <w:rPr>
              <w:rStyle w:val="Paikkamerkkiteksti"/>
              <w:sz w:val="22"/>
              <w:szCs w:val="22"/>
              <w:lang w:val="fi-FI"/>
            </w:rPr>
            <w:t>nimike</w:t>
          </w:r>
          <w:r w:rsidR="003B024E" w:rsidRPr="00A938C4">
            <w:rPr>
              <w:rStyle w:val="Paikkamerkkiteksti"/>
              <w:sz w:val="22"/>
              <w:szCs w:val="22"/>
              <w:lang w:val="fi-FI"/>
            </w:rPr>
            <w:t>]</w:t>
          </w:r>
        </w:sdtContent>
      </w:sdt>
    </w:p>
    <w:p w:rsidR="003B024E" w:rsidRDefault="003B024E" w:rsidP="003B024E">
      <w:pPr>
        <w:pStyle w:val="Eivli"/>
        <w:rPr>
          <w:lang w:val="fi-FI"/>
        </w:rPr>
      </w:pPr>
    </w:p>
    <w:p w:rsidR="00756DB1" w:rsidRDefault="00756DB1">
      <w:pPr>
        <w:rPr>
          <w:sz w:val="22"/>
          <w:lang w:val="fi-FI"/>
        </w:rPr>
      </w:pPr>
    </w:p>
    <w:p w:rsidR="004777FE" w:rsidRDefault="004777FE" w:rsidP="004777FE">
      <w:pPr>
        <w:pStyle w:val="Leipteksti"/>
        <w:rPr>
          <w:lang w:val="fi-FI"/>
        </w:rPr>
      </w:pPr>
    </w:p>
    <w:sectPr w:rsidR="004777FE" w:rsidSect="004777FE">
      <w:headerReference w:type="default" r:id="rId9"/>
      <w:pgSz w:w="11906" w:h="16838" w:code="9"/>
      <w:pgMar w:top="2211" w:right="567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2D" w:rsidRDefault="00FD172D" w:rsidP="00192B09">
      <w:r>
        <w:separator/>
      </w:r>
    </w:p>
  </w:endnote>
  <w:endnote w:type="continuationSeparator" w:id="0">
    <w:p w:rsidR="00FD172D" w:rsidRDefault="00FD172D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2D" w:rsidRDefault="00FD172D" w:rsidP="00192B09">
      <w:r>
        <w:separator/>
      </w:r>
    </w:p>
  </w:footnote>
  <w:footnote w:type="continuationSeparator" w:id="0">
    <w:p w:rsidR="00FD172D" w:rsidRDefault="00FD172D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BA7A5D" w:rsidRPr="00DB5966" w:rsidTr="00192B09">
      <w:tc>
        <w:tcPr>
          <w:tcW w:w="5216" w:type="dxa"/>
          <w:vMerge w:val="restart"/>
        </w:tcPr>
        <w:p w:rsidR="00BA7A5D" w:rsidRPr="00DB5966" w:rsidRDefault="00984E4F" w:rsidP="00192B09">
          <w:pPr>
            <w:pStyle w:val="Yltunniste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46E4B0A5" wp14:editId="4E5984FB">
                <wp:extent cx="2653200" cy="540000"/>
                <wp:effectExtent l="0" t="0" r="0" b="0"/>
                <wp:docPr id="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BA7A5D" w:rsidRPr="00DB5966" w:rsidRDefault="00FD172D" w:rsidP="00BA7A5D">
          <w:pPr>
            <w:pStyle w:val="Yltunniste"/>
            <w:rPr>
              <w:lang w:val="fi-FI"/>
            </w:rPr>
          </w:pPr>
          <w:sdt>
            <w:sdtPr>
              <w:rPr>
                <w:b/>
                <w:noProof/>
                <w:sz w:val="24"/>
                <w:lang w:val="fi-FI" w:eastAsia="en-GB"/>
              </w:rPr>
              <w:alias w:val="Aihe"/>
              <w:tag w:val=""/>
              <w:id w:val="471955037"/>
              <w:placeholder>
                <w:docPart w:val="C7C599E78B5E453CA37C2D57D141453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A7A5D">
                <w:rPr>
                  <w:b/>
                  <w:noProof/>
                  <w:sz w:val="24"/>
                  <w:lang w:val="fi-FI" w:eastAsia="en-GB"/>
                </w:rPr>
                <w:t>Asialista/Muistio</w:t>
              </w:r>
            </w:sdtContent>
          </w:sdt>
          <w:r w:rsidR="00BA7A5D" w:rsidRPr="00DB5966">
            <w:rPr>
              <w:noProof/>
              <w:lang w:eastAsia="en-GB"/>
            </w:rPr>
            <w:t xml:space="preserve"> </w:t>
          </w:r>
        </w:p>
      </w:tc>
      <w:tc>
        <w:tcPr>
          <w:tcW w:w="1304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  <w:r w:rsidRPr="00815A1B">
            <w:rPr>
              <w:lang w:val="fi-FI"/>
            </w:rPr>
            <w:fldChar w:fldCharType="begin"/>
          </w:r>
          <w:r w:rsidRPr="00815A1B">
            <w:rPr>
              <w:lang w:val="fi-FI"/>
            </w:rPr>
            <w:instrText>PAGE   \* MERGEFORMAT</w:instrText>
          </w:r>
          <w:r w:rsidRPr="00815A1B">
            <w:rPr>
              <w:lang w:val="fi-FI"/>
            </w:rPr>
            <w:fldChar w:fldCharType="separate"/>
          </w:r>
          <w:r w:rsidR="00984E4F">
            <w:rPr>
              <w:noProof/>
              <w:lang w:val="fi-FI"/>
            </w:rPr>
            <w:t>1</w:t>
          </w:r>
          <w:r w:rsidRPr="00815A1B">
            <w:rPr>
              <w:lang w:val="fi-FI"/>
            </w:rPr>
            <w:fldChar w:fldCharType="end"/>
          </w:r>
          <w:r w:rsidR="00A938C4">
            <w:rPr>
              <w:lang w:val="fi-FI"/>
            </w:rPr>
            <w:t xml:space="preserve"> </w:t>
          </w:r>
          <w:r>
            <w:rPr>
              <w:lang w:val="fi-FI"/>
            </w:rPr>
            <w:t>(</w:t>
          </w: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NUMPAGES  \# "0" \* Arabic  \* MERGEFORMAT </w:instrText>
          </w:r>
          <w:r>
            <w:rPr>
              <w:lang w:val="fi-FI"/>
            </w:rPr>
            <w:fldChar w:fldCharType="separate"/>
          </w:r>
          <w:r w:rsidR="00984E4F">
            <w:rPr>
              <w:noProof/>
              <w:lang w:val="fi-FI"/>
            </w:rPr>
            <w:t>1</w:t>
          </w:r>
          <w:r>
            <w:rPr>
              <w:lang w:val="fi-FI"/>
            </w:rPr>
            <w:fldChar w:fldCharType="end"/>
          </w:r>
          <w:r>
            <w:rPr>
              <w:lang w:val="fi-FI"/>
            </w:rPr>
            <w:t>)</w:t>
          </w:r>
        </w:p>
      </w:tc>
    </w:tr>
    <w:tr w:rsidR="00BA7A5D" w:rsidRPr="00DB5966" w:rsidTr="00192B09">
      <w:tc>
        <w:tcPr>
          <w:tcW w:w="5216" w:type="dxa"/>
          <w:vMerge/>
        </w:tcPr>
        <w:p w:rsidR="00BA7A5D" w:rsidRPr="00DB5966" w:rsidRDefault="00BA7A5D" w:rsidP="00C333D9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</w:tr>
    <w:tr w:rsidR="00BA7A5D" w:rsidRPr="00DB5966" w:rsidTr="00192B09">
      <w:tc>
        <w:tcPr>
          <w:tcW w:w="5216" w:type="dxa"/>
          <w:vMerge/>
        </w:tcPr>
        <w:p w:rsidR="00BA7A5D" w:rsidRPr="00A9405C" w:rsidRDefault="00BA7A5D" w:rsidP="00A001AA">
          <w:pPr>
            <w:pStyle w:val="Yltunniste"/>
            <w:rPr>
              <w:noProof/>
              <w:lang w:val="fi-FI" w:eastAsia="en-GB"/>
            </w:rPr>
          </w:pPr>
        </w:p>
      </w:tc>
      <w:sdt>
        <w:sdtPr>
          <w:rPr>
            <w:noProof/>
            <w:sz w:val="22"/>
            <w:lang w:val="fi-FI" w:eastAsia="en-GB"/>
          </w:rPr>
          <w:alias w:val="Julkaisupäivämäärä"/>
          <w:tag w:val="AutomaticDate"/>
          <w:id w:val="834183351"/>
          <w:dataBinding w:prefixMappings="xmlns:ns0='http://schemas.microsoft.com/office/2006/coverPageProps' " w:xpath="/ns0:CoverPageProperties[1]/ns0:PublishDate[1]" w:storeItemID="{55AF091B-3C7A-41E3-B477-F2FDAA23CFDA}"/>
          <w:date w:fullDate="2018-06-1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BA7A5D" w:rsidRPr="00A9405C" w:rsidRDefault="000D05B4" w:rsidP="001477D7">
              <w:pPr>
                <w:pStyle w:val="Yltunniste"/>
                <w:rPr>
                  <w:noProof/>
                  <w:lang w:val="fi-FI" w:eastAsia="en-GB"/>
                </w:rPr>
              </w:pPr>
              <w:r>
                <w:rPr>
                  <w:noProof/>
                  <w:sz w:val="22"/>
                  <w:lang w:val="fi-FI" w:eastAsia="en-GB"/>
                </w:rPr>
                <w:t>18.6.2018</w:t>
              </w:r>
            </w:p>
          </w:tc>
        </w:sdtContent>
      </w:sdt>
      <w:tc>
        <w:tcPr>
          <w:tcW w:w="1304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</w:tr>
    <w:tr w:rsidR="004777FE" w:rsidRPr="00DB5966" w:rsidTr="00192B09">
      <w:tc>
        <w:tcPr>
          <w:tcW w:w="5216" w:type="dxa"/>
        </w:tcPr>
        <w:p w:rsidR="004777FE" w:rsidRPr="00DB5966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4777FE" w:rsidRPr="00DB5966" w:rsidRDefault="004777FE" w:rsidP="001477D7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</w:tbl>
  <w:p w:rsidR="004777FE" w:rsidRDefault="004777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4C506E5E"/>
    <w:multiLevelType w:val="multilevel"/>
    <w:tmpl w:val="CE6A3182"/>
    <w:numStyleLink w:val="Otsikkonumerointi"/>
  </w:abstractNum>
  <w:abstractNum w:abstractNumId="4" w15:restartNumberingAfterBreak="0">
    <w:nsid w:val="663E12D4"/>
    <w:multiLevelType w:val="multilevel"/>
    <w:tmpl w:val="CE6A3182"/>
    <w:styleLink w:val="Otsikkonumerointi"/>
    <w:lvl w:ilvl="0">
      <w:start w:val="1"/>
      <w:numFmt w:val="decimal"/>
      <w:pStyle w:val="Otsikko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B4"/>
    <w:rsid w:val="000C3E9D"/>
    <w:rsid w:val="000D05B4"/>
    <w:rsid w:val="001255F7"/>
    <w:rsid w:val="00155E21"/>
    <w:rsid w:val="00192B09"/>
    <w:rsid w:val="001E0E47"/>
    <w:rsid w:val="00254354"/>
    <w:rsid w:val="00282BB5"/>
    <w:rsid w:val="002D0BA2"/>
    <w:rsid w:val="00312521"/>
    <w:rsid w:val="00315920"/>
    <w:rsid w:val="00355E68"/>
    <w:rsid w:val="003B024E"/>
    <w:rsid w:val="003D11D2"/>
    <w:rsid w:val="00417114"/>
    <w:rsid w:val="00427EA7"/>
    <w:rsid w:val="00457F0E"/>
    <w:rsid w:val="004777FE"/>
    <w:rsid w:val="004C69AC"/>
    <w:rsid w:val="00666220"/>
    <w:rsid w:val="006A6978"/>
    <w:rsid w:val="00756DB1"/>
    <w:rsid w:val="007E02C4"/>
    <w:rsid w:val="007F169E"/>
    <w:rsid w:val="00804228"/>
    <w:rsid w:val="00815A1B"/>
    <w:rsid w:val="008F6E11"/>
    <w:rsid w:val="00946B64"/>
    <w:rsid w:val="00971FF0"/>
    <w:rsid w:val="00984E4F"/>
    <w:rsid w:val="00985D5F"/>
    <w:rsid w:val="009C12DA"/>
    <w:rsid w:val="009C51DC"/>
    <w:rsid w:val="00A001AA"/>
    <w:rsid w:val="00A01934"/>
    <w:rsid w:val="00A13753"/>
    <w:rsid w:val="00A17A81"/>
    <w:rsid w:val="00A938C4"/>
    <w:rsid w:val="00A9405C"/>
    <w:rsid w:val="00BA7A5D"/>
    <w:rsid w:val="00C0029D"/>
    <w:rsid w:val="00C065BE"/>
    <w:rsid w:val="00C43746"/>
    <w:rsid w:val="00CF232E"/>
    <w:rsid w:val="00D61593"/>
    <w:rsid w:val="00D97A72"/>
    <w:rsid w:val="00DB5966"/>
    <w:rsid w:val="00DC2A30"/>
    <w:rsid w:val="00F84AEA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830FD-EB3E-4ED3-9347-931C42A5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66220"/>
  </w:style>
  <w:style w:type="paragraph" w:styleId="Otsikko1">
    <w:name w:val="heading 1"/>
    <w:basedOn w:val="Normaali"/>
    <w:next w:val="Leipteksti"/>
    <w:link w:val="Otsikko1Char"/>
    <w:uiPriority w:val="9"/>
    <w:qFormat/>
    <w:rsid w:val="009C51DC"/>
    <w:pPr>
      <w:keepNext/>
      <w:keepLines/>
      <w:numPr>
        <w:numId w:val="11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C51DC"/>
    <w:pPr>
      <w:keepNext/>
      <w:keepLines/>
      <w:numPr>
        <w:ilvl w:val="1"/>
        <w:numId w:val="11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C51DC"/>
    <w:pPr>
      <w:keepNext/>
      <w:keepLines/>
      <w:numPr>
        <w:ilvl w:val="2"/>
        <w:numId w:val="11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C51DC"/>
    <w:pPr>
      <w:keepNext/>
      <w:keepLines/>
      <w:numPr>
        <w:ilvl w:val="3"/>
        <w:numId w:val="11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C51DC"/>
    <w:pPr>
      <w:keepNext/>
      <w:keepLines/>
      <w:numPr>
        <w:ilvl w:val="4"/>
        <w:numId w:val="11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C51DC"/>
    <w:pPr>
      <w:keepNext/>
      <w:keepLines/>
      <w:numPr>
        <w:ilvl w:val="5"/>
        <w:numId w:val="11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C51DC"/>
    <w:pPr>
      <w:keepNext/>
      <w:keepLines/>
      <w:numPr>
        <w:ilvl w:val="6"/>
        <w:numId w:val="11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C51DC"/>
    <w:pPr>
      <w:keepNext/>
      <w:keepLines/>
      <w:numPr>
        <w:ilvl w:val="7"/>
        <w:numId w:val="11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C51DC"/>
    <w:pPr>
      <w:keepNext/>
      <w:keepLines/>
      <w:numPr>
        <w:ilvl w:val="8"/>
        <w:numId w:val="11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A001AA"/>
    <w:pPr>
      <w:tabs>
        <w:tab w:val="center" w:pos="4819"/>
        <w:tab w:val="right" w:pos="9638"/>
      </w:tabs>
    </w:pPr>
    <w:rPr>
      <w:color w:val="878787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AA"/>
    <w:rPr>
      <w:color w:val="878787"/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666220"/>
    <w:pPr>
      <w:numPr>
        <w:numId w:val="9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666220"/>
    <w:pPr>
      <w:numPr>
        <w:numId w:val="10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9C51DC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9C51DC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666220"/>
    <w:pPr>
      <w:spacing w:after="200"/>
      <w:ind w:left="1304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uiPriority w:val="1"/>
    <w:rsid w:val="00666220"/>
    <w:rPr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9C51DC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C51DC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C51DC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9C51DC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C51DC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C51DC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C51DC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C51DC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C51DC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666220"/>
    <w:pPr>
      <w:ind w:left="1304"/>
    </w:pPr>
  </w:style>
  <w:style w:type="numbering" w:customStyle="1" w:styleId="Otsikkonumerointi">
    <w:name w:val="Otsikkonumerointi"/>
    <w:uiPriority w:val="99"/>
    <w:rsid w:val="009C51DC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rsid w:val="00427EA7"/>
    <w:pPr>
      <w:ind w:left="1304" w:hanging="1304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8\Asiakirjapohjat\Must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F81B6981345D5B0E1B56089C08C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91D145-49A1-46AA-B068-5BAF827227A7}"/>
      </w:docPartPr>
      <w:docPartBody>
        <w:p w:rsidR="00000000" w:rsidRDefault="00CC5ECE">
          <w:pPr>
            <w:pStyle w:val="678F81B6981345D5B0E1B56089C08C65"/>
          </w:pPr>
          <w:r w:rsidRPr="00815A1B">
            <w:rPr>
              <w:rStyle w:val="Paikkamerkkiteksti"/>
              <w:b/>
              <w:sz w:val="24"/>
            </w:rPr>
            <w:t>[</w:t>
          </w:r>
          <w:r>
            <w:rPr>
              <w:rStyle w:val="Paikkamerkkiteksti"/>
              <w:b/>
              <w:sz w:val="24"/>
            </w:rPr>
            <w:t>Kokouksen nimi</w:t>
          </w:r>
          <w:r w:rsidRPr="00815A1B">
            <w:rPr>
              <w:rStyle w:val="Paikkamerkkiteksti"/>
              <w:b/>
              <w:sz w:val="24"/>
            </w:rPr>
            <w:t>]</w:t>
          </w:r>
        </w:p>
      </w:docPartBody>
    </w:docPart>
    <w:docPart>
      <w:docPartPr>
        <w:name w:val="A9B709124BF841F4B9391D4FAAE3BF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85ACF-D75B-4876-AEA6-AEEB5BBF2CE3}"/>
      </w:docPartPr>
      <w:docPartBody>
        <w:p w:rsidR="00000000" w:rsidRDefault="00CC5ECE">
          <w:pPr>
            <w:pStyle w:val="A9B709124BF841F4B9391D4FAAE3BFB4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Päivämäärä ja kellonaika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69D04F61B0E14D70A6F50E51458D77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B0AD24-4F9A-4D69-B1FF-34812DB08FE7}"/>
      </w:docPartPr>
      <w:docPartBody>
        <w:p w:rsidR="00000000" w:rsidRDefault="00CC5ECE">
          <w:pPr>
            <w:pStyle w:val="69D04F61B0E14D70A6F50E51458D772A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Kokouksen paikka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92E68277132D40998A2E3E829ED137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3F02B0-9FE8-45D5-8225-49A586447F52}"/>
      </w:docPartPr>
      <w:docPartBody>
        <w:p w:rsidR="00000000" w:rsidRDefault="00CC5ECE">
          <w:pPr>
            <w:pStyle w:val="92E68277132D40998A2E3E829ED137AC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Tänne kirjataan kokouksen osanottajat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A4C1AD1CFF7F4CBBA5593FFAA31038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04D6FE-C0CC-4558-9B19-5FD77E6BC59C}"/>
      </w:docPartPr>
      <w:docPartBody>
        <w:p w:rsidR="00000000" w:rsidRDefault="00CC5ECE">
          <w:pPr>
            <w:pStyle w:val="A4C1AD1CFF7F4CBBA5593FFAA3103809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Jatkuu tänne 2-3 palstana mikäli osallistujia on paljon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F3956E8F1DF24E449AAB78C0D6BAA6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56A6E7-2E63-46B9-AEB5-0FDE2A00AD74}"/>
      </w:docPartPr>
      <w:docPartBody>
        <w:p w:rsidR="00000000" w:rsidRDefault="00CC5ECE">
          <w:pPr>
            <w:pStyle w:val="F3956E8F1DF24E449AAB78C0D6BAA61D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kokouksen avausteksti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8E0320837DFC46F99E56E246BAA1E9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C3CA0-67CC-4981-BE20-2ADAE8BD2612}"/>
      </w:docPartPr>
      <w:docPartBody>
        <w:p w:rsidR="00000000" w:rsidRDefault="00CC5ECE">
          <w:pPr>
            <w:pStyle w:val="8E0320837DFC46F99E56E246BAA1E951"/>
          </w:pPr>
          <w:r>
            <w:rPr>
              <w:rStyle w:val="Paikkamerkkiteksti"/>
            </w:rPr>
            <w:t>[Asia 2]</w:t>
          </w:r>
        </w:p>
      </w:docPartBody>
    </w:docPart>
    <w:docPart>
      <w:docPartPr>
        <w:name w:val="F1BC3700FF82425982DD0C6CDFEF60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ABD5DB-63C3-4282-A93E-4290A7A4ACE6}"/>
      </w:docPartPr>
      <w:docPartBody>
        <w:p w:rsidR="00000000" w:rsidRDefault="00CC5ECE">
          <w:pPr>
            <w:pStyle w:val="F1BC3700FF82425982DD0C6CDFEF602F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asian päätösteksti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CF4F3640698F432BB0BC55072644DB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2E7969-C498-403C-927A-2F22C470E930}"/>
      </w:docPartPr>
      <w:docPartBody>
        <w:p w:rsidR="00000000" w:rsidRDefault="00CC5ECE">
          <w:pPr>
            <w:pStyle w:val="CF4F3640698F432BB0BC55072644DB17"/>
          </w:pPr>
          <w:r w:rsidRPr="00315920">
            <w:t xml:space="preserve">[Asia </w:t>
          </w:r>
          <w:r>
            <w:t>3</w:t>
          </w:r>
          <w:r w:rsidRPr="00315920">
            <w:t>]</w:t>
          </w:r>
        </w:p>
      </w:docPartBody>
    </w:docPart>
    <w:docPart>
      <w:docPartPr>
        <w:name w:val="F3D4E5AD4C584B028B033BDDACE480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8BDD75-394D-4B9A-8DA9-A008FA79B5D2}"/>
      </w:docPartPr>
      <w:docPartBody>
        <w:p w:rsidR="00000000" w:rsidRDefault="00CC5ECE">
          <w:pPr>
            <w:pStyle w:val="F3D4E5AD4C584B028B033BDDACE48027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asian päätösteksti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7213E993F59044A084BA2195544A22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763798-13C6-4CED-BC3A-85C7BB12D5EF}"/>
      </w:docPartPr>
      <w:docPartBody>
        <w:p w:rsidR="00000000" w:rsidRDefault="00CC5ECE">
          <w:pPr>
            <w:pStyle w:val="7213E993F59044A084BA2195544A2229"/>
          </w:pPr>
          <w:r w:rsidRPr="00315920">
            <w:t>[</w:t>
          </w:r>
          <w:r>
            <w:t>Asia 4</w:t>
          </w:r>
          <w:r w:rsidRPr="00315920">
            <w:t>]</w:t>
          </w:r>
        </w:p>
      </w:docPartBody>
    </w:docPart>
    <w:docPart>
      <w:docPartPr>
        <w:name w:val="4220E30D292647AE93311E942BA4EC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A4C705-3773-4C96-8BE2-98228176E35F}"/>
      </w:docPartPr>
      <w:docPartBody>
        <w:p w:rsidR="00000000" w:rsidRDefault="00CC5ECE">
          <w:pPr>
            <w:pStyle w:val="4220E30D292647AE93311E942BA4ECA0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asian päätösteksti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86F037C9967B490E9C755A7FAA0965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16036E-7F89-4105-8593-70BDEC440891}"/>
      </w:docPartPr>
      <w:docPartBody>
        <w:p w:rsidR="00000000" w:rsidRDefault="00CC5ECE">
          <w:pPr>
            <w:pStyle w:val="86F037C9967B490E9C755A7FAA09650E"/>
          </w:pPr>
          <w:r w:rsidRPr="00315920">
            <w:t>[</w:t>
          </w:r>
          <w:r>
            <w:t>Asia 5</w:t>
          </w:r>
          <w:r w:rsidRPr="00315920">
            <w:t>]</w:t>
          </w:r>
        </w:p>
      </w:docPartBody>
    </w:docPart>
    <w:docPart>
      <w:docPartPr>
        <w:name w:val="224520CCD12844CABFFC413793DB21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61DE77-EC34-4B9A-A9A6-AB8C665C24E6}"/>
      </w:docPartPr>
      <w:docPartBody>
        <w:p w:rsidR="00000000" w:rsidRDefault="00CC5ECE">
          <w:pPr>
            <w:pStyle w:val="224520CCD12844CABFFC413793DB21AA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asian päätösteksti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DD9538A133774AFE92588D5B3CBF36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49C3D2-B7EB-4A67-B903-FE83D86806EB}"/>
      </w:docPartPr>
      <w:docPartBody>
        <w:p w:rsidR="00000000" w:rsidRDefault="00CC5ECE">
          <w:pPr>
            <w:pStyle w:val="DD9538A133774AFE92588D5B3CBF36A4"/>
          </w:pPr>
          <w:r w:rsidRPr="00315920">
            <w:t>[</w:t>
          </w:r>
          <w:r>
            <w:t>Asia 6</w:t>
          </w:r>
          <w:r w:rsidRPr="00315920">
            <w:t>]</w:t>
          </w:r>
        </w:p>
      </w:docPartBody>
    </w:docPart>
    <w:docPart>
      <w:docPartPr>
        <w:name w:val="1A2F5C713BBA4B049E0D4AE5D8C819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B8239D-10A9-4B2B-B45F-1471F6541F13}"/>
      </w:docPartPr>
      <w:docPartBody>
        <w:p w:rsidR="00000000" w:rsidRDefault="00CC5ECE">
          <w:pPr>
            <w:pStyle w:val="1A2F5C713BBA4B049E0D4AE5D8C8195F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asian päätösteksti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C7C599E78B5E453CA37C2D57D14145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7AB0C8-121F-4167-ACDC-253B3A88F381}"/>
      </w:docPartPr>
      <w:docPartBody>
        <w:p w:rsidR="00000000" w:rsidRDefault="00CC5ECE">
          <w:pPr>
            <w:pStyle w:val="C7C599E78B5E453CA37C2D57D141453F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kokouksen päättymisaika ja mahdollisen seuraavan kokouksen pvm 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1B133FC685204123873293A1D6AD56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B8716A-608B-4D6E-BB46-7E8C4B6C8835}"/>
      </w:docPartPr>
      <w:docPartBody>
        <w:p w:rsidR="00000000" w:rsidRDefault="00CC5ECE">
          <w:pPr>
            <w:pStyle w:val="1B133FC685204123873293A1D6AD5618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nim</w:t>
          </w:r>
          <w:r>
            <w:rPr>
              <w:rStyle w:val="Paikkamerkkiteksti"/>
            </w:rPr>
            <w:t>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DEF2CC2069E74B9CB05B3137060A92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58082C-EF1A-4A1C-A6AD-E69D70C44B14}"/>
      </w:docPartPr>
      <w:docPartBody>
        <w:p w:rsidR="00000000" w:rsidRDefault="00CC5ECE">
          <w:pPr>
            <w:pStyle w:val="DEF2CC2069E74B9CB05B3137060A928D"/>
          </w:pPr>
          <w:r w:rsidRPr="00DB5966">
            <w:rPr>
              <w:rStyle w:val="Paikkamerkkiteksti"/>
            </w:rPr>
            <w:t>[nimike]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CE"/>
    <w:rsid w:val="00C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678F81B6981345D5B0E1B56089C08C65">
    <w:name w:val="678F81B6981345D5B0E1B56089C08C65"/>
  </w:style>
  <w:style w:type="paragraph" w:customStyle="1" w:styleId="A9B709124BF841F4B9391D4FAAE3BFB4">
    <w:name w:val="A9B709124BF841F4B9391D4FAAE3BFB4"/>
  </w:style>
  <w:style w:type="paragraph" w:customStyle="1" w:styleId="69D04F61B0E14D70A6F50E51458D772A">
    <w:name w:val="69D04F61B0E14D70A6F50E51458D772A"/>
  </w:style>
  <w:style w:type="paragraph" w:customStyle="1" w:styleId="92E68277132D40998A2E3E829ED137AC">
    <w:name w:val="92E68277132D40998A2E3E829ED137AC"/>
  </w:style>
  <w:style w:type="paragraph" w:customStyle="1" w:styleId="A4C1AD1CFF7F4CBBA5593FFAA3103809">
    <w:name w:val="A4C1AD1CFF7F4CBBA5593FFAA3103809"/>
  </w:style>
  <w:style w:type="paragraph" w:customStyle="1" w:styleId="F3956E8F1DF24E449AAB78C0D6BAA61D">
    <w:name w:val="F3956E8F1DF24E449AAB78C0D6BAA61D"/>
  </w:style>
  <w:style w:type="paragraph" w:customStyle="1" w:styleId="8E0320837DFC46F99E56E246BAA1E951">
    <w:name w:val="8E0320837DFC46F99E56E246BAA1E951"/>
  </w:style>
  <w:style w:type="paragraph" w:customStyle="1" w:styleId="F1BC3700FF82425982DD0C6CDFEF602F">
    <w:name w:val="F1BC3700FF82425982DD0C6CDFEF602F"/>
  </w:style>
  <w:style w:type="paragraph" w:customStyle="1" w:styleId="CF4F3640698F432BB0BC55072644DB17">
    <w:name w:val="CF4F3640698F432BB0BC55072644DB17"/>
  </w:style>
  <w:style w:type="paragraph" w:customStyle="1" w:styleId="F3D4E5AD4C584B028B033BDDACE48027">
    <w:name w:val="F3D4E5AD4C584B028B033BDDACE48027"/>
  </w:style>
  <w:style w:type="paragraph" w:customStyle="1" w:styleId="7213E993F59044A084BA2195544A2229">
    <w:name w:val="7213E993F59044A084BA2195544A2229"/>
  </w:style>
  <w:style w:type="paragraph" w:customStyle="1" w:styleId="4220E30D292647AE93311E942BA4ECA0">
    <w:name w:val="4220E30D292647AE93311E942BA4ECA0"/>
  </w:style>
  <w:style w:type="paragraph" w:customStyle="1" w:styleId="86F037C9967B490E9C755A7FAA09650E">
    <w:name w:val="86F037C9967B490E9C755A7FAA09650E"/>
  </w:style>
  <w:style w:type="paragraph" w:customStyle="1" w:styleId="224520CCD12844CABFFC413793DB21AA">
    <w:name w:val="224520CCD12844CABFFC413793DB21AA"/>
  </w:style>
  <w:style w:type="paragraph" w:customStyle="1" w:styleId="DD9538A133774AFE92588D5B3CBF36A4">
    <w:name w:val="DD9538A133774AFE92588D5B3CBF36A4"/>
  </w:style>
  <w:style w:type="paragraph" w:customStyle="1" w:styleId="1A2F5C713BBA4B049E0D4AE5D8C8195F">
    <w:name w:val="1A2F5C713BBA4B049E0D4AE5D8C8195F"/>
  </w:style>
  <w:style w:type="paragraph" w:customStyle="1" w:styleId="C7C599E78B5E453CA37C2D57D141453F">
    <w:name w:val="C7C599E78B5E453CA37C2D57D141453F"/>
  </w:style>
  <w:style w:type="paragraph" w:customStyle="1" w:styleId="1B133FC685204123873293A1D6AD5618">
    <w:name w:val="1B133FC685204123873293A1D6AD5618"/>
  </w:style>
  <w:style w:type="paragraph" w:customStyle="1" w:styleId="DEF2CC2069E74B9CB05B3137060A928D">
    <w:name w:val="DEF2CC2069E74B9CB05B3137060A9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75A959-5A0B-435A-832B-27E9C7FE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Mustio.dotx</Template>
  <TotalTime>1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Koulutuskuntayhtymä Tavastia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Asialista/Muistio</dc:subject>
  <dc:creator>Mikko Itävaara</dc:creator>
  <cp:lastModifiedBy>Mikko Itävaara</cp:lastModifiedBy>
  <cp:revision>1</cp:revision>
  <dcterms:created xsi:type="dcterms:W3CDTF">2018-06-18T10:56:00Z</dcterms:created>
  <dcterms:modified xsi:type="dcterms:W3CDTF">2018-06-18T10:57:00Z</dcterms:modified>
</cp:coreProperties>
</file>