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CC" w:rsidRDefault="00732535" w:rsidP="004C7221">
      <w:pPr>
        <w:jc w:val="center"/>
        <w:rPr>
          <w:lang w:val="fi-FI"/>
        </w:rPr>
      </w:pPr>
      <w:bookmarkStart w:id="0" w:name="_GoBack"/>
      <w:bookmarkEnd w:id="0"/>
      <w:r>
        <w:rPr>
          <w:noProof/>
          <w:lang w:val="fi-FI" w:eastAsia="fi-FI"/>
        </w:rPr>
        <w:drawing>
          <wp:inline distT="0" distB="0" distL="0" distR="0">
            <wp:extent cx="4320000" cy="2880747"/>
            <wp:effectExtent l="0" t="0" r="444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vop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8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1D30">
        <w:rPr>
          <w:lang w:val="fi-FI"/>
        </w:rPr>
        <w:br/>
      </w:r>
    </w:p>
    <w:p w:rsidR="002123CC" w:rsidRDefault="002123CC" w:rsidP="002123CC">
      <w:pPr>
        <w:jc w:val="right"/>
        <w:rPr>
          <w:lang w:val="fi-FI"/>
        </w:rPr>
      </w:pPr>
    </w:p>
    <w:sdt>
      <w:sdtPr>
        <w:rPr>
          <w:rFonts w:ascii="Myriad Pro" w:hAnsi="Myriad Pro"/>
          <w:color w:val="F29100"/>
          <w:lang w:val="fi-FI"/>
        </w:rPr>
        <w:id w:val="-2134471613"/>
        <w:placeholder>
          <w:docPart w:val="98C8D2724AB04E31A13FE971BFE7D9B9"/>
        </w:placeholder>
      </w:sdtPr>
      <w:sdtEndPr/>
      <w:sdtContent>
        <w:p w:rsidR="002123CC" w:rsidRPr="004A1D30" w:rsidRDefault="002123CC" w:rsidP="002123CC">
          <w:pPr>
            <w:pStyle w:val="Otsikko"/>
            <w:jc w:val="center"/>
            <w:rPr>
              <w:rFonts w:ascii="Myriad Pro" w:hAnsi="Myriad Pro"/>
              <w:color w:val="F29100"/>
              <w:lang w:val="fi-FI"/>
            </w:rPr>
          </w:pPr>
          <w:r w:rsidRPr="004A1D30">
            <w:rPr>
              <w:rFonts w:ascii="Myriad Pro" w:hAnsi="Myriad Pro"/>
              <w:color w:val="F29100"/>
              <w:lang w:val="fi-FI"/>
            </w:rPr>
            <w:t>[</w:t>
          </w:r>
          <w:r w:rsidRPr="004A1D30">
            <w:rPr>
              <w:rFonts w:ascii="Myriad Pro" w:hAnsi="Myriad Pro" w:cstheme="majorHAnsi"/>
              <w:color w:val="F29100"/>
              <w:lang w:val="fi-FI"/>
            </w:rPr>
            <w:t>Kirjoita tilaisuuden nimi tähän</w:t>
          </w:r>
          <w:r w:rsidRPr="004A1D30">
            <w:rPr>
              <w:rFonts w:ascii="Myriad Pro" w:hAnsi="Myriad Pro"/>
              <w:color w:val="F29100"/>
              <w:lang w:val="fi-FI"/>
            </w:rPr>
            <w:t>]</w:t>
          </w:r>
        </w:p>
      </w:sdtContent>
    </w:sdt>
    <w:p w:rsidR="002123CC" w:rsidRPr="004A1D30" w:rsidRDefault="002123CC" w:rsidP="002123CC">
      <w:pPr>
        <w:pStyle w:val="Otsikko"/>
        <w:jc w:val="center"/>
        <w:rPr>
          <w:rFonts w:ascii="Myriad Pro" w:hAnsi="Myriad Pro" w:cstheme="majorHAnsi"/>
          <w:b w:val="0"/>
          <w:color w:val="F29100"/>
          <w:sz w:val="24"/>
          <w:szCs w:val="24"/>
          <w:lang w:val="fi-FI"/>
        </w:rPr>
      </w:pPr>
      <w:r w:rsidRPr="004A1D30">
        <w:rPr>
          <w:rFonts w:cstheme="majorHAnsi"/>
          <w:color w:val="F29100"/>
          <w:sz w:val="24"/>
          <w:szCs w:val="24"/>
          <w:lang w:val="fi-FI"/>
        </w:rPr>
        <w:br/>
      </w:r>
      <w:sdt>
        <w:sdtPr>
          <w:rPr>
            <w:rFonts w:ascii="Myriad Pro" w:hAnsi="Myriad Pro" w:cstheme="majorHAnsi"/>
            <w:b w:val="0"/>
            <w:color w:val="F29100"/>
            <w:sz w:val="24"/>
            <w:szCs w:val="24"/>
            <w:lang w:val="fi-FI"/>
          </w:rPr>
          <w:id w:val="1552044217"/>
          <w:placeholder>
            <w:docPart w:val="6ED2A639B9D74F6C8710B33D432CADE9"/>
          </w:placeholder>
        </w:sdtPr>
        <w:sdtEndPr/>
        <w:sdtContent>
          <w:r w:rsidRPr="004A1D30">
            <w:rPr>
              <w:rFonts w:ascii="Myriad Pro" w:hAnsi="Myriad Pro" w:cstheme="majorHAnsi"/>
              <w:b w:val="0"/>
              <w:color w:val="F29100"/>
              <w:sz w:val="24"/>
              <w:szCs w:val="24"/>
              <w:lang w:val="fi-FI"/>
            </w:rPr>
            <w:t>[</w:t>
          </w:r>
          <w:r w:rsidRPr="004A1D30">
            <w:rPr>
              <w:rFonts w:ascii="Myriad Pro" w:hAnsi="Myriad Pro"/>
              <w:b w:val="0"/>
              <w:color w:val="F29100"/>
              <w:sz w:val="24"/>
              <w:szCs w:val="24"/>
            </w:rPr>
            <w:t>ajankohta; päivä ja kellonaika</w:t>
          </w:r>
          <w:r w:rsidRPr="004A1D30">
            <w:rPr>
              <w:rFonts w:ascii="Myriad Pro" w:hAnsi="Myriad Pro" w:cstheme="majorHAnsi"/>
              <w:b w:val="0"/>
              <w:color w:val="F29100"/>
              <w:sz w:val="24"/>
              <w:szCs w:val="24"/>
              <w:lang w:val="fi-FI"/>
            </w:rPr>
            <w:t>]</w:t>
          </w:r>
        </w:sdtContent>
      </w:sdt>
    </w:p>
    <w:sdt>
      <w:sdtPr>
        <w:rPr>
          <w:rFonts w:ascii="Myriad Pro" w:hAnsi="Myriad Pro" w:cstheme="majorHAnsi"/>
          <w:b w:val="0"/>
          <w:color w:val="F29100"/>
          <w:sz w:val="24"/>
          <w:szCs w:val="24"/>
          <w:lang w:val="fi-FI"/>
        </w:rPr>
        <w:id w:val="-426584550"/>
        <w:placeholder>
          <w:docPart w:val="261AA56AC96B4D108ACEE5048EC402B3"/>
        </w:placeholder>
      </w:sdtPr>
      <w:sdtEndPr/>
      <w:sdtContent>
        <w:p w:rsidR="002123CC" w:rsidRPr="004A1D30" w:rsidRDefault="002123CC" w:rsidP="004C7221">
          <w:pPr>
            <w:pStyle w:val="Otsikko"/>
            <w:jc w:val="center"/>
            <w:rPr>
              <w:rFonts w:ascii="Myriad Pro" w:hAnsi="Myriad Pro" w:cstheme="majorHAnsi"/>
              <w:b w:val="0"/>
              <w:color w:val="F29100"/>
              <w:sz w:val="24"/>
              <w:szCs w:val="24"/>
              <w:lang w:val="fi-FI"/>
            </w:rPr>
          </w:pPr>
          <w:r w:rsidRPr="004A1D30">
            <w:rPr>
              <w:rFonts w:ascii="Myriad Pro" w:hAnsi="Myriad Pro" w:cstheme="majorHAnsi"/>
              <w:b w:val="0"/>
              <w:color w:val="F29100"/>
              <w:sz w:val="24"/>
              <w:szCs w:val="24"/>
              <w:lang w:val="fi-FI"/>
            </w:rPr>
            <w:t>[paikka]</w:t>
          </w:r>
        </w:p>
      </w:sdtContent>
    </w:sdt>
    <w:p w:rsidR="00A3275E" w:rsidRDefault="00A3275E" w:rsidP="00A3275E">
      <w:pPr>
        <w:pStyle w:val="Leipteksti"/>
        <w:rPr>
          <w:lang w:val="fi-FI"/>
        </w:rPr>
      </w:pPr>
    </w:p>
    <w:p w:rsidR="002123CC" w:rsidRPr="002123CC" w:rsidRDefault="002123CC" w:rsidP="004C7221">
      <w:pPr>
        <w:pStyle w:val="Sivuotsikko"/>
        <w:ind w:left="0"/>
        <w:jc w:val="center"/>
        <w:rPr>
          <w:rFonts w:ascii="Myriad Pro" w:hAnsi="Myriad Pro"/>
          <w:b/>
          <w:color w:val="005BBE"/>
          <w:sz w:val="8"/>
          <w:szCs w:val="8"/>
        </w:rPr>
      </w:pPr>
    </w:p>
    <w:p w:rsidR="002123CC" w:rsidRPr="004C4B30" w:rsidRDefault="000B057A" w:rsidP="004C7221">
      <w:pPr>
        <w:pStyle w:val="Leipteksti"/>
        <w:spacing w:after="180"/>
        <w:ind w:left="0"/>
        <w:jc w:val="center"/>
        <w:rPr>
          <w:rFonts w:ascii="Myriad Pro" w:hAnsi="Myriad Pro"/>
          <w:lang w:val="fi-FI"/>
        </w:rPr>
      </w:pPr>
      <w:sdt>
        <w:sdtPr>
          <w:rPr>
            <w:rFonts w:ascii="Myriad Pro" w:hAnsi="Myriad Pro" w:cstheme="majorHAnsi"/>
            <w:b/>
            <w:color w:val="E8610E"/>
            <w:sz w:val="24"/>
            <w:szCs w:val="24"/>
            <w:lang w:val="fi-FI"/>
          </w:rPr>
          <w:id w:val="610174724"/>
          <w:placeholder>
            <w:docPart w:val="2EC1F2146A054144843922E868D5893A"/>
          </w:placeholder>
        </w:sdtPr>
        <w:sdtEndPr>
          <w:rPr>
            <w:color w:val="auto"/>
            <w:sz w:val="22"/>
            <w:szCs w:val="22"/>
          </w:rPr>
        </w:sdtEndPr>
        <w:sdtContent>
          <w:r w:rsidR="002123CC" w:rsidRPr="004C4B30">
            <w:rPr>
              <w:rFonts w:ascii="Myriad Pro" w:hAnsi="Myriad Pro" w:cstheme="majorHAnsi"/>
              <w:lang w:val="fi-FI"/>
            </w:rPr>
            <w:t>[</w:t>
          </w:r>
          <w:r w:rsidR="002123CC" w:rsidRPr="004C4B30">
            <w:rPr>
              <w:rFonts w:ascii="Myriad Pro" w:hAnsi="Myriad Pro"/>
            </w:rPr>
            <w:t>Tähän voit kirjoittaa tapahtumasta pienen kuvauksen</w:t>
          </w:r>
          <w:r w:rsidR="002123CC" w:rsidRPr="004C4B30">
            <w:rPr>
              <w:rFonts w:ascii="Myriad Pro" w:hAnsi="Myriad Pro" w:cstheme="majorHAnsi"/>
              <w:lang w:val="fi-FI"/>
            </w:rPr>
            <w:t>]</w:t>
          </w:r>
        </w:sdtContent>
      </w:sdt>
    </w:p>
    <w:p w:rsidR="002123CC" w:rsidRDefault="002123CC" w:rsidP="004C7221">
      <w:pPr>
        <w:pStyle w:val="Sivuotsikko"/>
        <w:ind w:left="0"/>
        <w:jc w:val="center"/>
        <w:rPr>
          <w:rFonts w:ascii="Myriad Pro" w:hAnsi="Myriad Pro"/>
          <w:b/>
          <w:color w:val="E8610E"/>
        </w:rPr>
      </w:pPr>
    </w:p>
    <w:p w:rsidR="004C4B30" w:rsidRPr="004A1D30" w:rsidRDefault="002123CC" w:rsidP="004C7221">
      <w:pPr>
        <w:pStyle w:val="Sivuotsikko"/>
        <w:jc w:val="center"/>
        <w:rPr>
          <w:rFonts w:ascii="Myriad Pro" w:hAnsi="Myriad Pro"/>
          <w:b/>
          <w:color w:val="F29100"/>
          <w:sz w:val="24"/>
          <w:szCs w:val="24"/>
        </w:rPr>
      </w:pPr>
      <w:r w:rsidRPr="004A1D30">
        <w:rPr>
          <w:rFonts w:ascii="Myriad Pro" w:hAnsi="Myriad Pro"/>
          <w:b/>
          <w:color w:val="F29100"/>
          <w:sz w:val="24"/>
          <w:szCs w:val="24"/>
        </w:rPr>
        <w:t>Lisätiedot</w:t>
      </w:r>
    </w:p>
    <w:p w:rsidR="002123CC" w:rsidRPr="00AA46ED" w:rsidRDefault="000B057A" w:rsidP="004C7221">
      <w:pPr>
        <w:pStyle w:val="Sivuotsikko"/>
        <w:jc w:val="center"/>
        <w:rPr>
          <w:rFonts w:ascii="Myriad Pro" w:hAnsi="Myriad Pro"/>
          <w:color w:val="E8610E"/>
        </w:rPr>
      </w:pPr>
      <w:sdt>
        <w:sdtPr>
          <w:rPr>
            <w:rStyle w:val="Tyyli1"/>
            <w:rFonts w:ascii="Myriad Pro" w:hAnsi="Myriad Pro"/>
          </w:rPr>
          <w:id w:val="21763674"/>
          <w:placeholder>
            <w:docPart w:val="BDBF1AE9EF144ECD9ABEBB7BCA33A3D0"/>
          </w:placeholder>
          <w:showingPlcHdr/>
          <w:text w:multiLine="1"/>
        </w:sdtPr>
        <w:sdtEndPr>
          <w:rPr>
            <w:rStyle w:val="Kappaleenoletusfontti"/>
            <w:color w:val="E8610E"/>
          </w:rPr>
        </w:sdtEndPr>
        <w:sdtContent>
          <w:r w:rsidR="002123CC" w:rsidRPr="00904C90">
            <w:rPr>
              <w:rStyle w:val="LeiptekstiChar"/>
            </w:rPr>
            <w:t>Kirjoita tekstiä napsauttamalla tätä.</w:t>
          </w:r>
        </w:sdtContent>
      </w:sdt>
    </w:p>
    <w:p w:rsidR="004C7221" w:rsidRPr="00904C90" w:rsidRDefault="004C7221" w:rsidP="004C7221">
      <w:pPr>
        <w:pStyle w:val="Sivuotsikko"/>
        <w:jc w:val="center"/>
        <w:rPr>
          <w:rFonts w:ascii="Myriad Pro" w:hAnsi="Myriad Pro"/>
          <w:b/>
          <w:color w:val="E8610E"/>
          <w:sz w:val="24"/>
          <w:szCs w:val="24"/>
        </w:rPr>
      </w:pPr>
    </w:p>
    <w:p w:rsidR="004C7221" w:rsidRPr="004A1D30" w:rsidRDefault="004C7221" w:rsidP="004C7221">
      <w:pPr>
        <w:pStyle w:val="Sivuotsikko"/>
        <w:jc w:val="center"/>
        <w:rPr>
          <w:rFonts w:ascii="Myriad Pro" w:hAnsi="Myriad Pro"/>
          <w:b/>
          <w:color w:val="F29100"/>
          <w:sz w:val="24"/>
          <w:szCs w:val="24"/>
        </w:rPr>
      </w:pPr>
      <w:r w:rsidRPr="004A1D30">
        <w:rPr>
          <w:rFonts w:ascii="Myriad Pro" w:hAnsi="Myriad Pro"/>
          <w:b/>
          <w:color w:val="F29100"/>
          <w:sz w:val="24"/>
          <w:szCs w:val="24"/>
        </w:rPr>
        <w:t>Ilmoittautuminen</w:t>
      </w:r>
    </w:p>
    <w:p w:rsidR="00904C90" w:rsidRDefault="000B057A" w:rsidP="00904C90">
      <w:pPr>
        <w:pStyle w:val="Sivuotsikko"/>
        <w:jc w:val="center"/>
        <w:rPr>
          <w:rFonts w:ascii="Myriad Pro" w:hAnsi="Myriad Pro"/>
          <w:color w:val="E8610E"/>
        </w:rPr>
      </w:pPr>
      <w:sdt>
        <w:sdtPr>
          <w:rPr>
            <w:rStyle w:val="Tyyli1"/>
            <w:rFonts w:ascii="Myriad Pro" w:hAnsi="Myriad Pro"/>
          </w:rPr>
          <w:id w:val="1873962477"/>
          <w:placeholder>
            <w:docPart w:val="88CB2AA9C5F148FBBE2158C366736FCA"/>
          </w:placeholder>
          <w:showingPlcHdr/>
          <w:text w:multiLine="1"/>
        </w:sdtPr>
        <w:sdtEndPr>
          <w:rPr>
            <w:rStyle w:val="Kappaleenoletusfontti"/>
            <w:color w:val="E8610E"/>
          </w:rPr>
        </w:sdtEndPr>
        <w:sdtContent>
          <w:r w:rsidR="004C7221" w:rsidRPr="002123CC">
            <w:rPr>
              <w:rStyle w:val="LeiptekstiChar"/>
            </w:rPr>
            <w:t>Kirjoita tekstiä napsauttamalla tätä.</w:t>
          </w:r>
        </w:sdtContent>
      </w:sdt>
    </w:p>
    <w:p w:rsidR="00904C90" w:rsidRDefault="00904C90" w:rsidP="00904C90">
      <w:pPr>
        <w:tabs>
          <w:tab w:val="left" w:pos="1740"/>
        </w:tabs>
        <w:rPr>
          <w:lang w:val="fi-FI"/>
        </w:rPr>
      </w:pPr>
    </w:p>
    <w:p w:rsidR="00904C90" w:rsidRDefault="003E55F1" w:rsidP="00904C90">
      <w:pPr>
        <w:pStyle w:val="Sivuotsikko"/>
        <w:jc w:val="center"/>
        <w:rPr>
          <w:rFonts w:ascii="Myriad Pro" w:hAnsi="Myriad Pro"/>
          <w:b/>
          <w:color w:val="E8610E"/>
          <w:sz w:val="28"/>
          <w:szCs w:val="28"/>
        </w:rPr>
      </w:pPr>
      <w:r>
        <w:rPr>
          <w:rFonts w:ascii="Myriad Pro" w:hAnsi="Myriad Pro"/>
          <w:b/>
          <w:color w:val="E8610E"/>
          <w:sz w:val="28"/>
          <w:szCs w:val="28"/>
        </w:rPr>
        <w:br/>
      </w:r>
    </w:p>
    <w:p w:rsidR="00904C90" w:rsidRPr="004A1D30" w:rsidRDefault="00904C90" w:rsidP="00904C90">
      <w:pPr>
        <w:pStyle w:val="Sivuotsikko"/>
        <w:jc w:val="center"/>
        <w:rPr>
          <w:rFonts w:ascii="Myriad Pro" w:hAnsi="Myriad Pro"/>
          <w:b/>
          <w:color w:val="F29100"/>
          <w:sz w:val="28"/>
          <w:szCs w:val="28"/>
        </w:rPr>
      </w:pPr>
      <w:r w:rsidRPr="004A1D30">
        <w:rPr>
          <w:rFonts w:ascii="Myriad Pro" w:hAnsi="Myriad Pro"/>
          <w:b/>
          <w:color w:val="F29100"/>
          <w:sz w:val="28"/>
          <w:szCs w:val="28"/>
        </w:rPr>
        <w:t>Tervetuloa!</w:t>
      </w:r>
      <w:r w:rsidRPr="004A1D30">
        <w:rPr>
          <w:rFonts w:ascii="Myriad Pro" w:hAnsi="Myriad Pro"/>
          <w:b/>
          <w:color w:val="F29100"/>
          <w:sz w:val="28"/>
          <w:szCs w:val="28"/>
        </w:rPr>
        <w:br/>
      </w:r>
    </w:p>
    <w:p w:rsidR="00904C90" w:rsidRPr="00194012" w:rsidRDefault="000B057A" w:rsidP="00904C90">
      <w:pPr>
        <w:pStyle w:val="Otsikko"/>
        <w:jc w:val="center"/>
        <w:rPr>
          <w:rStyle w:val="LeiptekstiChar"/>
          <w:rFonts w:ascii="Myriad Pro" w:hAnsi="Myriad Pro"/>
          <w:b w:val="0"/>
          <w:sz w:val="22"/>
          <w:szCs w:val="22"/>
        </w:rPr>
      </w:pPr>
      <w:sdt>
        <w:sdtPr>
          <w:rPr>
            <w:rFonts w:ascii="Myriad Pro" w:hAnsi="Myriad Pro" w:cstheme="majorHAnsi"/>
            <w:b w:val="0"/>
            <w:sz w:val="22"/>
            <w:szCs w:val="22"/>
            <w:lang w:val="fi-FI"/>
          </w:rPr>
          <w:id w:val="-73515947"/>
          <w:placeholder>
            <w:docPart w:val="7CC3D77962804C7CAAA367A4AAA26B58"/>
          </w:placeholder>
        </w:sdtPr>
        <w:sdtEndPr>
          <w:rPr>
            <w:rStyle w:val="LeiptekstiChar"/>
            <w:rFonts w:cstheme="majorBidi"/>
            <w:lang w:val="en-GB"/>
          </w:rPr>
        </w:sdtEndPr>
        <w:sdtContent>
          <w:r w:rsidR="00904C90" w:rsidRPr="00194012">
            <w:rPr>
              <w:rStyle w:val="LeiptekstiChar"/>
              <w:rFonts w:ascii="Myriad Pro" w:hAnsi="Myriad Pro"/>
              <w:b w:val="0"/>
              <w:sz w:val="22"/>
              <w:szCs w:val="22"/>
            </w:rPr>
            <w:t>[Tilaisuuden järjestäjän nimi esim.ryhmä]</w:t>
          </w:r>
        </w:sdtContent>
      </w:sdt>
    </w:p>
    <w:p w:rsidR="00904C90" w:rsidRPr="00904C90" w:rsidRDefault="00904C90" w:rsidP="00904C90">
      <w:pPr>
        <w:tabs>
          <w:tab w:val="left" w:pos="1740"/>
        </w:tabs>
        <w:rPr>
          <w:lang w:val="fi-FI"/>
        </w:rPr>
      </w:pPr>
    </w:p>
    <w:sectPr w:rsidR="00904C90" w:rsidRPr="00904C90" w:rsidSect="008D237E">
      <w:headerReference w:type="default" r:id="rId10"/>
      <w:footerReference w:type="default" r:id="rId11"/>
      <w:pgSz w:w="11906" w:h="16838" w:code="9"/>
      <w:pgMar w:top="2211" w:right="1134" w:bottom="1418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57A" w:rsidRDefault="000B057A" w:rsidP="00192B09">
      <w:r>
        <w:separator/>
      </w:r>
    </w:p>
  </w:endnote>
  <w:endnote w:type="continuationSeparator" w:id="0">
    <w:p w:rsidR="000B057A" w:rsidRDefault="000B057A" w:rsidP="0019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7E" w:rsidRPr="008D237E" w:rsidRDefault="004A1D30" w:rsidP="004A1D30">
    <w:pPr>
      <w:pStyle w:val="Ala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3004185</wp:posOffset>
              </wp:positionH>
              <wp:positionV relativeFrom="paragraph">
                <wp:posOffset>1270</wp:posOffset>
              </wp:positionV>
              <wp:extent cx="3599815" cy="381000"/>
              <wp:effectExtent l="0" t="0" r="19685" b="19050"/>
              <wp:wrapNone/>
              <wp:docPr id="7" name="Suorakulmi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9815" cy="381000"/>
                      </a:xfrm>
                      <a:prstGeom prst="rect">
                        <a:avLst/>
                      </a:prstGeom>
                      <a:solidFill>
                        <a:srgbClr val="F29100"/>
                      </a:solidFill>
                      <a:ln>
                        <a:solidFill>
                          <a:srgbClr val="F291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A1D30" w:rsidRPr="004A1D30" w:rsidRDefault="004A1D30" w:rsidP="004A1D30">
                          <w:pPr>
                            <w:jc w:val="center"/>
                            <w:rPr>
                              <w:rFonts w:ascii="Georgia" w:hAnsi="Georgia"/>
                              <w:b/>
                              <w:i/>
                            </w:rPr>
                          </w:pPr>
                          <w:r w:rsidRPr="004A1D30">
                            <w:rPr>
                              <w:rFonts w:ascii="Georgia" w:hAnsi="Georgia"/>
                              <w:b/>
                              <w:i/>
                            </w:rPr>
                            <w:t xml:space="preserve">                            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</w:rPr>
                            <w:t xml:space="preserve">                            </w:t>
                          </w:r>
                          <w:r w:rsidRPr="004A1D30">
                            <w:rPr>
                              <w:rFonts w:ascii="Georgia" w:hAnsi="Georgia"/>
                              <w:b/>
                              <w:i/>
                              <w:color w:val="000000" w:themeColor="text1"/>
                            </w:rPr>
                            <w:t>www.kktavastia.fi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Suorakulmio 7" o:spid="_x0000_s1026" style="position:absolute;margin-left:236.55pt;margin-top:.1pt;width:283.45pt;height:30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" fillcolor="#f29100" strokecolor="#f29100" strokeweight="2pt">
              <v:textbox>
                <w:txbxContent>
                  <w:p w:rsidR="004A1D30" w:rsidRPr="004A1D30" w:rsidRDefault="004A1D30" w:rsidP="004A1D30">
                    <w:pPr>
                      <w:jc w:val="center"/>
                      <w:rPr>
                        <w:rFonts w:ascii="Georgia" w:hAnsi="Georgia"/>
                        <w:b/>
                        <w:i/>
                      </w:rPr>
                    </w:pPr>
                    <w:r w:rsidRPr="004A1D30">
                      <w:rPr>
                        <w:rFonts w:ascii="Georgia" w:hAnsi="Georgia"/>
                        <w:b/>
                        <w:i/>
                      </w:rPr>
                      <w:t xml:space="preserve">                             </w:t>
                    </w:r>
                    <w:r>
                      <w:rPr>
                        <w:rFonts w:ascii="Georgia" w:hAnsi="Georgia"/>
                        <w:b/>
                        <w:i/>
                      </w:rPr>
                      <w:t xml:space="preserve">                            </w:t>
                    </w:r>
                    <w:r w:rsidRPr="004A1D30">
                      <w:rPr>
                        <w:rFonts w:ascii="Georgia" w:hAnsi="Georgia"/>
                        <w:b/>
                        <w:i/>
                        <w:color w:val="000000" w:themeColor="text1"/>
                      </w:rPr>
                      <w:t>www.kktavastia.fi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fi-FI" w:eastAsia="fi-FI"/>
      </w:rPr>
      <w:drawing>
        <wp:inline distT="0" distB="0" distL="0" distR="0">
          <wp:extent cx="2880000" cy="44640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vastia-vo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57A" w:rsidRDefault="000B057A" w:rsidP="00192B09">
      <w:r>
        <w:separator/>
      </w:r>
    </w:p>
  </w:footnote>
  <w:footnote w:type="continuationSeparator" w:id="0">
    <w:p w:rsidR="000B057A" w:rsidRDefault="000B057A" w:rsidP="0019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725"/>
    </w:tblGrid>
    <w:tr w:rsidR="00282BB5" w:rsidRPr="00DB5966" w:rsidTr="00192B09">
      <w:tc>
        <w:tcPr>
          <w:tcW w:w="5216" w:type="dxa"/>
        </w:tcPr>
        <w:p w:rsidR="00282BB5" w:rsidRPr="00DB5966" w:rsidRDefault="00282BB5" w:rsidP="00192B09">
          <w:pPr>
            <w:pStyle w:val="Yltunniste"/>
            <w:rPr>
              <w:lang w:val="fi-FI"/>
            </w:rPr>
          </w:pPr>
        </w:p>
      </w:tc>
      <w:tc>
        <w:tcPr>
          <w:tcW w:w="2609" w:type="dxa"/>
        </w:tcPr>
        <w:p w:rsidR="00282BB5" w:rsidRPr="00DB5966" w:rsidRDefault="00282BB5" w:rsidP="00C333D9">
          <w:pPr>
            <w:pStyle w:val="Yltunniste"/>
            <w:rPr>
              <w:lang w:val="fi-FI"/>
            </w:rPr>
          </w:pPr>
        </w:p>
      </w:tc>
      <w:tc>
        <w:tcPr>
          <w:tcW w:w="1304" w:type="dxa"/>
        </w:tcPr>
        <w:p w:rsidR="00282BB5" w:rsidRPr="00DB5966" w:rsidRDefault="00282BB5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:rsidR="00282BB5" w:rsidRPr="00DB5966" w:rsidRDefault="00282BB5" w:rsidP="00C333D9">
          <w:pPr>
            <w:pStyle w:val="Yltunniste"/>
            <w:rPr>
              <w:lang w:val="fi-FI"/>
            </w:rPr>
          </w:pPr>
        </w:p>
      </w:tc>
    </w:tr>
    <w:tr w:rsidR="00282BB5" w:rsidRPr="00DB5966" w:rsidTr="00192B09">
      <w:tc>
        <w:tcPr>
          <w:tcW w:w="5216" w:type="dxa"/>
        </w:tcPr>
        <w:p w:rsidR="00282BB5" w:rsidRPr="00DB5966" w:rsidRDefault="00282BB5" w:rsidP="00C333D9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2609" w:type="dxa"/>
        </w:tcPr>
        <w:p w:rsidR="00282BB5" w:rsidRPr="00DB5966" w:rsidRDefault="00282BB5" w:rsidP="00C333D9">
          <w:pPr>
            <w:pStyle w:val="Yltunniste"/>
            <w:rPr>
              <w:lang w:val="fi-FI"/>
            </w:rPr>
          </w:pPr>
        </w:p>
      </w:tc>
      <w:tc>
        <w:tcPr>
          <w:tcW w:w="1304" w:type="dxa"/>
        </w:tcPr>
        <w:p w:rsidR="00282BB5" w:rsidRPr="00DB5966" w:rsidRDefault="00282BB5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:rsidR="00282BB5" w:rsidRPr="00DB5966" w:rsidRDefault="00282BB5" w:rsidP="00C333D9">
          <w:pPr>
            <w:pStyle w:val="Yltunniste"/>
            <w:rPr>
              <w:lang w:val="fi-FI"/>
            </w:rPr>
          </w:pPr>
        </w:p>
      </w:tc>
    </w:tr>
    <w:tr w:rsidR="004777FE" w:rsidRPr="00DB5966" w:rsidTr="00192B09">
      <w:tc>
        <w:tcPr>
          <w:tcW w:w="5216" w:type="dxa"/>
        </w:tcPr>
        <w:p w:rsidR="004777FE" w:rsidRPr="00A9405C" w:rsidRDefault="004777FE" w:rsidP="00A001AA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2609" w:type="dxa"/>
        </w:tcPr>
        <w:p w:rsidR="004777FE" w:rsidRPr="00A9405C" w:rsidRDefault="004777FE" w:rsidP="001477D7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1304" w:type="dxa"/>
        </w:tcPr>
        <w:p w:rsidR="004777FE" w:rsidRPr="00DB5966" w:rsidRDefault="004777FE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:rsidR="004777FE" w:rsidRPr="00DB5966" w:rsidRDefault="004777FE" w:rsidP="00C333D9">
          <w:pPr>
            <w:pStyle w:val="Yltunniste"/>
            <w:rPr>
              <w:lang w:val="fi-FI"/>
            </w:rPr>
          </w:pPr>
        </w:p>
      </w:tc>
    </w:tr>
    <w:tr w:rsidR="004777FE" w:rsidRPr="00DB5966" w:rsidTr="00913DF5">
      <w:trPr>
        <w:trHeight w:val="900"/>
      </w:trPr>
      <w:tc>
        <w:tcPr>
          <w:tcW w:w="5216" w:type="dxa"/>
        </w:tcPr>
        <w:p w:rsidR="004777FE" w:rsidRPr="00DB5966" w:rsidRDefault="004777FE" w:rsidP="00A001AA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2609" w:type="dxa"/>
        </w:tcPr>
        <w:p w:rsidR="004777FE" w:rsidRPr="00DB5966" w:rsidRDefault="004777FE" w:rsidP="001477D7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1304" w:type="dxa"/>
        </w:tcPr>
        <w:p w:rsidR="004777FE" w:rsidRPr="00DB5966" w:rsidRDefault="004777FE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:rsidR="004777FE" w:rsidRPr="00DB5966" w:rsidRDefault="004777FE" w:rsidP="00C333D9">
          <w:pPr>
            <w:pStyle w:val="Yltunniste"/>
            <w:rPr>
              <w:lang w:val="fi-FI"/>
            </w:rPr>
          </w:pPr>
        </w:p>
      </w:tc>
    </w:tr>
  </w:tbl>
  <w:p w:rsidR="004777FE" w:rsidRDefault="002123CC">
    <w:r>
      <w:rPr>
        <w:b/>
        <w:noProof/>
        <w:lang w:val="fi-FI" w:eastAsia="fi-FI"/>
      </w:rPr>
      <w:drawing>
        <wp:anchor distT="0" distB="0" distL="114300" distR="114300" simplePos="0" relativeHeight="251658752" behindDoc="0" locked="0" layoutInCell="1" allowOverlap="1" wp14:anchorId="2FB094FD" wp14:editId="24508428">
          <wp:simplePos x="0" y="0"/>
          <wp:positionH relativeFrom="column">
            <wp:posOffset>2999740</wp:posOffset>
          </wp:positionH>
          <wp:positionV relativeFrom="paragraph">
            <wp:posOffset>-1184910</wp:posOffset>
          </wp:positionV>
          <wp:extent cx="3599815" cy="3599815"/>
          <wp:effectExtent l="0" t="0" r="63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vastia-keltainen_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359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D76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010D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696901"/>
    <w:multiLevelType w:val="multilevel"/>
    <w:tmpl w:val="B0F8D0B4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°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2892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°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°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3" w15:restartNumberingAfterBreak="0">
    <w:nsid w:val="663E12D4"/>
    <w:multiLevelType w:val="multilevel"/>
    <w:tmpl w:val="49C8DC6C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7A7367A8"/>
    <w:multiLevelType w:val="multilevel"/>
    <w:tmpl w:val="26C4ABEA"/>
    <w:styleLink w:val="Numeroluettelo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°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°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"/>
      <w:lvlJc w:val="left"/>
      <w:pPr>
        <w:ind w:left="4480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25"/>
    <w:rsid w:val="00063F62"/>
    <w:rsid w:val="000B057A"/>
    <w:rsid w:val="000C3E9D"/>
    <w:rsid w:val="00155E21"/>
    <w:rsid w:val="00192B09"/>
    <w:rsid w:val="00194012"/>
    <w:rsid w:val="001E0E47"/>
    <w:rsid w:val="002123CC"/>
    <w:rsid w:val="00254354"/>
    <w:rsid w:val="00282BB5"/>
    <w:rsid w:val="002A45DC"/>
    <w:rsid w:val="002D0BA2"/>
    <w:rsid w:val="002E0F25"/>
    <w:rsid w:val="00313E49"/>
    <w:rsid w:val="003B024E"/>
    <w:rsid w:val="003D11D2"/>
    <w:rsid w:val="003E55F1"/>
    <w:rsid w:val="00406A99"/>
    <w:rsid w:val="00427EA7"/>
    <w:rsid w:val="00457F0E"/>
    <w:rsid w:val="004777FE"/>
    <w:rsid w:val="004A1D30"/>
    <w:rsid w:val="004C4B30"/>
    <w:rsid w:val="004C69AC"/>
    <w:rsid w:val="004C7221"/>
    <w:rsid w:val="00526171"/>
    <w:rsid w:val="005326AC"/>
    <w:rsid w:val="00541DF7"/>
    <w:rsid w:val="00720942"/>
    <w:rsid w:val="00732535"/>
    <w:rsid w:val="007E02C4"/>
    <w:rsid w:val="007F169E"/>
    <w:rsid w:val="008300C4"/>
    <w:rsid w:val="008810ED"/>
    <w:rsid w:val="008D237E"/>
    <w:rsid w:val="008F6E11"/>
    <w:rsid w:val="00904C90"/>
    <w:rsid w:val="009069B9"/>
    <w:rsid w:val="00913DF5"/>
    <w:rsid w:val="00946B64"/>
    <w:rsid w:val="00985D5F"/>
    <w:rsid w:val="009C12DA"/>
    <w:rsid w:val="00A001AA"/>
    <w:rsid w:val="00A13753"/>
    <w:rsid w:val="00A179EE"/>
    <w:rsid w:val="00A17A81"/>
    <w:rsid w:val="00A3275E"/>
    <w:rsid w:val="00A9405C"/>
    <w:rsid w:val="00AD5C86"/>
    <w:rsid w:val="00B0677D"/>
    <w:rsid w:val="00B8036F"/>
    <w:rsid w:val="00C0029D"/>
    <w:rsid w:val="00CF232E"/>
    <w:rsid w:val="00D97A72"/>
    <w:rsid w:val="00DA67B7"/>
    <w:rsid w:val="00DB5966"/>
    <w:rsid w:val="00DC2A30"/>
    <w:rsid w:val="00EC7B74"/>
    <w:rsid w:val="00F7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640A0E-051B-4206-93C3-B2350805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9405C"/>
  </w:style>
  <w:style w:type="paragraph" w:styleId="Otsikko1">
    <w:name w:val="heading 1"/>
    <w:basedOn w:val="Normaali"/>
    <w:next w:val="Leipteksti"/>
    <w:link w:val="Otsikko1Char"/>
    <w:uiPriority w:val="9"/>
    <w:qFormat/>
    <w:rsid w:val="00155E21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55E21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55E21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55E21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55E21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55E21"/>
    <w:pPr>
      <w:keepNext/>
      <w:keepLines/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55E21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55E21"/>
    <w:pPr>
      <w:keepNext/>
      <w:keepLines/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155E21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3D11D2"/>
  </w:style>
  <w:style w:type="character" w:customStyle="1" w:styleId="YltunnisteChar">
    <w:name w:val="Ylätunniste Char"/>
    <w:basedOn w:val="Kappaleenoletusfontti"/>
    <w:link w:val="Yltunniste"/>
    <w:uiPriority w:val="99"/>
    <w:rsid w:val="003D11D2"/>
  </w:style>
  <w:style w:type="paragraph" w:styleId="Alatunniste">
    <w:name w:val="footer"/>
    <w:basedOn w:val="Normaali"/>
    <w:link w:val="AlatunnisteChar"/>
    <w:uiPriority w:val="99"/>
    <w:rsid w:val="00406A99"/>
    <w:pPr>
      <w:tabs>
        <w:tab w:val="center" w:pos="4819"/>
        <w:tab w:val="right" w:pos="9638"/>
      </w:tabs>
    </w:pPr>
    <w:rPr>
      <w:color w:val="878787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06A99"/>
    <w:rPr>
      <w:color w:val="878787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92B0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2B0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192B09"/>
    <w:rPr>
      <w:color w:val="auto"/>
    </w:rPr>
  </w:style>
  <w:style w:type="paragraph" w:styleId="Merkittyluettelo">
    <w:name w:val="List Bullet"/>
    <w:basedOn w:val="Normaali"/>
    <w:uiPriority w:val="99"/>
    <w:qFormat/>
    <w:rsid w:val="003D11D2"/>
    <w:pPr>
      <w:numPr>
        <w:numId w:val="4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2D0BA2"/>
    <w:pPr>
      <w:numPr>
        <w:numId w:val="3"/>
      </w:numPr>
      <w:spacing w:after="200"/>
      <w:contextualSpacing/>
    </w:pPr>
  </w:style>
  <w:style w:type="table" w:styleId="TaulukkoRuudukko">
    <w:name w:val="Table Grid"/>
    <w:basedOn w:val="Normaalitaulukko"/>
    <w:uiPriority w:val="59"/>
    <w:rsid w:val="0019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192B09"/>
    <w:tblPr/>
  </w:style>
  <w:style w:type="character" w:customStyle="1" w:styleId="Otsikko3Char">
    <w:name w:val="Otsikko 3 Char"/>
    <w:basedOn w:val="Kappaleenoletusfontti"/>
    <w:link w:val="Otsikko3"/>
    <w:uiPriority w:val="9"/>
    <w:rsid w:val="001E0E47"/>
    <w:rPr>
      <w:rFonts w:asciiTheme="majorHAnsi" w:eastAsiaTheme="majorEastAsia" w:hAnsiTheme="majorHAnsi" w:cstheme="majorBidi"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1E0E47"/>
    <w:rPr>
      <w:rFonts w:asciiTheme="majorHAnsi" w:eastAsiaTheme="majorEastAsia" w:hAnsiTheme="majorHAnsi" w:cstheme="majorBidi"/>
      <w:b/>
      <w:bCs/>
      <w:szCs w:val="26"/>
    </w:rPr>
  </w:style>
  <w:style w:type="paragraph" w:styleId="Leipteksti">
    <w:name w:val="Body Text"/>
    <w:basedOn w:val="Normaali"/>
    <w:link w:val="LeiptekstiChar"/>
    <w:uiPriority w:val="1"/>
    <w:qFormat/>
    <w:rsid w:val="003D11D2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3D11D2"/>
  </w:style>
  <w:style w:type="character" w:customStyle="1" w:styleId="Otsikko1Char">
    <w:name w:val="Otsikko 1 Char"/>
    <w:basedOn w:val="Kappaleenoletusfontti"/>
    <w:link w:val="Otsikko1"/>
    <w:uiPriority w:val="9"/>
    <w:rsid w:val="001E0E47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254354"/>
    <w:pPr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5435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4Char">
    <w:name w:val="Otsikko 4 Char"/>
    <w:basedOn w:val="Kappaleenoletusfontti"/>
    <w:link w:val="Otsikko4"/>
    <w:uiPriority w:val="9"/>
    <w:rsid w:val="001E0E47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1E0E47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Normaali"/>
    <w:uiPriority w:val="39"/>
    <w:unhideWhenUsed/>
    <w:rsid w:val="00A13753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  <w:lang w:eastAsia="en-GB"/>
    </w:rPr>
  </w:style>
  <w:style w:type="numbering" w:customStyle="1" w:styleId="Numeroluettelo">
    <w:name w:val="Numeroluettelo"/>
    <w:uiPriority w:val="99"/>
    <w:rsid w:val="002D0BA2"/>
    <w:pPr>
      <w:numPr>
        <w:numId w:val="3"/>
      </w:numPr>
    </w:pPr>
  </w:style>
  <w:style w:type="numbering" w:customStyle="1" w:styleId="Luettelomerkit">
    <w:name w:val="Luettelomerkit"/>
    <w:uiPriority w:val="99"/>
    <w:rsid w:val="003D11D2"/>
    <w:pPr>
      <w:numPr>
        <w:numId w:val="4"/>
      </w:numPr>
    </w:pPr>
  </w:style>
  <w:style w:type="paragraph" w:styleId="Eivli">
    <w:name w:val="No Spacing"/>
    <w:uiPriority w:val="2"/>
    <w:qFormat/>
    <w:rsid w:val="003D11D2"/>
    <w:pPr>
      <w:ind w:left="1304"/>
    </w:pPr>
  </w:style>
  <w:style w:type="numbering" w:customStyle="1" w:styleId="Otsikkonumerointi">
    <w:name w:val="Otsikkonumerointi"/>
    <w:uiPriority w:val="99"/>
    <w:rsid w:val="001E0E47"/>
    <w:pPr>
      <w:numPr>
        <w:numId w:val="5"/>
      </w:numPr>
    </w:pPr>
  </w:style>
  <w:style w:type="paragraph" w:customStyle="1" w:styleId="Sivuotsikko">
    <w:name w:val="Sivuotsikko"/>
    <w:basedOn w:val="Normaali"/>
    <w:next w:val="Leipteksti"/>
    <w:uiPriority w:val="3"/>
    <w:qFormat/>
    <w:rsid w:val="00427EA7"/>
    <w:pPr>
      <w:ind w:left="1304" w:hanging="1304"/>
    </w:pPr>
    <w:rPr>
      <w:lang w:val="fi-FI"/>
    </w:rPr>
  </w:style>
  <w:style w:type="character" w:customStyle="1" w:styleId="Tyyli1">
    <w:name w:val="Tyyli1"/>
    <w:basedOn w:val="Kappaleenoletusfontti"/>
    <w:uiPriority w:val="1"/>
    <w:rsid w:val="002123CC"/>
  </w:style>
  <w:style w:type="character" w:styleId="Kommentinviite">
    <w:name w:val="annotation reference"/>
    <w:basedOn w:val="Kappaleenoletusfontti"/>
    <w:uiPriority w:val="99"/>
    <w:semiHidden/>
    <w:unhideWhenUsed/>
    <w:rsid w:val="003E55F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E55F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E55F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E55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E5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8\Asiakirjapohjat\Kuts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C8D2724AB04E31A13FE971BFE7D9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2D1313-71B6-44D5-A450-3CF9B925D99B}"/>
      </w:docPartPr>
      <w:docPartBody>
        <w:p w:rsidR="00000000" w:rsidRDefault="003B7983">
          <w:pPr>
            <w:pStyle w:val="98C8D2724AB04E31A13FE971BFE7D9B9"/>
          </w:pPr>
          <w:r w:rsidRPr="0044524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ED2A639B9D74F6C8710B33D432CAD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76E3F6-3872-49FE-B22F-D54B5F18ECFF}"/>
      </w:docPartPr>
      <w:docPartBody>
        <w:p w:rsidR="00000000" w:rsidRDefault="003B7983">
          <w:pPr>
            <w:pStyle w:val="6ED2A639B9D74F6C8710B33D432CADE9"/>
          </w:pPr>
          <w:r w:rsidRPr="0044524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61AA56AC96B4D108ACEE5048EC402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22F231-30A1-434F-9CF7-2E0106EBA90F}"/>
      </w:docPartPr>
      <w:docPartBody>
        <w:p w:rsidR="00000000" w:rsidRDefault="003B7983">
          <w:pPr>
            <w:pStyle w:val="261AA56AC96B4D108ACEE5048EC402B3"/>
          </w:pPr>
          <w:r w:rsidRPr="0044524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EC1F2146A054144843922E868D589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DAE1EB-04B5-49A6-A914-8185DD0D6BA7}"/>
      </w:docPartPr>
      <w:docPartBody>
        <w:p w:rsidR="00000000" w:rsidRDefault="003B7983">
          <w:pPr>
            <w:pStyle w:val="2EC1F2146A054144843922E868D5893A"/>
          </w:pPr>
          <w:r w:rsidRPr="00445240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DBF1AE9EF144ECD9ABEBB7BCA33A3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9C2EB4-8642-4D64-91A1-70C9FC3E5EE2}"/>
      </w:docPartPr>
      <w:docPartBody>
        <w:p w:rsidR="00000000" w:rsidRDefault="003B7983">
          <w:pPr>
            <w:pStyle w:val="BDBF1AE9EF144ECD9ABEBB7BCA33A3D0"/>
          </w:pPr>
          <w:r w:rsidRPr="00134DFF">
            <w:rPr>
              <w:rStyle w:val="LeiptekstiChar"/>
            </w:rPr>
            <w:t>Kirjoita tekstiä napsauttamalla tätä.</w:t>
          </w:r>
        </w:p>
      </w:docPartBody>
    </w:docPart>
    <w:docPart>
      <w:docPartPr>
        <w:name w:val="88CB2AA9C5F148FBBE2158C366736F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024D3E-CEE8-4B0C-846B-E47839BE511D}"/>
      </w:docPartPr>
      <w:docPartBody>
        <w:p w:rsidR="00000000" w:rsidRDefault="003B7983">
          <w:pPr>
            <w:pStyle w:val="88CB2AA9C5F148FBBE2158C366736FCA"/>
          </w:pPr>
          <w:r w:rsidRPr="00134DFF">
            <w:rPr>
              <w:rStyle w:val="LeiptekstiChar"/>
            </w:rPr>
            <w:t>Kirjoita tekstiä napsauttamalla tätä.</w:t>
          </w:r>
        </w:p>
      </w:docPartBody>
    </w:docPart>
    <w:docPart>
      <w:docPartPr>
        <w:name w:val="7CC3D77962804C7CAAA367A4AAA26B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6DB63C-9FDA-4294-9BD4-421CAA7371AC}"/>
      </w:docPartPr>
      <w:docPartBody>
        <w:p w:rsidR="00000000" w:rsidRDefault="003B7983">
          <w:pPr>
            <w:pStyle w:val="7CC3D77962804C7CAAA367A4AAA26B58"/>
          </w:pPr>
          <w:r w:rsidRPr="00445240">
            <w:rPr>
              <w:rStyle w:val="Paikkamerkkiteksti"/>
            </w:rPr>
            <w:t xml:space="preserve">Kirjoita tekstiä </w:t>
          </w:r>
          <w:r w:rsidRPr="00445240">
            <w:rPr>
              <w:rStyle w:val="Paikkamerkkiteksti"/>
            </w:rPr>
            <w:t>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83"/>
    <w:rsid w:val="003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98C8D2724AB04E31A13FE971BFE7D9B9">
    <w:name w:val="98C8D2724AB04E31A13FE971BFE7D9B9"/>
  </w:style>
  <w:style w:type="paragraph" w:customStyle="1" w:styleId="6ED2A639B9D74F6C8710B33D432CADE9">
    <w:name w:val="6ED2A639B9D74F6C8710B33D432CADE9"/>
  </w:style>
  <w:style w:type="paragraph" w:customStyle="1" w:styleId="261AA56AC96B4D108ACEE5048EC402B3">
    <w:name w:val="261AA56AC96B4D108ACEE5048EC402B3"/>
  </w:style>
  <w:style w:type="paragraph" w:customStyle="1" w:styleId="2EC1F2146A054144843922E868D5893A">
    <w:name w:val="2EC1F2146A054144843922E868D5893A"/>
  </w:style>
  <w:style w:type="paragraph" w:styleId="Leipteksti">
    <w:name w:val="Body Text"/>
    <w:basedOn w:val="Normaali"/>
    <w:link w:val="LeiptekstiChar"/>
    <w:uiPriority w:val="1"/>
    <w:qFormat/>
    <w:pPr>
      <w:spacing w:after="200" w:line="240" w:lineRule="auto"/>
      <w:ind w:left="1304"/>
    </w:pPr>
    <w:rPr>
      <w:rFonts w:eastAsiaTheme="minorHAnsi" w:cstheme="minorHAnsi"/>
      <w:lang w:val="en-GB" w:eastAsia="en-US"/>
    </w:rPr>
  </w:style>
  <w:style w:type="character" w:customStyle="1" w:styleId="LeiptekstiChar">
    <w:name w:val="Leipäteksti Char"/>
    <w:basedOn w:val="Kappaleenoletusfontti"/>
    <w:link w:val="Leipteksti"/>
    <w:uiPriority w:val="1"/>
    <w:rPr>
      <w:rFonts w:eastAsiaTheme="minorHAnsi" w:cstheme="minorHAnsi"/>
      <w:lang w:val="en-GB" w:eastAsia="en-US"/>
    </w:rPr>
  </w:style>
  <w:style w:type="paragraph" w:customStyle="1" w:styleId="BDBF1AE9EF144ECD9ABEBB7BCA33A3D0">
    <w:name w:val="BDBF1AE9EF144ECD9ABEBB7BCA33A3D0"/>
  </w:style>
  <w:style w:type="paragraph" w:customStyle="1" w:styleId="88CB2AA9C5F148FBBE2158C366736FCA">
    <w:name w:val="88CB2AA9C5F148FBBE2158C366736FCA"/>
  </w:style>
  <w:style w:type="paragraph" w:customStyle="1" w:styleId="7CC3D77962804C7CAAA367A4AAA26B58">
    <w:name w:val="7CC3D77962804C7CAAA367A4AAA26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avastia">
  <a:themeElements>
    <a:clrScheme name="Tavastia">
      <a:dk1>
        <a:sysClr val="windowText" lastClr="000000"/>
      </a:dk1>
      <a:lt1>
        <a:sysClr val="window" lastClr="FFFFFF"/>
      </a:lt1>
      <a:dk2>
        <a:srgbClr val="D20C30"/>
      </a:dk2>
      <a:lt2>
        <a:srgbClr val="EEECE1"/>
      </a:lt2>
      <a:accent1>
        <a:srgbClr val="005BBE"/>
      </a:accent1>
      <a:accent2>
        <a:srgbClr val="D20C30"/>
      </a:accent2>
      <a:accent3>
        <a:srgbClr val="FFD200"/>
      </a:accent3>
      <a:accent4>
        <a:srgbClr val="919191"/>
      </a:accent4>
      <a:accent5>
        <a:srgbClr val="00BE50"/>
      </a:accent5>
      <a:accent6>
        <a:srgbClr val="F58220"/>
      </a:accent6>
      <a:hlink>
        <a:srgbClr val="0000FF"/>
      </a:hlink>
      <a:folHlink>
        <a:srgbClr val="800080"/>
      </a:folHlink>
    </a:clrScheme>
    <a:fontScheme name="Tavast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9D14CC-B907-4B6E-B140-0542FA94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Kutsu.dotx</Template>
  <TotalTime>0</TotalTime>
  <Pages>1</Pages>
  <Words>34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Koulutuskuntayhtymä Tavastia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 Itävaara</dc:creator>
  <cp:lastModifiedBy>Mikko Itävaara</cp:lastModifiedBy>
  <cp:revision>1</cp:revision>
  <cp:lastPrinted>2015-03-04T10:57:00Z</cp:lastPrinted>
  <dcterms:created xsi:type="dcterms:W3CDTF">2018-06-18T11:00:00Z</dcterms:created>
  <dcterms:modified xsi:type="dcterms:W3CDTF">2018-06-18T11:00:00Z</dcterms:modified>
</cp:coreProperties>
</file>