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3753" w:rsidRDefault="00594628" w:rsidP="008F6E11">
      <w:pPr>
        <w:rPr>
          <w:lang w:val="fi-FI"/>
        </w:rPr>
      </w:pPr>
      <w:sdt>
        <w:sdtPr>
          <w:rPr>
            <w:lang w:val="fi-FI"/>
          </w:rPr>
          <w:id w:val="-1107729344"/>
          <w:placeholder>
            <w:docPart w:val="854916EA5E594266B025DEF9D196D0D3"/>
          </w:placeholder>
          <w:temporary/>
          <w:showingPlcHdr/>
          <w:text/>
        </w:sdtPr>
        <w:sdtEndPr/>
        <w:sdtContent>
          <w:r w:rsidR="008F6E11" w:rsidRPr="00DB5966">
            <w:rPr>
              <w:rStyle w:val="Paikkamerkkiteksti"/>
              <w:lang w:val="fi-FI"/>
            </w:rPr>
            <w:t>[</w:t>
          </w:r>
          <w:r w:rsidR="009C12DA" w:rsidRPr="00DB5966">
            <w:rPr>
              <w:rStyle w:val="Paikkamerkkiteksti"/>
              <w:lang w:val="fi-FI"/>
            </w:rPr>
            <w:t>Vastaanottajaorganisaatio</w:t>
          </w:r>
          <w:r w:rsidR="008F6E11" w:rsidRPr="00DB5966">
            <w:rPr>
              <w:rStyle w:val="Paikkamerkkiteksti"/>
              <w:lang w:val="fi-FI"/>
            </w:rPr>
            <w:t>]</w:t>
          </w:r>
        </w:sdtContent>
      </w:sdt>
    </w:p>
    <w:sdt>
      <w:sdtPr>
        <w:rPr>
          <w:lang w:val="fi-FI"/>
        </w:rPr>
        <w:id w:val="-927115849"/>
        <w:placeholder>
          <w:docPart w:val="8458C52D461F4A15B39B7426346A51F9"/>
        </w:placeholder>
        <w:temporary/>
        <w:showingPlcHdr/>
        <w:text/>
      </w:sdtPr>
      <w:sdtEndPr/>
      <w:sdtContent>
        <w:p w:rsidR="004777FE" w:rsidRPr="00DB5966" w:rsidRDefault="004777FE" w:rsidP="008F6E11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</w:t>
          </w:r>
          <w:r>
            <w:rPr>
              <w:rStyle w:val="Paikkamerkkiteksti"/>
              <w:lang w:val="fi-FI"/>
            </w:rPr>
            <w:t>Osasto, titteli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sdt>
      <w:sdtPr>
        <w:rPr>
          <w:lang w:val="fi-FI"/>
        </w:rPr>
        <w:id w:val="1583791997"/>
        <w:placeholder>
          <w:docPart w:val="DA1FB649F54C4CC6A0C382AB04D2CDD8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[Vastaanottajan nimi]</w:t>
          </w:r>
        </w:p>
      </w:sdtContent>
    </w:sdt>
    <w:sdt>
      <w:sdtPr>
        <w:rPr>
          <w:lang w:val="fi-FI"/>
        </w:rPr>
        <w:id w:val="1200981382"/>
        <w:placeholder>
          <w:docPart w:val="D527920901694C5F83857C023CA34EFC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[Osoite]</w:t>
          </w:r>
        </w:p>
      </w:sdtContent>
    </w:sdt>
    <w:sdt>
      <w:sdtPr>
        <w:rPr>
          <w:lang w:val="fi-FI"/>
        </w:rPr>
        <w:id w:val="2079400039"/>
        <w:placeholder>
          <w:docPart w:val="534600B0064D49929BA56B50060FDC8A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[Postinumero, Postitoimipaikka]</w:t>
          </w:r>
        </w:p>
      </w:sdtContent>
    </w:sdt>
    <w:p w:rsidR="009C12DA" w:rsidRPr="00DB5966" w:rsidRDefault="009C12DA" w:rsidP="008F6E11">
      <w:pPr>
        <w:rPr>
          <w:lang w:val="fi-FI"/>
        </w:rPr>
      </w:pPr>
    </w:p>
    <w:p w:rsidR="003B024E" w:rsidRPr="00DB5966" w:rsidRDefault="003B024E" w:rsidP="008F6E11">
      <w:pPr>
        <w:rPr>
          <w:lang w:val="fi-FI"/>
        </w:rPr>
      </w:pPr>
    </w:p>
    <w:sdt>
      <w:sdtPr>
        <w:rPr>
          <w:lang w:val="fi-FI"/>
        </w:rPr>
        <w:id w:val="2020653086"/>
        <w:placeholder>
          <w:docPart w:val="FECAF5217F554345811F44C20726FF98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[Viite]</w:t>
          </w:r>
        </w:p>
      </w:sdtContent>
    </w:sdt>
    <w:p w:rsidR="003B024E" w:rsidRPr="00DB5966" w:rsidRDefault="003B024E" w:rsidP="008F6E11">
      <w:pPr>
        <w:rPr>
          <w:lang w:val="fi-FI"/>
        </w:rPr>
      </w:pPr>
    </w:p>
    <w:sdt>
      <w:sdtPr>
        <w:rPr>
          <w:lang w:val="fi-FI"/>
        </w:rPr>
        <w:alias w:val="Otsikko"/>
        <w:tag w:val=""/>
        <w:id w:val="-36819535"/>
        <w:placeholder>
          <w:docPart w:val="8731B0EF48BB40A5806FCA2CF238B89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B024E" w:rsidRPr="00DB5966" w:rsidRDefault="003B024E" w:rsidP="003B024E">
          <w:pPr>
            <w:pStyle w:val="Otsikko"/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[Asiaotsikko]</w:t>
          </w:r>
        </w:p>
      </w:sdtContent>
    </w:sdt>
    <w:sdt>
      <w:sdtPr>
        <w:rPr>
          <w:lang w:val="fi-FI"/>
        </w:rPr>
        <w:id w:val="-1049839773"/>
        <w:placeholder>
          <w:docPart w:val="DDDB11BB5B624C518BA98A21DB99C93C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pStyle w:val="Leipteksti"/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[Kirjoita asiakirjan teksti tähän]</w:t>
          </w:r>
        </w:p>
      </w:sdtContent>
    </w:sdt>
    <w:p w:rsidR="003B024E" w:rsidRPr="00DB5966" w:rsidRDefault="003B024E" w:rsidP="003B024E">
      <w:pPr>
        <w:pStyle w:val="Leipteksti"/>
        <w:rPr>
          <w:lang w:val="fi-FI"/>
        </w:rPr>
      </w:pPr>
    </w:p>
    <w:p w:rsidR="003B024E" w:rsidRPr="00DB5966" w:rsidRDefault="005F209E" w:rsidP="003B024E">
      <w:pPr>
        <w:pStyle w:val="Leipteksti"/>
        <w:rPr>
          <w:lang w:val="fi-FI"/>
        </w:rPr>
      </w:pPr>
      <w:r>
        <w:rPr>
          <w:lang w:val="fi-FI"/>
        </w:rPr>
        <w:t>[Kirjoita lopputervehdys tähän]</w:t>
      </w:r>
    </w:p>
    <w:p w:rsidR="003B024E" w:rsidRPr="00DB5966" w:rsidRDefault="0003586B" w:rsidP="003B024E">
      <w:pPr>
        <w:pStyle w:val="Leipteksti"/>
        <w:rPr>
          <w:lang w:val="fi-FI"/>
        </w:rPr>
      </w:pPr>
      <w:r>
        <w:rPr>
          <w:lang w:val="fi-FI"/>
        </w:rPr>
        <w:t>Kaurialan lukio</w:t>
      </w:r>
    </w:p>
    <w:p w:rsidR="003B024E" w:rsidRPr="00DB5966" w:rsidRDefault="003B024E" w:rsidP="003B024E">
      <w:pPr>
        <w:pStyle w:val="Leipteksti"/>
        <w:rPr>
          <w:lang w:val="fi-FI"/>
        </w:rPr>
      </w:pPr>
    </w:p>
    <w:sdt>
      <w:sdtPr>
        <w:rPr>
          <w:lang w:val="fi-FI"/>
        </w:rPr>
        <w:alias w:val="Tekijä"/>
        <w:tag w:val=""/>
        <w:id w:val="-1198471262"/>
        <w:placeholder>
          <w:docPart w:val="025603D5719D4A9DA92F6D6D2C86A7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B024E" w:rsidRPr="00DB5966" w:rsidRDefault="00FA0515" w:rsidP="003B024E">
          <w:pPr>
            <w:pStyle w:val="Eivli"/>
            <w:rPr>
              <w:lang w:val="fi-FI"/>
            </w:rPr>
          </w:pPr>
          <w:r>
            <w:rPr>
              <w:lang w:val="fi-FI"/>
            </w:rPr>
            <w:t>valvoja</w:t>
          </w:r>
        </w:p>
      </w:sdtContent>
    </w:sdt>
    <w:p w:rsidR="003B024E" w:rsidRPr="00DB5966" w:rsidRDefault="00594628" w:rsidP="003B024E">
      <w:pPr>
        <w:pStyle w:val="Eivli"/>
        <w:rPr>
          <w:lang w:val="fi-FI"/>
        </w:rPr>
      </w:pPr>
      <w:sdt>
        <w:sdtPr>
          <w:rPr>
            <w:lang w:val="fi-FI"/>
          </w:rPr>
          <w:id w:val="545639662"/>
          <w:placeholder>
            <w:docPart w:val="A394CFB7558D4D84AF643CDEB43DFD29"/>
          </w:placeholder>
          <w:temporary/>
          <w:showingPlcHdr/>
          <w:text/>
        </w:sdtPr>
        <w:sdtEndPr/>
        <w:sdtContent>
          <w:r w:rsidR="003B024E" w:rsidRPr="00DB5966">
            <w:rPr>
              <w:rStyle w:val="Paikkamerkkiteksti"/>
              <w:lang w:val="fi-FI"/>
            </w:rPr>
            <w:t>[</w:t>
          </w:r>
          <w:r w:rsidR="00DB5966" w:rsidRPr="00DB5966">
            <w:rPr>
              <w:rStyle w:val="Paikkamerkkiteksti"/>
              <w:lang w:val="fi-FI"/>
            </w:rPr>
            <w:t>tehtävänimike</w:t>
          </w:r>
          <w:r w:rsidR="003B024E" w:rsidRPr="00DB5966">
            <w:rPr>
              <w:rStyle w:val="Paikkamerkkiteksti"/>
              <w:lang w:val="fi-FI"/>
            </w:rPr>
            <w:t>]</w:t>
          </w:r>
        </w:sdtContent>
      </w:sdt>
    </w:p>
    <w:p w:rsidR="003B024E" w:rsidRDefault="003B024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tbl>
      <w:tblPr>
        <w:tblStyle w:val="Eireunaviivaa"/>
        <w:tblW w:w="9963" w:type="dxa"/>
        <w:tblLayout w:type="fixed"/>
        <w:tblLook w:val="04A0" w:firstRow="1" w:lastRow="0" w:firstColumn="1" w:lastColumn="0" w:noHBand="0" w:noVBand="1"/>
      </w:tblPr>
      <w:tblGrid>
        <w:gridCol w:w="1304"/>
        <w:gridCol w:w="8659"/>
      </w:tblGrid>
      <w:tr w:rsidR="003B024E" w:rsidRPr="00DB5966" w:rsidTr="00DB5966">
        <w:trPr>
          <w:trHeight w:val="510"/>
        </w:trPr>
        <w:tc>
          <w:tcPr>
            <w:tcW w:w="1304" w:type="dxa"/>
          </w:tcPr>
          <w:p w:rsidR="003B024E" w:rsidRPr="00DB5966" w:rsidRDefault="003B024E" w:rsidP="003B024E">
            <w:pPr>
              <w:rPr>
                <w:lang w:val="fi-FI"/>
              </w:rPr>
            </w:pPr>
            <w:r w:rsidRPr="00DB5966">
              <w:rPr>
                <w:lang w:val="fi-FI"/>
              </w:rPr>
              <w:t>Liitteet</w:t>
            </w:r>
          </w:p>
        </w:tc>
        <w:tc>
          <w:tcPr>
            <w:tcW w:w="8659" w:type="dxa"/>
          </w:tcPr>
          <w:sdt>
            <w:sdtPr>
              <w:rPr>
                <w:lang w:val="fi-FI"/>
              </w:rPr>
              <w:id w:val="-1642491151"/>
              <w:placeholder>
                <w:docPart w:val="E4953992AE704E24A3B807655EFD2F43"/>
              </w:placeholder>
              <w:temporary/>
              <w:showingPlcHdr/>
              <w:text/>
            </w:sdtPr>
            <w:sdtEndPr/>
            <w:sdtContent>
              <w:p w:rsidR="003B024E" w:rsidRPr="00DB5966" w:rsidRDefault="003B024E" w:rsidP="00DC2A3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 w:rsidR="00DC2A30">
                  <w:rPr>
                    <w:rStyle w:val="Paikkamerkkiteksti"/>
                    <w:lang w:val="fi-FI"/>
                  </w:rPr>
                  <w:t>Liitteet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3B024E" w:rsidRPr="00DB5966" w:rsidTr="00DB5966">
        <w:trPr>
          <w:trHeight w:val="510"/>
        </w:trPr>
        <w:tc>
          <w:tcPr>
            <w:tcW w:w="1304" w:type="dxa"/>
          </w:tcPr>
          <w:p w:rsidR="003B024E" w:rsidRPr="00DB5966" w:rsidRDefault="003B024E" w:rsidP="003B024E">
            <w:pPr>
              <w:rPr>
                <w:lang w:val="fi-FI"/>
              </w:rPr>
            </w:pPr>
            <w:r w:rsidRPr="00DB5966">
              <w:rPr>
                <w:lang w:val="fi-FI"/>
              </w:rPr>
              <w:t>Tiedoksi</w:t>
            </w:r>
          </w:p>
        </w:tc>
        <w:tc>
          <w:tcPr>
            <w:tcW w:w="8659" w:type="dxa"/>
          </w:tcPr>
          <w:sdt>
            <w:sdtPr>
              <w:rPr>
                <w:lang w:val="fi-FI"/>
              </w:rPr>
              <w:id w:val="1912428846"/>
              <w:placeholder>
                <w:docPart w:val="F71C6A45B5774C39AF780011D66BA3CF"/>
              </w:placeholder>
              <w:temporary/>
              <w:showingPlcHdr/>
              <w:text/>
            </w:sdtPr>
            <w:sdtEndPr/>
            <w:sdtContent>
              <w:p w:rsidR="003B024E" w:rsidRPr="00DB5966" w:rsidRDefault="003B024E" w:rsidP="00DC2A3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 w:rsidR="00DC2A30">
                  <w:rPr>
                    <w:rStyle w:val="Paikkamerkkiteksti"/>
                    <w:lang w:val="fi-FI"/>
                  </w:rPr>
                  <w:t>Kenelle tiedoksi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</w:tbl>
    <w:p w:rsidR="00A3275E" w:rsidRDefault="00A3275E" w:rsidP="00A3275E">
      <w:pPr>
        <w:pStyle w:val="Leipteksti"/>
        <w:rPr>
          <w:lang w:val="fi-FI"/>
        </w:rPr>
      </w:pPr>
    </w:p>
    <w:sectPr w:rsidR="00A3275E" w:rsidSect="00CE5C37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28" w:rsidRDefault="00594628" w:rsidP="00192B09">
      <w:r>
        <w:separator/>
      </w:r>
    </w:p>
  </w:endnote>
  <w:endnote w:type="continuationSeparator" w:id="0">
    <w:p w:rsidR="00594628" w:rsidRDefault="00594628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:rsidTr="00A3275E">
      <w:tc>
        <w:tcPr>
          <w:tcW w:w="4111" w:type="dxa"/>
          <w:vMerge w:val="restart"/>
        </w:tcPr>
        <w:p w:rsidR="00A001AA" w:rsidRPr="00DB5966" w:rsidRDefault="00F861A7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2610485" cy="53213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vastia-vo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48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61A7" w:rsidRDefault="00F861A7" w:rsidP="00DB5966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F861A7" w:rsidP="00F861A7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    </w:t>
          </w:r>
          <w:r w:rsidR="00A001AA" w:rsidRPr="00DB5966">
            <w:rPr>
              <w:lang w:val="fi-FI"/>
            </w:rPr>
            <w:t>puh. 03</w:t>
          </w:r>
          <w:r w:rsidR="00DB5966">
            <w:rPr>
              <w:lang w:val="fi-FI"/>
            </w:rPr>
            <w:t> </w:t>
          </w:r>
          <w:r>
            <w:rPr>
              <w:lang w:val="fi-FI"/>
            </w:rPr>
            <w:t>6212 572</w:t>
          </w:r>
        </w:p>
      </w:tc>
      <w:tc>
        <w:tcPr>
          <w:tcW w:w="2552" w:type="dxa"/>
        </w:tcPr>
        <w:p w:rsidR="00F861A7" w:rsidRDefault="00F861A7" w:rsidP="0023408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1A3248" w:rsidP="0023408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vop.toimisto</w:t>
          </w:r>
          <w:r w:rsidR="0023408A" w:rsidRPr="0023408A">
            <w:rPr>
              <w:lang w:val="fi-FI"/>
            </w:rPr>
            <w:t>@kktavastia.f</w:t>
          </w:r>
          <w:r w:rsidR="005F209E">
            <w:rPr>
              <w:lang w:val="fi-FI"/>
            </w:rPr>
            <w:t>i</w:t>
          </w:r>
        </w:p>
      </w:tc>
      <w:tc>
        <w:tcPr>
          <w:tcW w:w="2051" w:type="dxa"/>
        </w:tcPr>
        <w:p w:rsidR="00F861A7" w:rsidRDefault="00F861A7" w:rsidP="00A001A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93466F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Paasikiventie</w:t>
          </w:r>
          <w:r w:rsidR="00F861A7">
            <w:rPr>
              <w:lang w:val="fi-FI"/>
            </w:rPr>
            <w:t xml:space="preserve"> 2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4777FE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:rsidR="00A001AA" w:rsidRPr="00DB5966" w:rsidRDefault="0003586B" w:rsidP="00F861A7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1</w:t>
          </w:r>
          <w:r w:rsidR="00F861A7">
            <w:rPr>
              <w:lang w:val="fi-FI"/>
            </w:rPr>
            <w:t>3200</w:t>
          </w:r>
          <w:r w:rsidR="00A001AA" w:rsidRPr="00DB5966">
            <w:rPr>
              <w:lang w:val="fi-FI"/>
            </w:rPr>
            <w:t xml:space="preserve"> Hämeenlinna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</w:p>
      </w:tc>
      <w:tc>
        <w:tcPr>
          <w:tcW w:w="205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:rsidR="00192B09" w:rsidRPr="00DB5966" w:rsidRDefault="00F861A7">
    <w:pPr>
      <w:pStyle w:val="Alatunniste"/>
      <w:rPr>
        <w:lang w:val="fi-FI"/>
      </w:rPr>
    </w:pPr>
    <w:r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EBFF9DA" wp14:editId="15E0E13C">
          <wp:simplePos x="0" y="0"/>
          <wp:positionH relativeFrom="column">
            <wp:posOffset>4098290</wp:posOffset>
          </wp:positionH>
          <wp:positionV relativeFrom="paragraph">
            <wp:posOffset>-10133965</wp:posOffset>
          </wp:positionV>
          <wp:extent cx="2520000" cy="252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28" w:rsidRDefault="00594628" w:rsidP="00192B09">
      <w:r>
        <w:separator/>
      </w:r>
    </w:p>
  </w:footnote>
  <w:footnote w:type="continuationSeparator" w:id="0">
    <w:p w:rsidR="00594628" w:rsidRDefault="00594628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:rsidTr="00192B09">
      <w:tc>
        <w:tcPr>
          <w:tcW w:w="5216" w:type="dxa"/>
        </w:tcPr>
        <w:p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:rsidR="00282BB5" w:rsidRPr="00DB5966" w:rsidRDefault="00594628" w:rsidP="00C333D9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lang w:val="fi-FI" w:eastAsia="en-GB"/>
              </w:rPr>
              <w:alias w:val="Aihe"/>
              <w:tag w:val=""/>
              <w:id w:val="140765295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9405C" w:rsidRPr="00DB5966">
                <w:rPr>
                  <w:rStyle w:val="Paikkamerkkiteksti"/>
                  <w:b/>
                  <w:lang w:val="fi-FI"/>
                </w:rPr>
                <w:t>[Asiakirjatyyppi]</w:t>
              </w:r>
            </w:sdtContent>
          </w:sdt>
          <w:r w:rsidR="00A9405C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:rsidTr="00192B09">
      <w:tc>
        <w:tcPr>
          <w:tcW w:w="5216" w:type="dxa"/>
        </w:tcPr>
        <w:p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lang w:val="fi-FI" w:eastAsia="en-GB"/>
          </w:rPr>
          <w:alias w:val="Julkaisupäivämäärä"/>
          <w:tag w:val="AutomaticDate"/>
          <w:id w:val="-2087448465"/>
          <w:placeholder>
            <w:docPart w:val="F71C6A45B5774C39AF780011D66BA3C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2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4777FE" w:rsidRPr="00DB5966" w:rsidRDefault="00FA0515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lang w:val="fi-FI" w:eastAsia="en-GB"/>
                </w:rPr>
                <w:t>20.10.2015</w:t>
              </w:r>
            </w:p>
          </w:tc>
        </w:sdtContent>
      </w:sdt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4777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5"/>
    <w:rsid w:val="0003586B"/>
    <w:rsid w:val="000C3E9D"/>
    <w:rsid w:val="0013771F"/>
    <w:rsid w:val="00155E21"/>
    <w:rsid w:val="00161125"/>
    <w:rsid w:val="00192B09"/>
    <w:rsid w:val="001A3248"/>
    <w:rsid w:val="001E0E47"/>
    <w:rsid w:val="0023408A"/>
    <w:rsid w:val="00254354"/>
    <w:rsid w:val="00282BB5"/>
    <w:rsid w:val="002D0BA2"/>
    <w:rsid w:val="003B024E"/>
    <w:rsid w:val="003D11D2"/>
    <w:rsid w:val="00406A99"/>
    <w:rsid w:val="00427EA7"/>
    <w:rsid w:val="00446340"/>
    <w:rsid w:val="00457F0E"/>
    <w:rsid w:val="004777FE"/>
    <w:rsid w:val="004C69AC"/>
    <w:rsid w:val="00553397"/>
    <w:rsid w:val="00594628"/>
    <w:rsid w:val="005A6042"/>
    <w:rsid w:val="005F209E"/>
    <w:rsid w:val="007E02C4"/>
    <w:rsid w:val="007F169E"/>
    <w:rsid w:val="008F6E11"/>
    <w:rsid w:val="0090451A"/>
    <w:rsid w:val="0093466F"/>
    <w:rsid w:val="00946B64"/>
    <w:rsid w:val="00985D5F"/>
    <w:rsid w:val="009C12DA"/>
    <w:rsid w:val="00A001AA"/>
    <w:rsid w:val="00A13753"/>
    <w:rsid w:val="00A17A81"/>
    <w:rsid w:val="00A3275E"/>
    <w:rsid w:val="00A355AE"/>
    <w:rsid w:val="00A9405C"/>
    <w:rsid w:val="00C0029D"/>
    <w:rsid w:val="00CB0BE6"/>
    <w:rsid w:val="00CE5C37"/>
    <w:rsid w:val="00CF232E"/>
    <w:rsid w:val="00D97A72"/>
    <w:rsid w:val="00DB5966"/>
    <w:rsid w:val="00DC2A30"/>
    <w:rsid w:val="00ED7582"/>
    <w:rsid w:val="00EE56CA"/>
    <w:rsid w:val="00F861A7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345C7-FC3F-4395-BB7B-0318A64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ks\AppData\Roaming\Microsoft\Mallit\Vanajaveden%20Opisto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4916EA5E594266B025DEF9D196D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B050F-08B7-400C-9F18-2BDE064D46CF}"/>
      </w:docPartPr>
      <w:docPartBody>
        <w:p w:rsidR="000B6A98" w:rsidRDefault="00B92F9D">
          <w:pPr>
            <w:pStyle w:val="854916EA5E594266B025DEF9D196D0D3"/>
          </w:pPr>
          <w:r w:rsidRPr="00DB5966">
            <w:rPr>
              <w:rStyle w:val="Paikkamerkkiteksti"/>
            </w:rPr>
            <w:t>[Vastaanottajaorganisaatio]</w:t>
          </w:r>
        </w:p>
      </w:docPartBody>
    </w:docPart>
    <w:docPart>
      <w:docPartPr>
        <w:name w:val="8458C52D461F4A15B39B7426346A51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FB794F-9B4F-4F47-98FA-958C14D71E81}"/>
      </w:docPartPr>
      <w:docPartBody>
        <w:p w:rsidR="000B6A98" w:rsidRDefault="00B92F9D">
          <w:pPr>
            <w:pStyle w:val="8458C52D461F4A15B39B7426346A51F9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Osasto, titteli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DA1FB649F54C4CC6A0C382AB04D2CD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27438-7141-42FB-8FBC-104515B54AD8}"/>
      </w:docPartPr>
      <w:docPartBody>
        <w:p w:rsidR="000B6A98" w:rsidRDefault="00B92F9D">
          <w:pPr>
            <w:pStyle w:val="DA1FB649F54C4CC6A0C382AB04D2CDD8"/>
          </w:pPr>
          <w:r w:rsidRPr="00DB5966">
            <w:rPr>
              <w:rStyle w:val="Paikkamerkkiteksti"/>
            </w:rPr>
            <w:t>[Vastaanottajan nimi]</w:t>
          </w:r>
        </w:p>
      </w:docPartBody>
    </w:docPart>
    <w:docPart>
      <w:docPartPr>
        <w:name w:val="D527920901694C5F83857C023CA34E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A082D-E05E-4AFC-B253-CD172CEAB51A}"/>
      </w:docPartPr>
      <w:docPartBody>
        <w:p w:rsidR="000B6A98" w:rsidRDefault="00B92F9D">
          <w:pPr>
            <w:pStyle w:val="D527920901694C5F83857C023CA34EFC"/>
          </w:pPr>
          <w:r w:rsidRPr="00DB5966">
            <w:rPr>
              <w:rStyle w:val="Paikkamerkkiteksti"/>
            </w:rPr>
            <w:t>[Osoite]</w:t>
          </w:r>
        </w:p>
      </w:docPartBody>
    </w:docPart>
    <w:docPart>
      <w:docPartPr>
        <w:name w:val="534600B0064D49929BA56B50060FDC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EA9AE7-187A-4CA1-A3DE-30299E55670C}"/>
      </w:docPartPr>
      <w:docPartBody>
        <w:p w:rsidR="000B6A98" w:rsidRDefault="00B92F9D">
          <w:pPr>
            <w:pStyle w:val="534600B0064D49929BA56B50060FDC8A"/>
          </w:pPr>
          <w:r w:rsidRPr="00DB5966">
            <w:rPr>
              <w:rStyle w:val="Paikkamerkkiteksti"/>
            </w:rPr>
            <w:t>[Postinumero, Postitoimipaikka]</w:t>
          </w:r>
        </w:p>
      </w:docPartBody>
    </w:docPart>
    <w:docPart>
      <w:docPartPr>
        <w:name w:val="FECAF5217F554345811F44C20726FF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8EF21-846B-4144-B89C-EEFB6B33F5A0}"/>
      </w:docPartPr>
      <w:docPartBody>
        <w:p w:rsidR="000B6A98" w:rsidRDefault="00B92F9D">
          <w:pPr>
            <w:pStyle w:val="FECAF5217F554345811F44C20726FF98"/>
          </w:pPr>
          <w:r w:rsidRPr="00DB5966">
            <w:rPr>
              <w:rStyle w:val="Paikkamerkkiteksti"/>
            </w:rPr>
            <w:t>[Viite]</w:t>
          </w:r>
        </w:p>
      </w:docPartBody>
    </w:docPart>
    <w:docPart>
      <w:docPartPr>
        <w:name w:val="8731B0EF48BB40A5806FCA2CF238B8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7A6BE-3D7C-48C4-9091-3C8890CEB7BF}"/>
      </w:docPartPr>
      <w:docPartBody>
        <w:p w:rsidR="000B6A98" w:rsidRDefault="00B92F9D">
          <w:pPr>
            <w:pStyle w:val="8731B0EF48BB40A5806FCA2CF238B894"/>
          </w:pPr>
          <w:r w:rsidRPr="00DB5966">
            <w:rPr>
              <w:rStyle w:val="Paikkamerkkiteksti"/>
            </w:rPr>
            <w:t>[Asiaotsikko]</w:t>
          </w:r>
        </w:p>
      </w:docPartBody>
    </w:docPart>
    <w:docPart>
      <w:docPartPr>
        <w:name w:val="DDDB11BB5B624C518BA98A21DB99C9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767C7-6EA9-4128-8A15-AAC4FE3ACBD4}"/>
      </w:docPartPr>
      <w:docPartBody>
        <w:p w:rsidR="000B6A98" w:rsidRDefault="00B92F9D">
          <w:pPr>
            <w:pStyle w:val="DDDB11BB5B624C518BA98A21DB99C93C"/>
          </w:pPr>
          <w:r w:rsidRPr="00DB5966">
            <w:rPr>
              <w:rStyle w:val="Paikkamerkkiteksti"/>
            </w:rPr>
            <w:t>[Kirjoita asiakirjan teksti tähän]</w:t>
          </w:r>
        </w:p>
      </w:docPartBody>
    </w:docPart>
    <w:docPart>
      <w:docPartPr>
        <w:name w:val="025603D5719D4A9DA92F6D6D2C86A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79AA32-9B30-483D-84F7-2C4C1C0327EE}"/>
      </w:docPartPr>
      <w:docPartBody>
        <w:p w:rsidR="000B6A98" w:rsidRDefault="00B92F9D">
          <w:pPr>
            <w:pStyle w:val="025603D5719D4A9DA92F6D6D2C86A776"/>
          </w:pPr>
          <w:r w:rsidRPr="007F169E">
            <w:rPr>
              <w:rStyle w:val="Paikkamerkkiteksti"/>
            </w:rPr>
            <w:t>[Tekijä]</w:t>
          </w:r>
        </w:p>
      </w:docPartBody>
    </w:docPart>
    <w:docPart>
      <w:docPartPr>
        <w:name w:val="A394CFB7558D4D84AF643CDEB43DFD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86BA1-357D-49C3-800D-A294EA1F3668}"/>
      </w:docPartPr>
      <w:docPartBody>
        <w:p w:rsidR="000B6A98" w:rsidRDefault="00B92F9D">
          <w:pPr>
            <w:pStyle w:val="A394CFB7558D4D84AF643CDEB43DFD29"/>
          </w:pPr>
          <w:r w:rsidRPr="00DB5966">
            <w:rPr>
              <w:rStyle w:val="Paikkamerkkiteksti"/>
            </w:rPr>
            <w:t>[tehtävänimike]</w:t>
          </w:r>
        </w:p>
      </w:docPartBody>
    </w:docPart>
    <w:docPart>
      <w:docPartPr>
        <w:name w:val="E4953992AE704E24A3B807655EFD2F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B7FBEE-B497-45EB-B0E7-9CF7EFE46987}"/>
      </w:docPartPr>
      <w:docPartBody>
        <w:p w:rsidR="000B6A98" w:rsidRDefault="00B92F9D">
          <w:pPr>
            <w:pStyle w:val="E4953992AE704E24A3B807655EFD2F43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Liitteet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F71C6A45B5774C39AF780011D66BA3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92798-9B07-44EC-B43A-6B6622937D4F}"/>
      </w:docPartPr>
      <w:docPartBody>
        <w:p w:rsidR="000B6A98" w:rsidRDefault="00B92F9D">
          <w:pPr>
            <w:pStyle w:val="F71C6A45B5774C39AF780011D66BA3CF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Kenelle tiedoksi</w:t>
          </w:r>
          <w:r w:rsidRPr="00DB5966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D"/>
    <w:rsid w:val="000B6A98"/>
    <w:rsid w:val="00B92F9D"/>
    <w:rsid w:val="00D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54916EA5E594266B025DEF9D196D0D3">
    <w:name w:val="854916EA5E594266B025DEF9D196D0D3"/>
  </w:style>
  <w:style w:type="paragraph" w:customStyle="1" w:styleId="8458C52D461F4A15B39B7426346A51F9">
    <w:name w:val="8458C52D461F4A15B39B7426346A51F9"/>
  </w:style>
  <w:style w:type="paragraph" w:customStyle="1" w:styleId="DA1FB649F54C4CC6A0C382AB04D2CDD8">
    <w:name w:val="DA1FB649F54C4CC6A0C382AB04D2CDD8"/>
  </w:style>
  <w:style w:type="paragraph" w:customStyle="1" w:styleId="D527920901694C5F83857C023CA34EFC">
    <w:name w:val="D527920901694C5F83857C023CA34EFC"/>
  </w:style>
  <w:style w:type="paragraph" w:customStyle="1" w:styleId="534600B0064D49929BA56B50060FDC8A">
    <w:name w:val="534600B0064D49929BA56B50060FDC8A"/>
  </w:style>
  <w:style w:type="paragraph" w:customStyle="1" w:styleId="FECAF5217F554345811F44C20726FF98">
    <w:name w:val="FECAF5217F554345811F44C20726FF98"/>
  </w:style>
  <w:style w:type="paragraph" w:customStyle="1" w:styleId="8731B0EF48BB40A5806FCA2CF238B894">
    <w:name w:val="8731B0EF48BB40A5806FCA2CF238B894"/>
  </w:style>
  <w:style w:type="paragraph" w:customStyle="1" w:styleId="DDDB11BB5B624C518BA98A21DB99C93C">
    <w:name w:val="DDDB11BB5B624C518BA98A21DB99C93C"/>
  </w:style>
  <w:style w:type="paragraph" w:customStyle="1" w:styleId="025603D5719D4A9DA92F6D6D2C86A776">
    <w:name w:val="025603D5719D4A9DA92F6D6D2C86A776"/>
  </w:style>
  <w:style w:type="paragraph" w:customStyle="1" w:styleId="A394CFB7558D4D84AF643CDEB43DFD29">
    <w:name w:val="A394CFB7558D4D84AF643CDEB43DFD29"/>
  </w:style>
  <w:style w:type="paragraph" w:customStyle="1" w:styleId="E4953992AE704E24A3B807655EFD2F43">
    <w:name w:val="E4953992AE704E24A3B807655EFD2F43"/>
  </w:style>
  <w:style w:type="paragraph" w:customStyle="1" w:styleId="F71C6A45B5774C39AF780011D66BA3CF">
    <w:name w:val="F71C6A45B5774C39AF780011D66BA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928F80-E677-41C4-AB2B-FAEB9DFA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0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Koulutuskuntayhtymä Tavastia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valvoja</dc:creator>
  <cp:lastModifiedBy>Mikko Itävaara</cp:lastModifiedBy>
  <cp:revision>2</cp:revision>
  <dcterms:created xsi:type="dcterms:W3CDTF">2015-10-20T09:18:00Z</dcterms:created>
  <dcterms:modified xsi:type="dcterms:W3CDTF">2015-10-20T09:18:00Z</dcterms:modified>
</cp:coreProperties>
</file>