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fi-FI"/>
        </w:rPr>
        <w:id w:val="-1107729344"/>
        <w:placeholder>
          <w:docPart w:val="7450C6E226364FB1B33DC72AD53FE945"/>
        </w:placeholder>
        <w:temporary/>
        <w:showingPlcHdr/>
        <w:text/>
      </w:sdtPr>
      <w:sdtEndPr/>
      <w:sdtContent>
        <w:p w:rsidR="00A13753" w:rsidRDefault="008F6E11" w:rsidP="008F6E11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</w:t>
          </w:r>
          <w:r w:rsidR="009C12DA" w:rsidRPr="00DB5966">
            <w:rPr>
              <w:rStyle w:val="Paikkamerkkiteksti"/>
              <w:lang w:val="fi-FI"/>
            </w:rPr>
            <w:t>Vastaanottajaorganisaatio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sdt>
      <w:sdtPr>
        <w:rPr>
          <w:lang w:val="fi-FI"/>
        </w:rPr>
        <w:id w:val="-927115849"/>
        <w:placeholder>
          <w:docPart w:val="ABE46D782BBE4529B8FF55EF6BF56A9E"/>
        </w:placeholder>
        <w:temporary/>
        <w:showingPlcHdr/>
        <w:text/>
      </w:sdtPr>
      <w:sdtEndPr/>
      <w:sdtContent>
        <w:p w:rsidR="004777FE" w:rsidRPr="00DB5966" w:rsidRDefault="004777FE" w:rsidP="008F6E11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</w:t>
          </w:r>
          <w:r>
            <w:rPr>
              <w:rStyle w:val="Paikkamerkkiteksti"/>
              <w:lang w:val="fi-FI"/>
            </w:rPr>
            <w:t>Osasto, titteli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sdt>
      <w:sdtPr>
        <w:rPr>
          <w:lang w:val="fi-FI"/>
        </w:rPr>
        <w:id w:val="1583791997"/>
        <w:placeholder>
          <w:docPart w:val="063643D2A94B4C739450CC2CD49D3ABB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[Vastaanottajan nimi]</w:t>
          </w:r>
        </w:p>
      </w:sdtContent>
    </w:sdt>
    <w:sdt>
      <w:sdtPr>
        <w:rPr>
          <w:lang w:val="fi-FI"/>
        </w:rPr>
        <w:id w:val="1200981382"/>
        <w:placeholder>
          <w:docPart w:val="91DD5836A4ED41E58F0F4B49F93F0EF8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[Osoite]</w:t>
          </w:r>
        </w:p>
      </w:sdtContent>
    </w:sdt>
    <w:sdt>
      <w:sdtPr>
        <w:rPr>
          <w:lang w:val="fi-FI"/>
        </w:rPr>
        <w:id w:val="2079400039"/>
        <w:placeholder>
          <w:docPart w:val="2185D47979034B39B875042762778223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[Postinumero, Postitoimipaikka]</w:t>
          </w:r>
        </w:p>
      </w:sdtContent>
    </w:sdt>
    <w:p w:rsidR="009C12DA" w:rsidRPr="00DB5966" w:rsidRDefault="009C12DA" w:rsidP="008F6E11">
      <w:pPr>
        <w:rPr>
          <w:lang w:val="fi-FI"/>
        </w:rPr>
      </w:pPr>
    </w:p>
    <w:p w:rsidR="003B024E" w:rsidRPr="00DB5966" w:rsidRDefault="003B024E" w:rsidP="008F6E11">
      <w:pPr>
        <w:rPr>
          <w:lang w:val="fi-FI"/>
        </w:rPr>
      </w:pPr>
    </w:p>
    <w:sdt>
      <w:sdtPr>
        <w:rPr>
          <w:lang w:val="fi-FI"/>
        </w:rPr>
        <w:id w:val="2020653086"/>
        <w:placeholder>
          <w:docPart w:val="E9B72E6E751340EA9162EA7561F1FECE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[Viite]</w:t>
          </w:r>
        </w:p>
      </w:sdtContent>
    </w:sdt>
    <w:p w:rsidR="003B024E" w:rsidRPr="00DB5966" w:rsidRDefault="003B024E" w:rsidP="008F6E11">
      <w:pPr>
        <w:rPr>
          <w:lang w:val="fi-FI"/>
        </w:rPr>
      </w:pPr>
    </w:p>
    <w:sdt>
      <w:sdtPr>
        <w:rPr>
          <w:lang w:val="fi-FI"/>
        </w:rPr>
        <w:alias w:val="Otsikko"/>
        <w:tag w:val=""/>
        <w:id w:val="-36819535"/>
        <w:placeholder>
          <w:docPart w:val="DFC3724D25FC449690716B4138517ED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B024E" w:rsidRPr="00DB5966" w:rsidRDefault="003B024E" w:rsidP="003B024E">
          <w:pPr>
            <w:pStyle w:val="Otsikko"/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[Asiaotsikko]</w:t>
          </w:r>
        </w:p>
      </w:sdtContent>
    </w:sdt>
    <w:sdt>
      <w:sdtPr>
        <w:rPr>
          <w:lang w:val="fi-FI"/>
        </w:rPr>
        <w:id w:val="-1049839773"/>
        <w:placeholder>
          <w:docPart w:val="4CEC009EAD994320BE3E17A3CE89F43B"/>
        </w:placeholder>
        <w:temporary/>
        <w:showingPlcHdr/>
        <w:text/>
      </w:sdtPr>
      <w:sdtEndPr/>
      <w:sdtContent>
        <w:p w:rsidR="003B024E" w:rsidRPr="00DB5966" w:rsidRDefault="003B024E" w:rsidP="003B024E">
          <w:pPr>
            <w:pStyle w:val="Leipteksti"/>
            <w:rPr>
              <w:lang w:val="fi-FI"/>
            </w:rPr>
          </w:pPr>
          <w:r w:rsidRPr="00DB5966">
            <w:rPr>
              <w:rStyle w:val="Paikkamerkkiteksti"/>
              <w:lang w:val="fi-FI"/>
            </w:rPr>
            <w:t>[Kirjoita asiakirjan teksti tähän]</w:t>
          </w:r>
        </w:p>
      </w:sdtContent>
    </w:sdt>
    <w:p w:rsidR="003B024E" w:rsidRPr="00DB5966" w:rsidRDefault="003B024E" w:rsidP="003B024E">
      <w:pPr>
        <w:pStyle w:val="Leipteksti"/>
        <w:rPr>
          <w:lang w:val="fi-FI"/>
        </w:rPr>
      </w:pPr>
    </w:p>
    <w:p w:rsidR="003B024E" w:rsidRPr="00DB5966" w:rsidRDefault="005F209E" w:rsidP="003B024E">
      <w:pPr>
        <w:pStyle w:val="Leipteksti"/>
        <w:rPr>
          <w:lang w:val="fi-FI"/>
        </w:rPr>
      </w:pPr>
      <w:r>
        <w:rPr>
          <w:lang w:val="fi-FI"/>
        </w:rPr>
        <w:t>[Kirjoita lopputervehdys tähän]</w:t>
      </w:r>
    </w:p>
    <w:p w:rsidR="003B024E" w:rsidRPr="00DB5966" w:rsidRDefault="00BA1FFD" w:rsidP="003B024E">
      <w:pPr>
        <w:pStyle w:val="Leipteksti"/>
        <w:rPr>
          <w:lang w:val="fi-FI"/>
        </w:rPr>
      </w:pPr>
      <w:r>
        <w:rPr>
          <w:lang w:val="fi-FI"/>
        </w:rPr>
        <w:t>Vanajaveden Opisto</w:t>
      </w:r>
    </w:p>
    <w:p w:rsidR="003B024E" w:rsidRPr="00DB5966" w:rsidRDefault="003B024E" w:rsidP="003B024E">
      <w:pPr>
        <w:pStyle w:val="Leipteksti"/>
        <w:rPr>
          <w:lang w:val="fi-FI"/>
        </w:rPr>
      </w:pPr>
    </w:p>
    <w:sdt>
      <w:sdtPr>
        <w:rPr>
          <w:lang w:val="fi-FI"/>
        </w:rPr>
        <w:alias w:val="Tekijä"/>
        <w:tag w:val=""/>
        <w:id w:val="-1198471262"/>
        <w:placeholder>
          <w:docPart w:val="67B21B2B6DB1473991E27D39F6F813F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B024E" w:rsidRPr="00DB5966" w:rsidRDefault="0016709C" w:rsidP="003B024E">
          <w:pPr>
            <w:pStyle w:val="Eivli"/>
            <w:rPr>
              <w:lang w:val="fi-FI"/>
            </w:rPr>
          </w:pPr>
          <w:r>
            <w:rPr>
              <w:lang w:val="fi-FI"/>
            </w:rPr>
            <w:t>Mikko Itävaara</w:t>
          </w:r>
        </w:p>
      </w:sdtContent>
    </w:sdt>
    <w:p w:rsidR="003B024E" w:rsidRPr="00DB5966" w:rsidRDefault="00D83DB9" w:rsidP="003B024E">
      <w:pPr>
        <w:pStyle w:val="Eivli"/>
        <w:rPr>
          <w:lang w:val="fi-FI"/>
        </w:rPr>
      </w:pPr>
      <w:sdt>
        <w:sdtPr>
          <w:rPr>
            <w:lang w:val="fi-FI"/>
          </w:rPr>
          <w:id w:val="545639662"/>
          <w:placeholder>
            <w:docPart w:val="96C519BAA1574262BB5BD51C99413F50"/>
          </w:placeholder>
          <w:temporary/>
          <w:showingPlcHdr/>
          <w:text/>
        </w:sdtPr>
        <w:sdtEndPr/>
        <w:sdtContent>
          <w:r w:rsidR="003B024E" w:rsidRPr="00DB5966">
            <w:rPr>
              <w:rStyle w:val="Paikkamerkkiteksti"/>
              <w:lang w:val="fi-FI"/>
            </w:rPr>
            <w:t>[</w:t>
          </w:r>
          <w:r w:rsidR="00DB5966" w:rsidRPr="00DB5966">
            <w:rPr>
              <w:rStyle w:val="Paikkamerkkiteksti"/>
              <w:lang w:val="fi-FI"/>
            </w:rPr>
            <w:t>tehtävänimike</w:t>
          </w:r>
          <w:r w:rsidR="003B024E" w:rsidRPr="00DB5966">
            <w:rPr>
              <w:rStyle w:val="Paikkamerkkiteksti"/>
              <w:lang w:val="fi-FI"/>
            </w:rPr>
            <w:t>]</w:t>
          </w:r>
        </w:sdtContent>
      </w:sdt>
    </w:p>
    <w:p w:rsidR="003B024E" w:rsidRDefault="003B024E" w:rsidP="003B024E">
      <w:pPr>
        <w:pStyle w:val="Eivli"/>
        <w:rPr>
          <w:lang w:val="fi-FI"/>
        </w:rPr>
      </w:pPr>
    </w:p>
    <w:p w:rsidR="005F209E" w:rsidRDefault="005F209E" w:rsidP="003B024E">
      <w:pPr>
        <w:pStyle w:val="Eivli"/>
        <w:rPr>
          <w:lang w:val="fi-FI"/>
        </w:rPr>
      </w:pPr>
    </w:p>
    <w:p w:rsidR="005F209E" w:rsidRDefault="005F209E" w:rsidP="003B024E">
      <w:pPr>
        <w:pStyle w:val="Eivli"/>
        <w:rPr>
          <w:lang w:val="fi-FI"/>
        </w:rPr>
      </w:pPr>
    </w:p>
    <w:p w:rsidR="005F209E" w:rsidRDefault="005F209E" w:rsidP="003B024E">
      <w:pPr>
        <w:pStyle w:val="Eivli"/>
        <w:rPr>
          <w:lang w:val="fi-FI"/>
        </w:rPr>
      </w:pPr>
    </w:p>
    <w:tbl>
      <w:tblPr>
        <w:tblStyle w:val="Eireunaviivaa"/>
        <w:tblW w:w="9963" w:type="dxa"/>
        <w:tblLayout w:type="fixed"/>
        <w:tblLook w:val="04A0" w:firstRow="1" w:lastRow="0" w:firstColumn="1" w:lastColumn="0" w:noHBand="0" w:noVBand="1"/>
      </w:tblPr>
      <w:tblGrid>
        <w:gridCol w:w="1304"/>
        <w:gridCol w:w="8659"/>
      </w:tblGrid>
      <w:tr w:rsidR="003B024E" w:rsidRPr="00DB5966" w:rsidTr="00DB5966">
        <w:trPr>
          <w:trHeight w:val="510"/>
        </w:trPr>
        <w:tc>
          <w:tcPr>
            <w:tcW w:w="1304" w:type="dxa"/>
          </w:tcPr>
          <w:p w:rsidR="003B024E" w:rsidRPr="00DB5966" w:rsidRDefault="003B024E" w:rsidP="003B024E">
            <w:pPr>
              <w:rPr>
                <w:lang w:val="fi-FI"/>
              </w:rPr>
            </w:pPr>
            <w:r w:rsidRPr="00DB5966">
              <w:rPr>
                <w:lang w:val="fi-FI"/>
              </w:rPr>
              <w:t>Liitteet</w:t>
            </w:r>
          </w:p>
        </w:tc>
        <w:tc>
          <w:tcPr>
            <w:tcW w:w="8659" w:type="dxa"/>
          </w:tcPr>
          <w:sdt>
            <w:sdtPr>
              <w:rPr>
                <w:lang w:val="fi-FI"/>
              </w:rPr>
              <w:id w:val="-1642491151"/>
              <w:placeholder>
                <w:docPart w:val="30B5946F3A82402299E34B1B399193E7"/>
              </w:placeholder>
              <w:temporary/>
              <w:showingPlcHdr/>
              <w:text/>
            </w:sdtPr>
            <w:sdtEndPr/>
            <w:sdtContent>
              <w:p w:rsidR="003B024E" w:rsidRPr="00DB5966" w:rsidRDefault="003B024E" w:rsidP="00DC2A30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 w:rsidR="00DC2A30">
                  <w:rPr>
                    <w:rStyle w:val="Paikkamerkkiteksti"/>
                    <w:lang w:val="fi-FI"/>
                  </w:rPr>
                  <w:t>Liitteet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  <w:tr w:rsidR="003B024E" w:rsidRPr="00DB5966" w:rsidTr="00DB5966">
        <w:trPr>
          <w:trHeight w:val="510"/>
        </w:trPr>
        <w:tc>
          <w:tcPr>
            <w:tcW w:w="1304" w:type="dxa"/>
          </w:tcPr>
          <w:p w:rsidR="003B024E" w:rsidRPr="00DB5966" w:rsidRDefault="003B024E" w:rsidP="003B024E">
            <w:pPr>
              <w:rPr>
                <w:lang w:val="fi-FI"/>
              </w:rPr>
            </w:pPr>
            <w:r w:rsidRPr="00DB5966">
              <w:rPr>
                <w:lang w:val="fi-FI"/>
              </w:rPr>
              <w:t>Tiedoksi</w:t>
            </w:r>
          </w:p>
        </w:tc>
        <w:tc>
          <w:tcPr>
            <w:tcW w:w="8659" w:type="dxa"/>
          </w:tcPr>
          <w:sdt>
            <w:sdtPr>
              <w:rPr>
                <w:lang w:val="fi-FI"/>
              </w:rPr>
              <w:id w:val="1912428846"/>
              <w:placeholder>
                <w:docPart w:val="B0FE4CFF3C87491AB133C9E757E10FF1"/>
              </w:placeholder>
              <w:temporary/>
              <w:showingPlcHdr/>
              <w:text/>
            </w:sdtPr>
            <w:sdtEndPr/>
            <w:sdtContent>
              <w:p w:rsidR="003B024E" w:rsidRPr="00DB5966" w:rsidRDefault="003B024E" w:rsidP="00DC2A30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 w:rsidR="00DC2A30">
                  <w:rPr>
                    <w:rStyle w:val="Paikkamerkkiteksti"/>
                    <w:lang w:val="fi-FI"/>
                  </w:rPr>
                  <w:t>Kenelle tiedoksi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</w:tbl>
    <w:p w:rsidR="00A3275E" w:rsidRDefault="00A3275E" w:rsidP="00A3275E">
      <w:pPr>
        <w:pStyle w:val="Leipteksti"/>
        <w:rPr>
          <w:lang w:val="fi-FI"/>
        </w:rPr>
      </w:pPr>
    </w:p>
    <w:sectPr w:rsidR="00A3275E" w:rsidSect="00CE5C37">
      <w:headerReference w:type="default" r:id="rId9"/>
      <w:footerReference w:type="default" r:id="rId10"/>
      <w:pgSz w:w="11906" w:h="16838" w:code="9"/>
      <w:pgMar w:top="2211" w:right="1134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B9" w:rsidRDefault="00D83DB9" w:rsidP="00192B09">
      <w:r>
        <w:separator/>
      </w:r>
    </w:p>
  </w:endnote>
  <w:endnote w:type="continuationSeparator" w:id="0">
    <w:p w:rsidR="00D83DB9" w:rsidRDefault="00D83DB9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4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701"/>
      <w:gridCol w:w="2552"/>
      <w:gridCol w:w="2051"/>
    </w:tblGrid>
    <w:tr w:rsidR="00A001AA" w:rsidRPr="00DB5966" w:rsidTr="00A3275E">
      <w:tc>
        <w:tcPr>
          <w:tcW w:w="4111" w:type="dxa"/>
          <w:vMerge w:val="restart"/>
        </w:tcPr>
        <w:p w:rsidR="00A001AA" w:rsidRPr="00DB5966" w:rsidRDefault="00F861A7">
          <w:pPr>
            <w:pStyle w:val="Ala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2610485" cy="532130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vastia-vop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048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F861A7" w:rsidRDefault="00F861A7" w:rsidP="00DB5966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F861A7" w:rsidP="00F861A7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 xml:space="preserve">    </w:t>
          </w:r>
          <w:r w:rsidR="00A001AA" w:rsidRPr="00DB5966">
            <w:rPr>
              <w:lang w:val="fi-FI"/>
            </w:rPr>
            <w:t>puh. 03</w:t>
          </w:r>
          <w:r w:rsidR="00DB5966">
            <w:rPr>
              <w:lang w:val="fi-FI"/>
            </w:rPr>
            <w:t> </w:t>
          </w:r>
          <w:r>
            <w:rPr>
              <w:lang w:val="fi-FI"/>
            </w:rPr>
            <w:t>6212 572</w:t>
          </w:r>
        </w:p>
      </w:tc>
      <w:tc>
        <w:tcPr>
          <w:tcW w:w="2552" w:type="dxa"/>
        </w:tcPr>
        <w:p w:rsidR="00F861A7" w:rsidRDefault="00F861A7" w:rsidP="0023408A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1A3248" w:rsidP="0023408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vop.toimisto</w:t>
          </w:r>
          <w:r w:rsidR="0023408A" w:rsidRPr="0023408A">
            <w:rPr>
              <w:lang w:val="fi-FI"/>
            </w:rPr>
            <w:t>@kktavastia.f</w:t>
          </w:r>
          <w:r w:rsidR="005F209E">
            <w:rPr>
              <w:lang w:val="fi-FI"/>
            </w:rPr>
            <w:t>i</w:t>
          </w:r>
        </w:p>
      </w:tc>
      <w:tc>
        <w:tcPr>
          <w:tcW w:w="2051" w:type="dxa"/>
        </w:tcPr>
        <w:p w:rsidR="00F861A7" w:rsidRDefault="00F861A7" w:rsidP="00A001AA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94650D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Jaakonkatu 28</w:t>
          </w:r>
        </w:p>
      </w:tc>
    </w:tr>
    <w:tr w:rsidR="00A001AA" w:rsidRPr="00DB5966" w:rsidTr="00A3275E">
      <w:tc>
        <w:tcPr>
          <w:tcW w:w="4111" w:type="dxa"/>
          <w:vMerge/>
        </w:tcPr>
        <w:p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:rsidR="00A001AA" w:rsidRPr="00DB5966" w:rsidRDefault="00A001AA" w:rsidP="004777FE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etunimi.sukunimi@kktavastia.fi</w:t>
          </w:r>
        </w:p>
      </w:tc>
      <w:tc>
        <w:tcPr>
          <w:tcW w:w="2051" w:type="dxa"/>
        </w:tcPr>
        <w:p w:rsidR="00A001AA" w:rsidRPr="00DB5966" w:rsidRDefault="0003586B" w:rsidP="00F861A7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1</w:t>
          </w:r>
          <w:r w:rsidR="00F861A7">
            <w:rPr>
              <w:lang w:val="fi-FI"/>
            </w:rPr>
            <w:t>3</w:t>
          </w:r>
          <w:r w:rsidR="0094650D">
            <w:rPr>
              <w:lang w:val="fi-FI"/>
            </w:rPr>
            <w:t>1</w:t>
          </w:r>
          <w:r w:rsidR="00F861A7">
            <w:rPr>
              <w:lang w:val="fi-FI"/>
            </w:rPr>
            <w:t>00</w:t>
          </w:r>
          <w:r w:rsidR="00A001AA" w:rsidRPr="00DB5966">
            <w:rPr>
              <w:lang w:val="fi-FI"/>
            </w:rPr>
            <w:t xml:space="preserve"> Hämeenlinna</w:t>
          </w:r>
        </w:p>
      </w:tc>
    </w:tr>
    <w:tr w:rsidR="00A001AA" w:rsidRPr="00DB5966" w:rsidTr="00A3275E">
      <w:tc>
        <w:tcPr>
          <w:tcW w:w="4111" w:type="dxa"/>
          <w:vMerge/>
        </w:tcPr>
        <w:p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www.kktavastia.fi</w:t>
          </w:r>
          <w:r w:rsidR="0094650D">
            <w:rPr>
              <w:lang w:val="fi-FI"/>
            </w:rPr>
            <w:t>/vop</w:t>
          </w:r>
        </w:p>
      </w:tc>
      <w:tc>
        <w:tcPr>
          <w:tcW w:w="2051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Y-tunnus: 0205303-4</w:t>
          </w:r>
        </w:p>
      </w:tc>
    </w:tr>
  </w:tbl>
  <w:p w:rsidR="00192B09" w:rsidRPr="00DB5966" w:rsidRDefault="00F861A7">
    <w:pPr>
      <w:pStyle w:val="Alatunniste"/>
      <w:rPr>
        <w:lang w:val="fi-FI"/>
      </w:rPr>
    </w:pPr>
    <w:r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EBFF9DA" wp14:editId="15E0E13C">
          <wp:simplePos x="0" y="0"/>
          <wp:positionH relativeFrom="column">
            <wp:posOffset>4098290</wp:posOffset>
          </wp:positionH>
          <wp:positionV relativeFrom="paragraph">
            <wp:posOffset>-10133965</wp:posOffset>
          </wp:positionV>
          <wp:extent cx="2520000" cy="2520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astia-keltainen_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B9" w:rsidRDefault="00D83DB9" w:rsidP="00192B09">
      <w:r>
        <w:separator/>
      </w:r>
    </w:p>
  </w:footnote>
  <w:footnote w:type="continuationSeparator" w:id="0">
    <w:p w:rsidR="00D83DB9" w:rsidRDefault="00D83DB9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282BB5" w:rsidRPr="00DB5966" w:rsidTr="00192B09">
      <w:tc>
        <w:tcPr>
          <w:tcW w:w="5216" w:type="dxa"/>
        </w:tcPr>
        <w:p w:rsidR="00282BB5" w:rsidRPr="00DB5966" w:rsidRDefault="00282BB5" w:rsidP="00192B09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:rsidR="00282BB5" w:rsidRPr="00DB5966" w:rsidRDefault="00D83DB9" w:rsidP="00C333D9">
          <w:pPr>
            <w:pStyle w:val="Yltunniste"/>
            <w:rPr>
              <w:lang w:val="fi-FI"/>
            </w:rPr>
          </w:pPr>
          <w:sdt>
            <w:sdtPr>
              <w:rPr>
                <w:b/>
                <w:noProof/>
                <w:lang w:val="fi-FI" w:eastAsia="en-GB"/>
              </w:rPr>
              <w:alias w:val="Aihe"/>
              <w:tag w:val=""/>
              <w:id w:val="140765295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A9405C" w:rsidRPr="00DB5966">
                <w:rPr>
                  <w:rStyle w:val="Paikkamerkkiteksti"/>
                  <w:b/>
                  <w:lang w:val="fi-FI"/>
                </w:rPr>
                <w:t>[Asiakirjatyyppi]</w:t>
              </w:r>
            </w:sdtContent>
          </w:sdt>
          <w:r w:rsidR="00A9405C" w:rsidRPr="00DB5966">
            <w:rPr>
              <w:noProof/>
              <w:lang w:eastAsia="en-GB"/>
            </w:rPr>
            <w:t xml:space="preserve"> </w:t>
          </w:r>
        </w:p>
      </w:tc>
      <w:tc>
        <w:tcPr>
          <w:tcW w:w="1304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282BB5" w:rsidRPr="00DB5966" w:rsidTr="00192B09">
      <w:tc>
        <w:tcPr>
          <w:tcW w:w="5216" w:type="dxa"/>
        </w:tcPr>
        <w:p w:rsidR="00282BB5" w:rsidRPr="00DB5966" w:rsidRDefault="00282BB5" w:rsidP="00C333D9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192B09">
      <w:tc>
        <w:tcPr>
          <w:tcW w:w="5216" w:type="dxa"/>
        </w:tcPr>
        <w:p w:rsidR="004777FE" w:rsidRPr="00A9405C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4777FE" w:rsidRPr="00A9405C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192B09">
      <w:tc>
        <w:tcPr>
          <w:tcW w:w="5216" w:type="dxa"/>
        </w:tcPr>
        <w:p w:rsidR="004777FE" w:rsidRPr="00DB5966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sdt>
        <w:sdtPr>
          <w:rPr>
            <w:noProof/>
            <w:lang w:val="fi-FI" w:eastAsia="en-GB"/>
          </w:rPr>
          <w:alias w:val="Julkaisupäivämäärä"/>
          <w:tag w:val="AutomaticDate"/>
          <w:id w:val="-2087448465"/>
          <w:placeholder>
            <w:docPart w:val="B0FE4CFF3C87491AB133C9E757E10FF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6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4777FE" w:rsidRPr="00DB5966" w:rsidRDefault="00A264FE" w:rsidP="001477D7">
              <w:pPr>
                <w:pStyle w:val="Yltunniste"/>
                <w:rPr>
                  <w:noProof/>
                  <w:lang w:val="fi-FI" w:eastAsia="en-GB"/>
                </w:rPr>
              </w:pPr>
              <w:r>
                <w:rPr>
                  <w:noProof/>
                  <w:lang w:val="fi-FI" w:eastAsia="en-GB"/>
                </w:rPr>
                <w:t>18.6.2018</w:t>
              </w:r>
            </w:p>
          </w:tc>
        </w:sdtContent>
      </w:sdt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</w:tbl>
  <w:p w:rsidR="004777FE" w:rsidRDefault="004777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FE"/>
    <w:rsid w:val="0003586B"/>
    <w:rsid w:val="000C3E9D"/>
    <w:rsid w:val="0013771F"/>
    <w:rsid w:val="00155E21"/>
    <w:rsid w:val="0016709C"/>
    <w:rsid w:val="00192B09"/>
    <w:rsid w:val="001A3248"/>
    <w:rsid w:val="001E0E47"/>
    <w:rsid w:val="0023408A"/>
    <w:rsid w:val="00254354"/>
    <w:rsid w:val="00282BB5"/>
    <w:rsid w:val="002D0BA2"/>
    <w:rsid w:val="003B024E"/>
    <w:rsid w:val="003D11D2"/>
    <w:rsid w:val="00406A99"/>
    <w:rsid w:val="00427EA7"/>
    <w:rsid w:val="00446340"/>
    <w:rsid w:val="00457F0E"/>
    <w:rsid w:val="004777FE"/>
    <w:rsid w:val="004C69AC"/>
    <w:rsid w:val="00553397"/>
    <w:rsid w:val="005A6042"/>
    <w:rsid w:val="005F209E"/>
    <w:rsid w:val="007E02C4"/>
    <w:rsid w:val="007F169E"/>
    <w:rsid w:val="008F6E11"/>
    <w:rsid w:val="0090451A"/>
    <w:rsid w:val="0093466F"/>
    <w:rsid w:val="0094650D"/>
    <w:rsid w:val="00946B64"/>
    <w:rsid w:val="00985D5F"/>
    <w:rsid w:val="009C12DA"/>
    <w:rsid w:val="00A001AA"/>
    <w:rsid w:val="00A13753"/>
    <w:rsid w:val="00A17A81"/>
    <w:rsid w:val="00A264FE"/>
    <w:rsid w:val="00A3275E"/>
    <w:rsid w:val="00A355AE"/>
    <w:rsid w:val="00A9405C"/>
    <w:rsid w:val="00B9088B"/>
    <w:rsid w:val="00BA1FFD"/>
    <w:rsid w:val="00C0029D"/>
    <w:rsid w:val="00CB0BE6"/>
    <w:rsid w:val="00CE5C37"/>
    <w:rsid w:val="00CF232E"/>
    <w:rsid w:val="00D83DB9"/>
    <w:rsid w:val="00D97A72"/>
    <w:rsid w:val="00DB5966"/>
    <w:rsid w:val="00DC2A30"/>
    <w:rsid w:val="00EE56CA"/>
    <w:rsid w:val="00F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F83B4-D7AB-4BA2-88E6-3EB6F375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8\Asiakirjapohjat\Kirje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0C6E226364FB1B33DC72AD53FE9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B2B2B1-987F-478C-B5B6-0352B10132B1}"/>
      </w:docPartPr>
      <w:docPartBody>
        <w:p w:rsidR="00000000" w:rsidRDefault="00FF6F46">
          <w:pPr>
            <w:pStyle w:val="7450C6E226364FB1B33DC72AD53FE945"/>
          </w:pPr>
          <w:r w:rsidRPr="00DB5966">
            <w:rPr>
              <w:rStyle w:val="Paikkamerkkiteksti"/>
            </w:rPr>
            <w:t>[Vastaanottajaorganisaatio]</w:t>
          </w:r>
        </w:p>
      </w:docPartBody>
    </w:docPart>
    <w:docPart>
      <w:docPartPr>
        <w:name w:val="ABE46D782BBE4529B8FF55EF6BF56A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FD3E72-58D4-46FB-9A1F-01B62EDF2DA4}"/>
      </w:docPartPr>
      <w:docPartBody>
        <w:p w:rsidR="00000000" w:rsidRDefault="00FF6F46">
          <w:pPr>
            <w:pStyle w:val="ABE46D782BBE4529B8FF55EF6BF56A9E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Osasto, titteli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063643D2A94B4C739450CC2CD49D3A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38E499-C084-4BF8-8121-D2E46CBFBF0F}"/>
      </w:docPartPr>
      <w:docPartBody>
        <w:p w:rsidR="00000000" w:rsidRDefault="00FF6F46">
          <w:pPr>
            <w:pStyle w:val="063643D2A94B4C739450CC2CD49D3ABB"/>
          </w:pPr>
          <w:r w:rsidRPr="00DB5966">
            <w:rPr>
              <w:rStyle w:val="Paikkamerkkiteksti"/>
            </w:rPr>
            <w:t>[Vastaanottajan nimi]</w:t>
          </w:r>
        </w:p>
      </w:docPartBody>
    </w:docPart>
    <w:docPart>
      <w:docPartPr>
        <w:name w:val="91DD5836A4ED41E58F0F4B49F93F0E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8AB521-3584-4BF3-B0AB-282A85C2DD31}"/>
      </w:docPartPr>
      <w:docPartBody>
        <w:p w:rsidR="00000000" w:rsidRDefault="00FF6F46">
          <w:pPr>
            <w:pStyle w:val="91DD5836A4ED41E58F0F4B49F93F0EF8"/>
          </w:pPr>
          <w:r w:rsidRPr="00DB5966">
            <w:rPr>
              <w:rStyle w:val="Paikkamerkkiteksti"/>
            </w:rPr>
            <w:t>[Osoite]</w:t>
          </w:r>
        </w:p>
      </w:docPartBody>
    </w:docPart>
    <w:docPart>
      <w:docPartPr>
        <w:name w:val="2185D47979034B39B8750427627782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0D93EB-964E-4CDB-951E-4B0A59E6E35C}"/>
      </w:docPartPr>
      <w:docPartBody>
        <w:p w:rsidR="00000000" w:rsidRDefault="00FF6F46">
          <w:pPr>
            <w:pStyle w:val="2185D47979034B39B875042762778223"/>
          </w:pPr>
          <w:r w:rsidRPr="00DB5966">
            <w:rPr>
              <w:rStyle w:val="Paikkamerkkiteksti"/>
            </w:rPr>
            <w:t>[Postinumero, Postitoimipaikka]</w:t>
          </w:r>
        </w:p>
      </w:docPartBody>
    </w:docPart>
    <w:docPart>
      <w:docPartPr>
        <w:name w:val="E9B72E6E751340EA9162EA7561F1FE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0FF4B0-6269-4CF8-BDDF-1584896DDE98}"/>
      </w:docPartPr>
      <w:docPartBody>
        <w:p w:rsidR="00000000" w:rsidRDefault="00FF6F46">
          <w:pPr>
            <w:pStyle w:val="E9B72E6E751340EA9162EA7561F1FECE"/>
          </w:pPr>
          <w:r w:rsidRPr="00DB5966">
            <w:rPr>
              <w:rStyle w:val="Paikkamerkkiteksti"/>
            </w:rPr>
            <w:t>[Viite]</w:t>
          </w:r>
        </w:p>
      </w:docPartBody>
    </w:docPart>
    <w:docPart>
      <w:docPartPr>
        <w:name w:val="DFC3724D25FC449690716B4138517E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D5EDF3-A9A2-4E9A-A8D2-BF1D213E7CE2}"/>
      </w:docPartPr>
      <w:docPartBody>
        <w:p w:rsidR="00000000" w:rsidRDefault="00FF6F46">
          <w:pPr>
            <w:pStyle w:val="DFC3724D25FC449690716B4138517ED6"/>
          </w:pPr>
          <w:r w:rsidRPr="00DB5966">
            <w:rPr>
              <w:rStyle w:val="Paikkamerkkiteksti"/>
            </w:rPr>
            <w:t>[Asiaotsikko]</w:t>
          </w:r>
        </w:p>
      </w:docPartBody>
    </w:docPart>
    <w:docPart>
      <w:docPartPr>
        <w:name w:val="4CEC009EAD994320BE3E17A3CE89F4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EE90A5-769B-4A16-AEB8-A617DF046F39}"/>
      </w:docPartPr>
      <w:docPartBody>
        <w:p w:rsidR="00000000" w:rsidRDefault="00FF6F46">
          <w:pPr>
            <w:pStyle w:val="4CEC009EAD994320BE3E17A3CE89F43B"/>
          </w:pPr>
          <w:r w:rsidRPr="00DB5966">
            <w:rPr>
              <w:rStyle w:val="Paikkamerkkiteksti"/>
            </w:rPr>
            <w:t>[Kirjoita asiakirjan teksti tähän]</w:t>
          </w:r>
        </w:p>
      </w:docPartBody>
    </w:docPart>
    <w:docPart>
      <w:docPartPr>
        <w:name w:val="67B21B2B6DB1473991E27D39F6F813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C81E8C-ADF8-4A64-B418-9EBEFBB93C85}"/>
      </w:docPartPr>
      <w:docPartBody>
        <w:p w:rsidR="00000000" w:rsidRDefault="00FF6F46">
          <w:pPr>
            <w:pStyle w:val="67B21B2B6DB1473991E27D39F6F813FE"/>
          </w:pPr>
          <w:r w:rsidRPr="007F169E">
            <w:rPr>
              <w:rStyle w:val="Paikkamerkkiteksti"/>
            </w:rPr>
            <w:t>[Tekijä]</w:t>
          </w:r>
        </w:p>
      </w:docPartBody>
    </w:docPart>
    <w:docPart>
      <w:docPartPr>
        <w:name w:val="96C519BAA1574262BB5BD51C99413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E1AC93-48F8-4F52-A82D-FEB32EFE6459}"/>
      </w:docPartPr>
      <w:docPartBody>
        <w:p w:rsidR="00000000" w:rsidRDefault="00FF6F46">
          <w:pPr>
            <w:pStyle w:val="96C519BAA1574262BB5BD51C99413F50"/>
          </w:pPr>
          <w:r w:rsidRPr="00DB5966">
            <w:rPr>
              <w:rStyle w:val="Paikkamerkkiteksti"/>
            </w:rPr>
            <w:t>[tehtävänimike]</w:t>
          </w:r>
        </w:p>
      </w:docPartBody>
    </w:docPart>
    <w:docPart>
      <w:docPartPr>
        <w:name w:val="30B5946F3A82402299E34B1B399193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857965-336F-4E35-93FA-F08039090513}"/>
      </w:docPartPr>
      <w:docPartBody>
        <w:p w:rsidR="00000000" w:rsidRDefault="00FF6F46">
          <w:pPr>
            <w:pStyle w:val="30B5946F3A82402299E34B1B399193E7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Liitteet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B0FE4CFF3C87491AB133C9E757E10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F33488-194E-4680-B457-9D7817E96448}"/>
      </w:docPartPr>
      <w:docPartBody>
        <w:p w:rsidR="00000000" w:rsidRDefault="00FF6F46">
          <w:pPr>
            <w:pStyle w:val="B0FE4CFF3C87491AB133C9E757E10FF1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Kenelle tiedoksi</w:t>
          </w:r>
          <w:r w:rsidRPr="00DB5966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46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7450C6E226364FB1B33DC72AD53FE945">
    <w:name w:val="7450C6E226364FB1B33DC72AD53FE945"/>
  </w:style>
  <w:style w:type="paragraph" w:customStyle="1" w:styleId="ABE46D782BBE4529B8FF55EF6BF56A9E">
    <w:name w:val="ABE46D782BBE4529B8FF55EF6BF56A9E"/>
  </w:style>
  <w:style w:type="paragraph" w:customStyle="1" w:styleId="063643D2A94B4C739450CC2CD49D3ABB">
    <w:name w:val="063643D2A94B4C739450CC2CD49D3ABB"/>
  </w:style>
  <w:style w:type="paragraph" w:customStyle="1" w:styleId="91DD5836A4ED41E58F0F4B49F93F0EF8">
    <w:name w:val="91DD5836A4ED41E58F0F4B49F93F0EF8"/>
  </w:style>
  <w:style w:type="paragraph" w:customStyle="1" w:styleId="2185D47979034B39B875042762778223">
    <w:name w:val="2185D47979034B39B875042762778223"/>
  </w:style>
  <w:style w:type="paragraph" w:customStyle="1" w:styleId="E9B72E6E751340EA9162EA7561F1FECE">
    <w:name w:val="E9B72E6E751340EA9162EA7561F1FECE"/>
  </w:style>
  <w:style w:type="paragraph" w:customStyle="1" w:styleId="DFC3724D25FC449690716B4138517ED6">
    <w:name w:val="DFC3724D25FC449690716B4138517ED6"/>
  </w:style>
  <w:style w:type="paragraph" w:customStyle="1" w:styleId="4CEC009EAD994320BE3E17A3CE89F43B">
    <w:name w:val="4CEC009EAD994320BE3E17A3CE89F43B"/>
  </w:style>
  <w:style w:type="paragraph" w:customStyle="1" w:styleId="67B21B2B6DB1473991E27D39F6F813FE">
    <w:name w:val="67B21B2B6DB1473991E27D39F6F813FE"/>
  </w:style>
  <w:style w:type="paragraph" w:customStyle="1" w:styleId="96C519BAA1574262BB5BD51C99413F50">
    <w:name w:val="96C519BAA1574262BB5BD51C99413F50"/>
  </w:style>
  <w:style w:type="paragraph" w:customStyle="1" w:styleId="30B5946F3A82402299E34B1B399193E7">
    <w:name w:val="30B5946F3A82402299E34B1B399193E7"/>
  </w:style>
  <w:style w:type="paragraph" w:customStyle="1" w:styleId="B0FE4CFF3C87491AB133C9E757E10FF1">
    <w:name w:val="B0FE4CFF3C87491AB133C9E757E10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EE6EE-DD01-4D63-B748-29826CE9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Kirjepohja.dotx</Template>
  <TotalTime>1</TotalTime>
  <Pages>1</Pages>
  <Words>36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Koulutuskuntayhtymä Tavastia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Itävaara</dc:creator>
  <cp:lastModifiedBy>Mikko Itävaara</cp:lastModifiedBy>
  <cp:revision>1</cp:revision>
  <dcterms:created xsi:type="dcterms:W3CDTF">2018-06-18T10:59:00Z</dcterms:created>
  <dcterms:modified xsi:type="dcterms:W3CDTF">2018-06-18T11:00:00Z</dcterms:modified>
</cp:coreProperties>
</file>