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5E" w:rsidRDefault="00A3275E" w:rsidP="00816F0B">
      <w:pPr>
        <w:rPr>
          <w:lang w:val="fi-FI"/>
        </w:rPr>
      </w:pPr>
      <w:bookmarkStart w:id="0" w:name="_GoBack"/>
      <w:bookmarkEnd w:id="0"/>
    </w:p>
    <w:sectPr w:rsidR="00A3275E" w:rsidSect="00816F0B">
      <w:headerReference w:type="default" r:id="rId9"/>
      <w:footerReference w:type="default" r:id="rId10"/>
      <w:pgSz w:w="16838" w:h="11906" w:orient="landscape" w:code="9"/>
      <w:pgMar w:top="284" w:right="851" w:bottom="1134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81F" w:rsidRDefault="00FD281F" w:rsidP="00192B09">
      <w:r>
        <w:separator/>
      </w:r>
    </w:p>
  </w:endnote>
  <w:endnote w:type="continuationSeparator" w:id="0">
    <w:p w:rsidR="00FD281F" w:rsidRDefault="00FD281F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DA9" w:rsidRDefault="009E38B9">
    <w:pPr>
      <w:pStyle w:val="Alatunniste"/>
    </w:pP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53C2A4" wp14:editId="465EECD0">
              <wp:simplePos x="0" y="0"/>
              <wp:positionH relativeFrom="margin">
                <wp:posOffset>4898390</wp:posOffset>
              </wp:positionH>
              <wp:positionV relativeFrom="paragraph">
                <wp:posOffset>-681687</wp:posOffset>
              </wp:positionV>
              <wp:extent cx="5143500" cy="735862"/>
              <wp:effectExtent l="0" t="0" r="0" b="7620"/>
              <wp:wrapNone/>
              <wp:docPr id="2" name="Ryhmä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3500" cy="735862"/>
                        <a:chOff x="0" y="424090"/>
                        <a:chExt cx="10384155" cy="1505317"/>
                      </a:xfrm>
                    </wpg:grpSpPr>
                    <pic:pic xmlns:pic="http://schemas.openxmlformats.org/drawingml/2006/picture">
                      <pic:nvPicPr>
                        <pic:cNvPr id="8" name="Kuva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0" t="19195" r="4428" b="66147"/>
                        <a:stretch/>
                      </pic:blipFill>
                      <pic:spPr bwMode="auto">
                        <a:xfrm>
                          <a:off x="0" y="424090"/>
                          <a:ext cx="10384155" cy="424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Kuva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7965" y="1035214"/>
                          <a:ext cx="5814400" cy="8941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99C0A3" id="Ryhmä 2" o:spid="_x0000_s1026" style="position:absolute;margin-left:385.7pt;margin-top:-53.7pt;width:405pt;height:57.95pt;z-index:251661312;mso-position-horizontal-relative:margin;mso-width-relative:margin;mso-height-relative:margin" coordorigin=",4240" coordsize="103841,15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8" o:spid="_x0000_s1027" type="#_x0000_t75" style="position:absolute;top:4240;width:103841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">
                <v:imagedata r:id="rId3" o:title="" croptop="12580f" cropbottom="43350f" cropleft="990f" cropright="2902f"/>
              </v:shape>
              <v:shape id="Kuva 9" o:spid="_x0000_s1028" type="#_x0000_t75" style="position:absolute;left:20879;top:10352;width:58144;height:8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  <w:r w:rsidR="00816F0B"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646C6" wp14:editId="4BD5F6C4">
              <wp:simplePos x="0" y="0"/>
              <wp:positionH relativeFrom="margin">
                <wp:posOffset>-445135</wp:posOffset>
              </wp:positionH>
              <wp:positionV relativeFrom="paragraph">
                <wp:posOffset>-681579</wp:posOffset>
              </wp:positionV>
              <wp:extent cx="5153025" cy="733227"/>
              <wp:effectExtent l="0" t="0" r="9525" b="0"/>
              <wp:wrapNone/>
              <wp:docPr id="5" name="Ryhmä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33227"/>
                        <a:chOff x="0" y="424086"/>
                        <a:chExt cx="10384155" cy="1499129"/>
                      </a:xfrm>
                    </wpg:grpSpPr>
                    <pic:pic xmlns:pic="http://schemas.openxmlformats.org/drawingml/2006/picture">
                      <pic:nvPicPr>
                        <pic:cNvPr id="6" name="Kuva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0" t="19195" r="4428" b="66147"/>
                        <a:stretch/>
                      </pic:blipFill>
                      <pic:spPr bwMode="auto">
                        <a:xfrm>
                          <a:off x="0" y="424086"/>
                          <a:ext cx="10384155" cy="4241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Kuva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12940" y="1030673"/>
                          <a:ext cx="5803652" cy="89254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C6E8B5" id="Ryhmä 5" o:spid="_x0000_s1026" style="position:absolute;margin-left:-35.05pt;margin-top:-53.65pt;width:405.75pt;height:57.75pt;z-index:251659264;mso-position-horizontal-relative:margin;mso-width-relative:margin;mso-height-relative:margin" coordorigin=",4240" coordsize="103841,1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">
              <v:shape id="Kuva 6" o:spid="_x0000_s1027" type="#_x0000_t75" style="position:absolute;top:4240;width:103841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">
                <v:imagedata r:id="rId3" o:title="" croptop="12580f" cropbottom="43350f" cropleft="990f" cropright="2902f"/>
              </v:shape>
              <v:shape id="Kuva 7" o:spid="_x0000_s1028" type="#_x0000_t75" style="position:absolute;left:19129;top:10306;width:58036;height:8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81F" w:rsidRDefault="00FD281F" w:rsidP="00192B09">
      <w:r>
        <w:separator/>
      </w:r>
    </w:p>
  </w:footnote>
  <w:footnote w:type="continuationSeparator" w:id="0">
    <w:p w:rsidR="00FD281F" w:rsidRDefault="00FD281F" w:rsidP="0019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576" w:rsidRDefault="002D4576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FE33D6" wp14:editId="64178ED4">
              <wp:simplePos x="0" y="0"/>
              <wp:positionH relativeFrom="column">
                <wp:posOffset>4778375</wp:posOffset>
              </wp:positionH>
              <wp:positionV relativeFrom="paragraph">
                <wp:posOffset>-417195</wp:posOffset>
              </wp:positionV>
              <wp:extent cx="36000" cy="8056800"/>
              <wp:effectExtent l="0" t="0" r="21590" b="20955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" cy="805680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2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B2733" id="Suora yhdysviiva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5pt,-32.85pt" to="379.1pt,6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" strokecolor="#d20c30 [3205]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24"/>
    <w:rsid w:val="00063F62"/>
    <w:rsid w:val="000C3E9D"/>
    <w:rsid w:val="00101DBF"/>
    <w:rsid w:val="00155E21"/>
    <w:rsid w:val="00192B09"/>
    <w:rsid w:val="001E0E47"/>
    <w:rsid w:val="00254354"/>
    <w:rsid w:val="00282BB5"/>
    <w:rsid w:val="00295DA9"/>
    <w:rsid w:val="002D0BA2"/>
    <w:rsid w:val="002D4576"/>
    <w:rsid w:val="00313E49"/>
    <w:rsid w:val="003B024E"/>
    <w:rsid w:val="003D11D2"/>
    <w:rsid w:val="00406A99"/>
    <w:rsid w:val="00427EA7"/>
    <w:rsid w:val="00457F0E"/>
    <w:rsid w:val="0046105C"/>
    <w:rsid w:val="004777FE"/>
    <w:rsid w:val="004C69AC"/>
    <w:rsid w:val="00541DF7"/>
    <w:rsid w:val="00660F9C"/>
    <w:rsid w:val="00720942"/>
    <w:rsid w:val="007E02C4"/>
    <w:rsid w:val="007F169E"/>
    <w:rsid w:val="00816F0B"/>
    <w:rsid w:val="008300C4"/>
    <w:rsid w:val="008B72D1"/>
    <w:rsid w:val="008F6E11"/>
    <w:rsid w:val="00913DF5"/>
    <w:rsid w:val="00946B64"/>
    <w:rsid w:val="00985D5F"/>
    <w:rsid w:val="009C12DA"/>
    <w:rsid w:val="009E38B9"/>
    <w:rsid w:val="00A001AA"/>
    <w:rsid w:val="00A13753"/>
    <w:rsid w:val="00A17A81"/>
    <w:rsid w:val="00A3275E"/>
    <w:rsid w:val="00A9405C"/>
    <w:rsid w:val="00C0029D"/>
    <w:rsid w:val="00CF086B"/>
    <w:rsid w:val="00CF232E"/>
    <w:rsid w:val="00D430E1"/>
    <w:rsid w:val="00D97A72"/>
    <w:rsid w:val="00DA67B7"/>
    <w:rsid w:val="00DB5966"/>
    <w:rsid w:val="00DC2A30"/>
    <w:rsid w:val="00EC7B74"/>
    <w:rsid w:val="00F80C24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D593A-133E-402E-B833-E03F479A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9405C"/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</w:pPr>
    <w:rPr>
      <w:color w:val="878787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ind w:left="1304" w:hanging="1304"/>
    </w:pPr>
    <w:rPr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8\Asiakirjapohjat\Esitepohja_A5.dotx" TargetMode="External"/></Relationship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CB2808-7CC3-41A8-99C6-A8F9F057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Esitepohja_A5.dotx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Koulutuskuntayhtymä Tavastia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 Itävaara</dc:creator>
  <cp:lastModifiedBy>Mikko Itävaara</cp:lastModifiedBy>
  <cp:revision>1</cp:revision>
  <dcterms:created xsi:type="dcterms:W3CDTF">2018-06-18T10:59:00Z</dcterms:created>
  <dcterms:modified xsi:type="dcterms:W3CDTF">2018-06-18T10:59:00Z</dcterms:modified>
</cp:coreProperties>
</file>