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CE756" w14:textId="3294C57D" w:rsidR="00A76E33" w:rsidRPr="00A76E33" w:rsidRDefault="00A76E33" w:rsidP="00A76E33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color w:val="333333"/>
          <w:bdr w:val="none" w:sz="0" w:space="0" w:color="auto" w:frame="1"/>
        </w:rPr>
      </w:pPr>
      <w:r w:rsidRPr="00A76E33">
        <w:rPr>
          <w:rStyle w:val="Voimakas"/>
          <w:rFonts w:ascii="Arial" w:hAnsi="Arial" w:cs="Arial"/>
          <w:color w:val="333333"/>
          <w:bdr w:val="none" w:sz="0" w:space="0" w:color="auto" w:frame="1"/>
        </w:rPr>
        <w:t>Opiskeluterveydenhuolto</w:t>
      </w:r>
    </w:p>
    <w:p w14:paraId="0383BAD1" w14:textId="77777777" w:rsidR="00A76E33" w:rsidRPr="00A76E33" w:rsidRDefault="00A76E33" w:rsidP="00A76E33">
      <w:pPr>
        <w:pStyle w:val="NormaaliWWW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6E33">
        <w:rPr>
          <w:rFonts w:ascii="Arial" w:hAnsi="Arial" w:cs="Arial"/>
          <w:color w:val="333333"/>
          <w:bdr w:val="none" w:sz="0" w:space="0" w:color="auto" w:frame="1"/>
        </w:rPr>
        <w:t>Pandemian vuoksi opiskeluterveydenhuollon toimintaa on supistettu.</w:t>
      </w:r>
    </w:p>
    <w:p w14:paraId="6FA29EF7" w14:textId="77777777" w:rsidR="00A76E33" w:rsidRPr="00A76E33" w:rsidRDefault="00A76E33" w:rsidP="00A76E33">
      <w:pPr>
        <w:pStyle w:val="NormaaliWWW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6E33">
        <w:rPr>
          <w:rFonts w:ascii="Arial" w:hAnsi="Arial" w:cs="Arial"/>
          <w:color w:val="333333"/>
          <w:bdr w:val="none" w:sz="0" w:space="0" w:color="auto" w:frame="1"/>
        </w:rPr>
        <w:t>Toisen asteen opiskelijoita varten on yksi terveydenhoitaja tavoitettavissa.</w:t>
      </w:r>
    </w:p>
    <w:p w14:paraId="4CB96F07" w14:textId="77777777" w:rsidR="00A76E33" w:rsidRPr="00A76E33" w:rsidRDefault="00A76E33" w:rsidP="00A76E33">
      <w:pPr>
        <w:pStyle w:val="NormaaliWWW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76E33">
        <w:rPr>
          <w:rFonts w:ascii="Arial" w:hAnsi="Arial" w:cs="Arial"/>
          <w:color w:val="333333"/>
          <w:bdr w:val="none" w:sz="0" w:space="0" w:color="auto" w:frame="1"/>
        </w:rPr>
        <w:t>Yhteydenotot: terveydenhoitaja Anu Halinen, p. 050 382 4579 tekstivistillä tai soittamalla parhaiten tavoittaa klo. 12-12.30 välillä.</w:t>
      </w:r>
      <w:r w:rsidRPr="00A76E33">
        <w:rPr>
          <w:rFonts w:ascii="Arial" w:hAnsi="Arial" w:cs="Arial"/>
          <w:color w:val="333333"/>
          <w:bdr w:val="none" w:sz="0" w:space="0" w:color="auto" w:frame="1"/>
        </w:rPr>
        <w:br/>
      </w:r>
    </w:p>
    <w:p w14:paraId="704B3134" w14:textId="2CE15CC0" w:rsidR="00490D67" w:rsidRPr="00490D67" w:rsidRDefault="00490D67" w:rsidP="00490D67">
      <w:pPr>
        <w:pStyle w:val="Leipteksti"/>
        <w:ind w:left="2024"/>
        <w:rPr>
          <w:rFonts w:ascii="Comic Sans MS" w:hAnsi="Comic Sans MS" w:cs="Arial"/>
          <w:color w:val="FFC000"/>
          <w:sz w:val="36"/>
          <w:szCs w:val="36"/>
          <w:lang w:val="fi-FI"/>
        </w:rPr>
      </w:pPr>
    </w:p>
    <w:sectPr w:rsidR="00490D67" w:rsidRPr="00490D67" w:rsidSect="00EC7B74">
      <w:headerReference w:type="default" r:id="rId9"/>
      <w:footerReference w:type="default" r:id="rId10"/>
      <w:pgSz w:w="11906" w:h="16838" w:code="9"/>
      <w:pgMar w:top="2211" w:right="1134" w:bottom="1418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EBC33" w14:textId="77777777" w:rsidR="0072328E" w:rsidRDefault="0072328E" w:rsidP="00192B09">
      <w:r>
        <w:separator/>
      </w:r>
    </w:p>
  </w:endnote>
  <w:endnote w:type="continuationSeparator" w:id="0">
    <w:p w14:paraId="5FFE49D2" w14:textId="77777777" w:rsidR="0072328E" w:rsidRDefault="0072328E" w:rsidP="0019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4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701"/>
      <w:gridCol w:w="2552"/>
      <w:gridCol w:w="2051"/>
    </w:tblGrid>
    <w:tr w:rsidR="00A001AA" w:rsidRPr="00DB5966" w14:paraId="36FB3FF6" w14:textId="77777777" w:rsidTr="00A3275E">
      <w:tc>
        <w:tcPr>
          <w:tcW w:w="4111" w:type="dxa"/>
          <w:vMerge w:val="restart"/>
        </w:tcPr>
        <w:p w14:paraId="57ACFC70" w14:textId="77777777" w:rsidR="00A001AA" w:rsidRPr="00DB5966" w:rsidRDefault="00030890">
          <w:pPr>
            <w:pStyle w:val="Alatunniste"/>
            <w:rPr>
              <w:lang w:val="fi-FI"/>
            </w:rPr>
          </w:pPr>
          <w:r>
            <w:rPr>
              <w:noProof/>
              <w:lang w:val="fi-FI" w:eastAsia="fi-FI"/>
            </w:rPr>
            <w:drawing>
              <wp:inline distT="0" distB="0" distL="0" distR="0" wp14:anchorId="2DE34A15" wp14:editId="039DC932">
                <wp:extent cx="2343600" cy="469142"/>
                <wp:effectExtent l="0" t="0" r="0" b="762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avastia-lyseo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600" cy="469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225D2FE1" w14:textId="77777777" w:rsidR="00A001AA" w:rsidRPr="00DB5966" w:rsidRDefault="00030890" w:rsidP="009C4832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br/>
          </w:r>
          <w:r w:rsidR="00A001AA" w:rsidRPr="00DB5966">
            <w:rPr>
              <w:lang w:val="fi-FI"/>
            </w:rPr>
            <w:t xml:space="preserve">puh. </w:t>
          </w:r>
          <w:r w:rsidR="009C4832">
            <w:rPr>
              <w:lang w:val="fi-FI"/>
            </w:rPr>
            <w:t>050 5090 757</w:t>
          </w:r>
        </w:p>
      </w:tc>
      <w:tc>
        <w:tcPr>
          <w:tcW w:w="2552" w:type="dxa"/>
        </w:tcPr>
        <w:p w14:paraId="6C028062" w14:textId="77777777" w:rsidR="00A001AA" w:rsidRPr="00DB5966" w:rsidRDefault="00030890" w:rsidP="00A001AA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br/>
          </w:r>
          <w:r w:rsidR="00406A99">
            <w:rPr>
              <w:lang w:val="fi-FI"/>
            </w:rPr>
            <w:t>info</w:t>
          </w:r>
          <w:r w:rsidR="00A001AA" w:rsidRPr="00DB5966">
            <w:rPr>
              <w:lang w:val="fi-FI"/>
            </w:rPr>
            <w:t>@kktavastia.fi</w:t>
          </w:r>
        </w:p>
      </w:tc>
      <w:tc>
        <w:tcPr>
          <w:tcW w:w="2051" w:type="dxa"/>
        </w:tcPr>
        <w:p w14:paraId="370431E7" w14:textId="77777777" w:rsidR="00A001AA" w:rsidRPr="00DB5966" w:rsidRDefault="00030890" w:rsidP="00D75F98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br/>
          </w:r>
          <w:proofErr w:type="spellStart"/>
          <w:r w:rsidR="00C65E2A">
            <w:rPr>
              <w:lang w:val="fi-FI"/>
            </w:rPr>
            <w:t>Hattelmalantie</w:t>
          </w:r>
          <w:proofErr w:type="spellEnd"/>
          <w:r w:rsidR="00C65E2A">
            <w:rPr>
              <w:lang w:val="fi-FI"/>
            </w:rPr>
            <w:t xml:space="preserve"> 6</w:t>
          </w:r>
        </w:p>
      </w:tc>
    </w:tr>
    <w:tr w:rsidR="00A001AA" w:rsidRPr="00DB5966" w14:paraId="2EC45A98" w14:textId="77777777" w:rsidTr="00A3275E">
      <w:tc>
        <w:tcPr>
          <w:tcW w:w="4111" w:type="dxa"/>
          <w:vMerge/>
        </w:tcPr>
        <w:p w14:paraId="5FD1A06C" w14:textId="77777777" w:rsidR="00A001AA" w:rsidRPr="00DB5966" w:rsidRDefault="00A001AA">
          <w:pPr>
            <w:pStyle w:val="Alatunniste"/>
            <w:rPr>
              <w:lang w:val="fi-FI"/>
            </w:rPr>
          </w:pPr>
        </w:p>
      </w:tc>
      <w:tc>
        <w:tcPr>
          <w:tcW w:w="1701" w:type="dxa"/>
        </w:tcPr>
        <w:p w14:paraId="08044A32" w14:textId="77777777" w:rsidR="00A001AA" w:rsidRPr="00DB5966" w:rsidRDefault="009C4832" w:rsidP="009C4832">
          <w:pPr>
            <w:pStyle w:val="Alatunniste"/>
            <w:tabs>
              <w:tab w:val="left" w:pos="1410"/>
            </w:tabs>
            <w:rPr>
              <w:lang w:val="fi-FI"/>
            </w:rPr>
          </w:pPr>
          <w:r>
            <w:rPr>
              <w:lang w:val="fi-FI"/>
            </w:rPr>
            <w:t xml:space="preserve">                        Toimisto</w:t>
          </w:r>
        </w:p>
      </w:tc>
      <w:tc>
        <w:tcPr>
          <w:tcW w:w="2552" w:type="dxa"/>
        </w:tcPr>
        <w:p w14:paraId="279F166A" w14:textId="77777777"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etunimi.sukunimi@kktavastia.fi</w:t>
          </w:r>
        </w:p>
      </w:tc>
      <w:tc>
        <w:tcPr>
          <w:tcW w:w="2051" w:type="dxa"/>
        </w:tcPr>
        <w:p w14:paraId="1D2BA778" w14:textId="77777777" w:rsidR="00A001AA" w:rsidRPr="00DB5966" w:rsidRDefault="00D75F98" w:rsidP="00A001AA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t>1310</w:t>
          </w:r>
          <w:r w:rsidR="00720942">
            <w:rPr>
              <w:lang w:val="fi-FI"/>
            </w:rPr>
            <w:t>0</w:t>
          </w:r>
          <w:r w:rsidR="00A001AA" w:rsidRPr="00DB5966">
            <w:rPr>
              <w:lang w:val="fi-FI"/>
            </w:rPr>
            <w:t xml:space="preserve"> Hämeenlinna</w:t>
          </w:r>
        </w:p>
      </w:tc>
    </w:tr>
    <w:tr w:rsidR="00A001AA" w:rsidRPr="00DB5966" w14:paraId="20506404" w14:textId="77777777" w:rsidTr="00A3275E">
      <w:tc>
        <w:tcPr>
          <w:tcW w:w="4111" w:type="dxa"/>
          <w:vMerge/>
        </w:tcPr>
        <w:p w14:paraId="3DD4554E" w14:textId="77777777" w:rsidR="00A001AA" w:rsidRPr="00DB5966" w:rsidRDefault="00A001AA">
          <w:pPr>
            <w:pStyle w:val="Alatunniste"/>
            <w:rPr>
              <w:lang w:val="fi-FI"/>
            </w:rPr>
          </w:pPr>
        </w:p>
      </w:tc>
      <w:tc>
        <w:tcPr>
          <w:tcW w:w="1701" w:type="dxa"/>
        </w:tcPr>
        <w:p w14:paraId="15D9743F" w14:textId="77777777"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</w:p>
      </w:tc>
      <w:tc>
        <w:tcPr>
          <w:tcW w:w="2552" w:type="dxa"/>
        </w:tcPr>
        <w:p w14:paraId="524D3F5F" w14:textId="77777777"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www.kktavastia.fi</w:t>
          </w:r>
        </w:p>
      </w:tc>
      <w:tc>
        <w:tcPr>
          <w:tcW w:w="2051" w:type="dxa"/>
        </w:tcPr>
        <w:p w14:paraId="7884F8F9" w14:textId="77777777"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Y-tunnus: 0205303-4</w:t>
          </w:r>
        </w:p>
      </w:tc>
    </w:tr>
  </w:tbl>
  <w:p w14:paraId="4719B529" w14:textId="77777777" w:rsidR="00192B09" w:rsidRPr="00DB5966" w:rsidRDefault="00192B09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0B8D5" w14:textId="77777777" w:rsidR="0072328E" w:rsidRDefault="0072328E" w:rsidP="00192B09">
      <w:r>
        <w:separator/>
      </w:r>
    </w:p>
  </w:footnote>
  <w:footnote w:type="continuationSeparator" w:id="0">
    <w:p w14:paraId="3AE99A3B" w14:textId="77777777" w:rsidR="0072328E" w:rsidRDefault="0072328E" w:rsidP="0019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</w:tblGrid>
    <w:tr w:rsidR="00282BB5" w:rsidRPr="00DB5966" w14:paraId="1CE606A2" w14:textId="77777777" w:rsidTr="00192B09">
      <w:tc>
        <w:tcPr>
          <w:tcW w:w="5216" w:type="dxa"/>
        </w:tcPr>
        <w:p w14:paraId="3DB6889B" w14:textId="77777777" w:rsidR="00282BB5" w:rsidRPr="00DB5966" w:rsidRDefault="00282BB5" w:rsidP="00192B09">
          <w:pPr>
            <w:pStyle w:val="Yltunniste"/>
            <w:rPr>
              <w:lang w:val="fi-FI"/>
            </w:rPr>
          </w:pPr>
        </w:p>
      </w:tc>
      <w:tc>
        <w:tcPr>
          <w:tcW w:w="2609" w:type="dxa"/>
        </w:tcPr>
        <w:p w14:paraId="1EA36FA3" w14:textId="77777777"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1304" w:type="dxa"/>
        </w:tcPr>
        <w:p w14:paraId="7EFE8512" w14:textId="77777777"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14:paraId="054400F9" w14:textId="77777777" w:rsidR="00282BB5" w:rsidRPr="00DB5966" w:rsidRDefault="00282BB5" w:rsidP="00C333D9">
          <w:pPr>
            <w:pStyle w:val="Yltunniste"/>
            <w:rPr>
              <w:lang w:val="fi-FI"/>
            </w:rPr>
          </w:pPr>
        </w:p>
      </w:tc>
    </w:tr>
    <w:tr w:rsidR="00282BB5" w:rsidRPr="00DB5966" w14:paraId="130485E7" w14:textId="77777777" w:rsidTr="00192B09">
      <w:tc>
        <w:tcPr>
          <w:tcW w:w="5216" w:type="dxa"/>
        </w:tcPr>
        <w:p w14:paraId="3F9934D7" w14:textId="77777777" w:rsidR="00282BB5" w:rsidRPr="00DB5966" w:rsidRDefault="00282BB5" w:rsidP="00C333D9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2609" w:type="dxa"/>
        </w:tcPr>
        <w:p w14:paraId="738CFA96" w14:textId="77777777"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1304" w:type="dxa"/>
        </w:tcPr>
        <w:p w14:paraId="02764E92" w14:textId="77777777"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14:paraId="0FB0F71B" w14:textId="77777777" w:rsidR="00282BB5" w:rsidRPr="00DB5966" w:rsidRDefault="00282BB5" w:rsidP="00C333D9">
          <w:pPr>
            <w:pStyle w:val="Yltunniste"/>
            <w:rPr>
              <w:lang w:val="fi-FI"/>
            </w:rPr>
          </w:pPr>
        </w:p>
      </w:tc>
    </w:tr>
    <w:tr w:rsidR="004777FE" w:rsidRPr="00DB5966" w14:paraId="31B98F5E" w14:textId="77777777" w:rsidTr="00192B09">
      <w:tc>
        <w:tcPr>
          <w:tcW w:w="5216" w:type="dxa"/>
        </w:tcPr>
        <w:p w14:paraId="2F91B726" w14:textId="77777777" w:rsidR="004777FE" w:rsidRPr="00A9405C" w:rsidRDefault="004777FE" w:rsidP="00A001AA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2609" w:type="dxa"/>
        </w:tcPr>
        <w:p w14:paraId="042C0A8B" w14:textId="77777777" w:rsidR="004777FE" w:rsidRPr="00A9405C" w:rsidRDefault="004777FE" w:rsidP="001477D7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1304" w:type="dxa"/>
        </w:tcPr>
        <w:p w14:paraId="289D32E4" w14:textId="77777777" w:rsidR="004777FE" w:rsidRPr="00DB5966" w:rsidRDefault="004777FE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14:paraId="31B617BE" w14:textId="77777777" w:rsidR="004777FE" w:rsidRPr="00DB5966" w:rsidRDefault="004777FE" w:rsidP="00C333D9">
          <w:pPr>
            <w:pStyle w:val="Yltunniste"/>
            <w:rPr>
              <w:lang w:val="fi-FI"/>
            </w:rPr>
          </w:pPr>
        </w:p>
      </w:tc>
    </w:tr>
    <w:tr w:rsidR="004777FE" w:rsidRPr="00DB5966" w14:paraId="7091D7AE" w14:textId="77777777" w:rsidTr="00913DF5">
      <w:trPr>
        <w:trHeight w:val="900"/>
      </w:trPr>
      <w:tc>
        <w:tcPr>
          <w:tcW w:w="5216" w:type="dxa"/>
        </w:tcPr>
        <w:p w14:paraId="36BDDD98" w14:textId="77777777" w:rsidR="004777FE" w:rsidRPr="00DB5966" w:rsidRDefault="004777FE" w:rsidP="00A001AA">
          <w:pPr>
            <w:pStyle w:val="Yltunniste"/>
            <w:rPr>
              <w:noProof/>
              <w:lang w:val="fi-FI" w:eastAsia="en-GB"/>
            </w:rPr>
          </w:pPr>
        </w:p>
      </w:tc>
      <w:sdt>
        <w:sdtPr>
          <w:rPr>
            <w:noProof/>
            <w:lang w:val="fi-FI" w:eastAsia="en-GB"/>
          </w:rPr>
          <w:alias w:val="Julkaisupäivämäärä"/>
          <w:tag w:val="AutomaticDate"/>
          <w:id w:val="-2087448465"/>
          <w:dataBinding w:prefixMappings="xmlns:ns0='http://schemas.microsoft.com/office/2006/coverPageProps' " w:xpath="/ns0:CoverPageProperties[1]/ns0:PublishDate[1]" w:storeItemID="{55AF091B-3C7A-41E3-B477-F2FDAA23CFDA}"/>
          <w:date w:fullDate="2020-05-0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2CEADEE5" w14:textId="4A68D3DE" w:rsidR="004777FE" w:rsidRPr="00DB5966" w:rsidRDefault="00A76E33" w:rsidP="001477D7">
              <w:pPr>
                <w:pStyle w:val="Yltunniste"/>
                <w:rPr>
                  <w:noProof/>
                  <w:lang w:val="fi-FI" w:eastAsia="en-GB"/>
                </w:rPr>
              </w:pPr>
              <w:r>
                <w:rPr>
                  <w:noProof/>
                  <w:lang w:val="fi-FI" w:eastAsia="en-GB"/>
                </w:rPr>
                <w:t>6.5.2020</w:t>
              </w:r>
            </w:p>
          </w:tc>
        </w:sdtContent>
      </w:sdt>
      <w:tc>
        <w:tcPr>
          <w:tcW w:w="1304" w:type="dxa"/>
        </w:tcPr>
        <w:p w14:paraId="4975C664" w14:textId="77777777" w:rsidR="004777FE" w:rsidRPr="00DB5966" w:rsidRDefault="004777FE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14:paraId="4648C3F1" w14:textId="77777777" w:rsidR="004777FE" w:rsidRPr="00DB5966" w:rsidRDefault="004777FE" w:rsidP="00C333D9">
          <w:pPr>
            <w:pStyle w:val="Yltunniste"/>
            <w:rPr>
              <w:lang w:val="fi-FI"/>
            </w:rPr>
          </w:pPr>
        </w:p>
      </w:tc>
    </w:tr>
  </w:tbl>
  <w:p w14:paraId="260C13F7" w14:textId="77777777" w:rsidR="004777FE" w:rsidRDefault="009C4832">
    <w:r>
      <w:rPr>
        <w:b/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060DE700" wp14:editId="5E6398A1">
          <wp:simplePos x="0" y="0"/>
          <wp:positionH relativeFrom="column">
            <wp:posOffset>4247515</wp:posOffset>
          </wp:positionH>
          <wp:positionV relativeFrom="paragraph">
            <wp:posOffset>-1175385</wp:posOffset>
          </wp:positionV>
          <wp:extent cx="2343150" cy="234315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astia-keltainen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234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D76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010D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D34C99"/>
    <w:multiLevelType w:val="multilevel"/>
    <w:tmpl w:val="8B7E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FD0033"/>
    <w:multiLevelType w:val="multilevel"/>
    <w:tmpl w:val="8730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C04FE6"/>
    <w:multiLevelType w:val="multilevel"/>
    <w:tmpl w:val="02B2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301843"/>
    <w:multiLevelType w:val="multilevel"/>
    <w:tmpl w:val="D8F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C90404"/>
    <w:multiLevelType w:val="multilevel"/>
    <w:tmpl w:val="86D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9943A3"/>
    <w:multiLevelType w:val="multilevel"/>
    <w:tmpl w:val="ED4E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696901"/>
    <w:multiLevelType w:val="multilevel"/>
    <w:tmpl w:val="B0F8D0B4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°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°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°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9" w15:restartNumberingAfterBreak="0">
    <w:nsid w:val="402B68D4"/>
    <w:multiLevelType w:val="multilevel"/>
    <w:tmpl w:val="D850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361BC5"/>
    <w:multiLevelType w:val="multilevel"/>
    <w:tmpl w:val="2DA2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A53C12"/>
    <w:multiLevelType w:val="multilevel"/>
    <w:tmpl w:val="67F8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137A76"/>
    <w:multiLevelType w:val="multilevel"/>
    <w:tmpl w:val="CCD6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3E12D4"/>
    <w:multiLevelType w:val="multilevel"/>
    <w:tmpl w:val="49C8DC6C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14" w15:restartNumberingAfterBreak="0">
    <w:nsid w:val="6D47180F"/>
    <w:multiLevelType w:val="multilevel"/>
    <w:tmpl w:val="3E2E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5F7648"/>
    <w:multiLevelType w:val="multilevel"/>
    <w:tmpl w:val="EE8C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7367A8"/>
    <w:multiLevelType w:val="multilevel"/>
    <w:tmpl w:val="26C4ABEA"/>
    <w:styleLink w:val="Numeroluettel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°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°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8"/>
  </w:num>
  <w:num w:numId="5">
    <w:abstractNumId w:val="13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7"/>
  </w:num>
  <w:num w:numId="13">
    <w:abstractNumId w:val="12"/>
  </w:num>
  <w:num w:numId="14">
    <w:abstractNumId w:val="2"/>
  </w:num>
  <w:num w:numId="15">
    <w:abstractNumId w:val="1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472F"/>
    <w:rsid w:val="00030890"/>
    <w:rsid w:val="00063F62"/>
    <w:rsid w:val="000C3E9D"/>
    <w:rsid w:val="00155CA7"/>
    <w:rsid w:val="00155E21"/>
    <w:rsid w:val="00192B09"/>
    <w:rsid w:val="001E0E47"/>
    <w:rsid w:val="00254354"/>
    <w:rsid w:val="00282BB5"/>
    <w:rsid w:val="002D0BA2"/>
    <w:rsid w:val="00313E49"/>
    <w:rsid w:val="003B024E"/>
    <w:rsid w:val="003D11D2"/>
    <w:rsid w:val="00406A99"/>
    <w:rsid w:val="00427EA7"/>
    <w:rsid w:val="00457F0E"/>
    <w:rsid w:val="004777FE"/>
    <w:rsid w:val="00490D67"/>
    <w:rsid w:val="004C69AC"/>
    <w:rsid w:val="00720942"/>
    <w:rsid w:val="0072328E"/>
    <w:rsid w:val="007E02C4"/>
    <w:rsid w:val="007F169E"/>
    <w:rsid w:val="008300C4"/>
    <w:rsid w:val="008F6E11"/>
    <w:rsid w:val="00913DF5"/>
    <w:rsid w:val="00946B64"/>
    <w:rsid w:val="00985D5F"/>
    <w:rsid w:val="009B745F"/>
    <w:rsid w:val="009C12DA"/>
    <w:rsid w:val="009C4832"/>
    <w:rsid w:val="00A001AA"/>
    <w:rsid w:val="00A13753"/>
    <w:rsid w:val="00A17A81"/>
    <w:rsid w:val="00A3275E"/>
    <w:rsid w:val="00A76E33"/>
    <w:rsid w:val="00A9405C"/>
    <w:rsid w:val="00B34DA4"/>
    <w:rsid w:val="00C0029D"/>
    <w:rsid w:val="00C65E2A"/>
    <w:rsid w:val="00C663DB"/>
    <w:rsid w:val="00C7472F"/>
    <w:rsid w:val="00CF232E"/>
    <w:rsid w:val="00D75F98"/>
    <w:rsid w:val="00D97A72"/>
    <w:rsid w:val="00DB5966"/>
    <w:rsid w:val="00DC2A30"/>
    <w:rsid w:val="00EC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A2785"/>
  <w15:docId w15:val="{9812FAB6-119A-425B-8076-F6C55F08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405C"/>
  </w:style>
  <w:style w:type="paragraph" w:styleId="Otsikko1">
    <w:name w:val="heading 1"/>
    <w:basedOn w:val="Normaali"/>
    <w:next w:val="Leipteksti"/>
    <w:link w:val="Otsikko1Char"/>
    <w:uiPriority w:val="9"/>
    <w:qFormat/>
    <w:rsid w:val="00155E21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55E21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55E21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55E21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55E21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55E21"/>
    <w:pPr>
      <w:keepNext/>
      <w:keepLines/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55E21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55E21"/>
    <w:pPr>
      <w:keepNext/>
      <w:keepLines/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155E21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3D11D2"/>
  </w:style>
  <w:style w:type="character" w:customStyle="1" w:styleId="YltunnisteChar">
    <w:name w:val="Ylätunniste Char"/>
    <w:basedOn w:val="Kappaleenoletusfontti"/>
    <w:link w:val="Yltunniste"/>
    <w:uiPriority w:val="99"/>
    <w:rsid w:val="003D11D2"/>
  </w:style>
  <w:style w:type="paragraph" w:styleId="Alatunniste">
    <w:name w:val="footer"/>
    <w:basedOn w:val="Normaali"/>
    <w:link w:val="AlatunnisteChar"/>
    <w:uiPriority w:val="99"/>
    <w:rsid w:val="00406A99"/>
    <w:pPr>
      <w:tabs>
        <w:tab w:val="center" w:pos="4819"/>
        <w:tab w:val="right" w:pos="9638"/>
      </w:tabs>
    </w:pPr>
    <w:rPr>
      <w:color w:val="878787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06A99"/>
    <w:rPr>
      <w:color w:val="878787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92B0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2B0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192B09"/>
    <w:rPr>
      <w:color w:val="auto"/>
    </w:rPr>
  </w:style>
  <w:style w:type="paragraph" w:styleId="Merkittyluettelo">
    <w:name w:val="List Bullet"/>
    <w:basedOn w:val="Normaali"/>
    <w:uiPriority w:val="99"/>
    <w:qFormat/>
    <w:rsid w:val="003D11D2"/>
    <w:pPr>
      <w:numPr>
        <w:numId w:val="4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2D0BA2"/>
    <w:pPr>
      <w:numPr>
        <w:numId w:val="3"/>
      </w:numPr>
      <w:spacing w:after="200"/>
      <w:contextualSpacing/>
    </w:pPr>
  </w:style>
  <w:style w:type="table" w:styleId="TaulukkoRuudukko">
    <w:name w:val="Table Grid"/>
    <w:basedOn w:val="Normaalitaulukko"/>
    <w:uiPriority w:val="59"/>
    <w:rsid w:val="0019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192B09"/>
    <w:tblPr/>
  </w:style>
  <w:style w:type="character" w:customStyle="1" w:styleId="Otsikko3Char">
    <w:name w:val="Otsikko 3 Char"/>
    <w:basedOn w:val="Kappaleenoletusfontti"/>
    <w:link w:val="Otsikko3"/>
    <w:uiPriority w:val="9"/>
    <w:rsid w:val="001E0E47"/>
    <w:rPr>
      <w:rFonts w:asciiTheme="majorHAnsi" w:eastAsiaTheme="majorEastAsia" w:hAnsiTheme="majorHAnsi" w:cstheme="majorBidi"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1E0E47"/>
    <w:rPr>
      <w:rFonts w:asciiTheme="majorHAnsi" w:eastAsiaTheme="majorEastAsia" w:hAnsiTheme="majorHAnsi" w:cstheme="majorBidi"/>
      <w:b/>
      <w:bCs/>
      <w:szCs w:val="26"/>
    </w:rPr>
  </w:style>
  <w:style w:type="paragraph" w:styleId="Leipteksti">
    <w:name w:val="Body Text"/>
    <w:basedOn w:val="Normaali"/>
    <w:link w:val="LeiptekstiChar"/>
    <w:uiPriority w:val="1"/>
    <w:qFormat/>
    <w:rsid w:val="003D11D2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3D11D2"/>
  </w:style>
  <w:style w:type="character" w:customStyle="1" w:styleId="Otsikko1Char">
    <w:name w:val="Otsikko 1 Char"/>
    <w:basedOn w:val="Kappaleenoletusfontti"/>
    <w:link w:val="Otsikko1"/>
    <w:uiPriority w:val="9"/>
    <w:rsid w:val="001E0E4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254354"/>
    <w:pPr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435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4Char">
    <w:name w:val="Otsikko 4 Char"/>
    <w:basedOn w:val="Kappaleenoletusfontti"/>
    <w:link w:val="Otsikko4"/>
    <w:uiPriority w:val="9"/>
    <w:rsid w:val="001E0E47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1E0E47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Normaali"/>
    <w:uiPriority w:val="39"/>
    <w:unhideWhenUsed/>
    <w:rsid w:val="00A13753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  <w:lang w:eastAsia="en-GB"/>
    </w:rPr>
  </w:style>
  <w:style w:type="numbering" w:customStyle="1" w:styleId="Numeroluettelo">
    <w:name w:val="Numeroluettelo"/>
    <w:uiPriority w:val="99"/>
    <w:rsid w:val="002D0BA2"/>
    <w:pPr>
      <w:numPr>
        <w:numId w:val="3"/>
      </w:numPr>
    </w:pPr>
  </w:style>
  <w:style w:type="numbering" w:customStyle="1" w:styleId="Luettelomerkit">
    <w:name w:val="Luettelomerkit"/>
    <w:uiPriority w:val="99"/>
    <w:rsid w:val="003D11D2"/>
    <w:pPr>
      <w:numPr>
        <w:numId w:val="4"/>
      </w:numPr>
    </w:pPr>
  </w:style>
  <w:style w:type="paragraph" w:styleId="Eivli">
    <w:name w:val="No Spacing"/>
    <w:uiPriority w:val="2"/>
    <w:qFormat/>
    <w:rsid w:val="003D11D2"/>
    <w:pPr>
      <w:ind w:left="1304"/>
    </w:pPr>
  </w:style>
  <w:style w:type="numbering" w:customStyle="1" w:styleId="Otsikkonumerointi">
    <w:name w:val="Otsikkonumerointi"/>
    <w:uiPriority w:val="99"/>
    <w:rsid w:val="001E0E47"/>
    <w:pPr>
      <w:numPr>
        <w:numId w:val="5"/>
      </w:numPr>
    </w:pPr>
  </w:style>
  <w:style w:type="paragraph" w:customStyle="1" w:styleId="Sivuotsikko">
    <w:name w:val="Sivuotsikko"/>
    <w:basedOn w:val="Normaali"/>
    <w:next w:val="Leipteksti"/>
    <w:uiPriority w:val="3"/>
    <w:qFormat/>
    <w:rsid w:val="00427EA7"/>
    <w:pPr>
      <w:ind w:left="1304" w:hanging="1304"/>
    </w:pPr>
    <w:rPr>
      <w:lang w:val="fi-FI"/>
    </w:rPr>
  </w:style>
  <w:style w:type="paragraph" w:customStyle="1" w:styleId="paragraph">
    <w:name w:val="paragraph"/>
    <w:basedOn w:val="Normaali"/>
    <w:rsid w:val="00C747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Kappaleenoletusfontti"/>
    <w:rsid w:val="00C7472F"/>
  </w:style>
  <w:style w:type="character" w:customStyle="1" w:styleId="eop">
    <w:name w:val="eop"/>
    <w:basedOn w:val="Kappaleenoletusfontti"/>
    <w:rsid w:val="00C7472F"/>
  </w:style>
  <w:style w:type="character" w:customStyle="1" w:styleId="spellingerror">
    <w:name w:val="spellingerror"/>
    <w:basedOn w:val="Kappaleenoletusfontti"/>
    <w:rsid w:val="00C7472F"/>
  </w:style>
  <w:style w:type="paragraph" w:styleId="NormaaliWWW">
    <w:name w:val="Normal (Web)"/>
    <w:basedOn w:val="Normaali"/>
    <w:uiPriority w:val="99"/>
    <w:semiHidden/>
    <w:unhideWhenUsed/>
    <w:rsid w:val="00A76E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A76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itia\AppData\Roaming\Microsoft\Templates\Lukiokoulutus\Tyhj&#228;%20asiakirja,%20Lyseon%20lukio.dotx" TargetMode="External"/></Relationships>
</file>

<file path=word/theme/theme1.xml><?xml version="1.0" encoding="utf-8"?>
<a:theme xmlns:a="http://schemas.openxmlformats.org/drawingml/2006/main" name="Tavastia">
  <a:themeElements>
    <a:clrScheme name="Tavastia">
      <a:dk1>
        <a:sysClr val="windowText" lastClr="000000"/>
      </a:dk1>
      <a:lt1>
        <a:sysClr val="window" lastClr="FFFFFF"/>
      </a:lt1>
      <a:dk2>
        <a:srgbClr val="D20C30"/>
      </a:dk2>
      <a:lt2>
        <a:srgbClr val="EEECE1"/>
      </a:lt2>
      <a:accent1>
        <a:srgbClr val="005BBE"/>
      </a:accent1>
      <a:accent2>
        <a:srgbClr val="D20C30"/>
      </a:accent2>
      <a:accent3>
        <a:srgbClr val="FFD200"/>
      </a:accent3>
      <a:accent4>
        <a:srgbClr val="919191"/>
      </a:accent4>
      <a:accent5>
        <a:srgbClr val="00BE50"/>
      </a:accent5>
      <a:accent6>
        <a:srgbClr val="F58220"/>
      </a:accent6>
      <a:hlink>
        <a:srgbClr val="0000FF"/>
      </a:hlink>
      <a:folHlink>
        <a:srgbClr val="800080"/>
      </a:folHlink>
    </a:clrScheme>
    <a:fontScheme name="Tavast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5038E5-412E-492B-AFFB-B110F683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asiakirja, Lyseon lukio</Template>
  <TotalTime>1</TotalTime>
  <Pages>1</Pages>
  <Words>33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Koulutuskuntayhtymä Tavastia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Tiala</dc:creator>
  <cp:lastModifiedBy>Tuija Tiala</cp:lastModifiedBy>
  <cp:revision>2</cp:revision>
  <dcterms:created xsi:type="dcterms:W3CDTF">2020-05-06T06:25:00Z</dcterms:created>
  <dcterms:modified xsi:type="dcterms:W3CDTF">2020-05-06T06:25:00Z</dcterms:modified>
</cp:coreProperties>
</file>