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AFD3F" w14:textId="4746BE06" w:rsidR="006B71D3" w:rsidRDefault="00463ADB" w:rsidP="00E25704">
      <w:pPr>
        <w:spacing w:after="0"/>
        <w:rPr>
          <w:rFonts w:ascii="Arial" w:hAnsi="Arial" w:cs="Arial"/>
          <w:b/>
          <w:bCs/>
          <w:sz w:val="40"/>
          <w:szCs w:val="40"/>
          <w:lang w:val="fi-FI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40"/>
          <w:szCs w:val="40"/>
          <w:lang w:val="fi-FI" w:eastAsia="fi-FI" w:bidi="ar-SA"/>
        </w:rPr>
        <w:drawing>
          <wp:anchor distT="0" distB="0" distL="114300" distR="114300" simplePos="0" relativeHeight="251659264" behindDoc="0" locked="0" layoutInCell="1" allowOverlap="1" wp14:anchorId="7FF4D6F3" wp14:editId="45AD1489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5596890" cy="3147695"/>
            <wp:effectExtent l="0" t="0" r="3810" b="0"/>
            <wp:wrapSquare wrapText="bothSides"/>
            <wp:docPr id="2" name="Kuva 2" descr="Kuva, joka sisältää kohteen kannettava, pöytä, istuminen, käyt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ying-girl-1625793_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89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E2B82" w14:textId="52684C37" w:rsidR="006B71D3" w:rsidRPr="006B71D3" w:rsidRDefault="00E25704" w:rsidP="006B71D3">
      <w:pPr>
        <w:spacing w:after="0"/>
        <w:jc w:val="center"/>
        <w:rPr>
          <w:rFonts w:ascii="Arial" w:hAnsi="Arial" w:cs="Arial"/>
          <w:b/>
          <w:bCs/>
          <w:sz w:val="72"/>
          <w:szCs w:val="72"/>
          <w:lang w:val="fi-FI"/>
        </w:rPr>
      </w:pPr>
      <w:r w:rsidRPr="006B71D3">
        <w:rPr>
          <w:rFonts w:ascii="Arial" w:hAnsi="Arial" w:cs="Arial"/>
          <w:b/>
          <w:bCs/>
          <w:sz w:val="72"/>
          <w:szCs w:val="72"/>
          <w:lang w:val="fi-FI"/>
        </w:rPr>
        <w:t>Lukiokurssit</w:t>
      </w:r>
      <w:r w:rsidR="005768E9">
        <w:rPr>
          <w:rFonts w:ascii="Arial" w:hAnsi="Arial" w:cs="Arial"/>
          <w:b/>
          <w:bCs/>
          <w:sz w:val="72"/>
          <w:szCs w:val="72"/>
          <w:lang w:val="fi-FI"/>
        </w:rPr>
        <w:t xml:space="preserve"> etänä</w:t>
      </w:r>
    </w:p>
    <w:p w14:paraId="79F51110" w14:textId="77777777" w:rsidR="006B71D3" w:rsidRDefault="006B71D3" w:rsidP="006B71D3">
      <w:pPr>
        <w:spacing w:after="0"/>
        <w:jc w:val="center"/>
        <w:rPr>
          <w:rFonts w:ascii="Arial" w:hAnsi="Arial" w:cs="Arial"/>
          <w:b/>
          <w:bCs/>
          <w:sz w:val="40"/>
          <w:szCs w:val="40"/>
          <w:lang w:val="fi-FI"/>
        </w:rPr>
      </w:pPr>
      <w:r>
        <w:rPr>
          <w:rFonts w:ascii="Arial" w:hAnsi="Arial" w:cs="Arial"/>
          <w:b/>
          <w:bCs/>
          <w:sz w:val="40"/>
          <w:szCs w:val="40"/>
          <w:lang w:val="fi-FI"/>
        </w:rPr>
        <w:t>Vanajaveden Opistossa</w:t>
      </w:r>
    </w:p>
    <w:p w14:paraId="66FE16CA" w14:textId="18C5DE7D" w:rsidR="00E25704" w:rsidRPr="00DC3976" w:rsidRDefault="00E25704" w:rsidP="006B71D3">
      <w:pPr>
        <w:spacing w:after="0"/>
        <w:jc w:val="center"/>
        <w:rPr>
          <w:rFonts w:ascii="Arial" w:hAnsi="Arial" w:cs="Arial"/>
          <w:b/>
          <w:bCs/>
          <w:sz w:val="40"/>
          <w:szCs w:val="40"/>
          <w:lang w:val="fi-FI"/>
        </w:rPr>
      </w:pPr>
      <w:r w:rsidRPr="00DC3976">
        <w:rPr>
          <w:rFonts w:ascii="Arial" w:hAnsi="Arial" w:cs="Arial"/>
          <w:b/>
          <w:bCs/>
          <w:sz w:val="40"/>
          <w:szCs w:val="40"/>
          <w:lang w:val="fi-FI"/>
        </w:rPr>
        <w:t>1.–12.6.</w:t>
      </w:r>
    </w:p>
    <w:p w14:paraId="3CBD3606" w14:textId="56F03371" w:rsidR="00E25704" w:rsidRDefault="00E25704" w:rsidP="00E25704">
      <w:pPr>
        <w:spacing w:after="0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381D48AC" w14:textId="77777777" w:rsidR="005768E9" w:rsidRDefault="005768E9" w:rsidP="005768E9">
      <w:pPr>
        <w:spacing w:after="0"/>
        <w:rPr>
          <w:rFonts w:ascii="Arial" w:hAnsi="Arial" w:cs="Arial"/>
          <w:sz w:val="24"/>
          <w:szCs w:val="24"/>
          <w:lang w:val="fi-FI"/>
        </w:rPr>
      </w:pPr>
      <w:bookmarkStart w:id="1" w:name="_Hlk39574543"/>
      <w:r w:rsidRPr="005768E9">
        <w:rPr>
          <w:rFonts w:ascii="Arial" w:hAnsi="Arial" w:cs="Arial"/>
          <w:b/>
          <w:bCs/>
          <w:sz w:val="24"/>
          <w:szCs w:val="24"/>
          <w:lang w:val="fi-FI"/>
        </w:rPr>
        <w:t>Kirjoittamisen ja kielenhuollon kurssi</w:t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  <w:r w:rsidRPr="00C16CB2">
        <w:rPr>
          <w:rFonts w:ascii="Arial" w:hAnsi="Arial" w:cs="Arial"/>
          <w:sz w:val="24"/>
          <w:szCs w:val="24"/>
          <w:lang w:val="fi-FI"/>
        </w:rPr>
        <w:t>1201121</w:t>
      </w:r>
    </w:p>
    <w:p w14:paraId="5679B19E" w14:textId="77777777" w:rsidR="005768E9" w:rsidRPr="00CD0355" w:rsidRDefault="005768E9" w:rsidP="005768E9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CD0355">
        <w:rPr>
          <w:rFonts w:ascii="Arial" w:hAnsi="Arial" w:cs="Arial"/>
          <w:sz w:val="20"/>
          <w:szCs w:val="20"/>
          <w:lang w:val="fi-FI"/>
        </w:rPr>
        <w:t>Pe 11–13.15, Ti 8.30–10.45, To 8.30–10.45, Ma 13.30–15.45, Ke 13.30–15.45</w:t>
      </w:r>
    </w:p>
    <w:p w14:paraId="159FF103" w14:textId="77777777" w:rsidR="005768E9" w:rsidRPr="00CD0355" w:rsidRDefault="005768E9" w:rsidP="005768E9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CD0355">
        <w:rPr>
          <w:rFonts w:ascii="Arial" w:hAnsi="Arial" w:cs="Arial"/>
          <w:sz w:val="20"/>
          <w:szCs w:val="20"/>
          <w:lang w:val="fi-FI"/>
        </w:rPr>
        <w:t>1.6.–12.6., 30 t, 70 €</w:t>
      </w:r>
    </w:p>
    <w:p w14:paraId="33EDC82C" w14:textId="3344F39E" w:rsidR="005768E9" w:rsidRPr="005768E9" w:rsidRDefault="00942E20" w:rsidP="005768E9">
      <w:pPr>
        <w:spacing w:after="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Ä</w:t>
      </w:r>
      <w:r w:rsidR="005768E9" w:rsidRPr="005768E9">
        <w:rPr>
          <w:rFonts w:ascii="Arial" w:hAnsi="Arial" w:cs="Arial"/>
          <w:sz w:val="20"/>
          <w:szCs w:val="20"/>
          <w:lang w:val="fi-FI"/>
        </w:rPr>
        <w:t xml:space="preserve">idinkielen ja kirjallisuuden soveltava kurssi. Kerrataan kirjoitetun yleiskielen normeja ja harjaannutaan kirjoittamaan sujuvaa ja korrektia yleiskieltä sekä käydään läpi tekstin rakentamisen perusteita. </w:t>
      </w:r>
      <w:r>
        <w:rPr>
          <w:rFonts w:ascii="Arial" w:hAnsi="Arial" w:cs="Arial"/>
          <w:sz w:val="20"/>
          <w:szCs w:val="20"/>
          <w:lang w:val="fi-FI"/>
        </w:rPr>
        <w:t>O</w:t>
      </w:r>
      <w:r w:rsidR="005768E9" w:rsidRPr="005768E9">
        <w:rPr>
          <w:rFonts w:ascii="Arial" w:hAnsi="Arial" w:cs="Arial"/>
          <w:sz w:val="20"/>
          <w:szCs w:val="20"/>
          <w:lang w:val="fi-FI"/>
        </w:rPr>
        <w:t>ppimateriaalina käytetään Otavan Särmä Kielenhuolto -tehtäväkirjaa sekä Särmä-oppikirjaa. On suositeltavaa hankkia kirjoista sähköiset versiot.</w:t>
      </w:r>
    </w:p>
    <w:p w14:paraId="44250FC8" w14:textId="77777777" w:rsidR="005768E9" w:rsidRPr="00C16CB2" w:rsidRDefault="005768E9" w:rsidP="005768E9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5CDB56A7" w14:textId="77777777" w:rsidR="005768E9" w:rsidRDefault="005768E9" w:rsidP="005768E9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5768E9">
        <w:rPr>
          <w:rFonts w:ascii="Arial" w:hAnsi="Arial" w:cs="Arial"/>
          <w:b/>
          <w:bCs/>
          <w:sz w:val="24"/>
          <w:szCs w:val="24"/>
          <w:lang w:val="fi-FI"/>
        </w:rPr>
        <w:t>Äidinkielen kurssi 6, ÄI06</w:t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  <w:r w:rsidRPr="00C16CB2">
        <w:rPr>
          <w:rFonts w:ascii="Arial" w:hAnsi="Arial" w:cs="Arial"/>
          <w:sz w:val="24"/>
          <w:szCs w:val="24"/>
          <w:lang w:val="fi-FI"/>
        </w:rPr>
        <w:t>1201122</w:t>
      </w:r>
    </w:p>
    <w:p w14:paraId="65982D31" w14:textId="77777777" w:rsidR="005768E9" w:rsidRPr="005768E9" w:rsidRDefault="005768E9" w:rsidP="005768E9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5768E9">
        <w:rPr>
          <w:rFonts w:ascii="Arial" w:hAnsi="Arial" w:cs="Arial"/>
          <w:sz w:val="20"/>
          <w:szCs w:val="20"/>
          <w:lang w:val="fi-FI"/>
        </w:rPr>
        <w:t xml:space="preserve">Ma 11–13.15, To 13.30–15.45, Pe 8.30–10.45, Ti 13.30–15.45, Ke 11–13.15, </w:t>
      </w:r>
    </w:p>
    <w:p w14:paraId="1A0A998E" w14:textId="77777777" w:rsidR="005768E9" w:rsidRPr="005768E9" w:rsidRDefault="005768E9" w:rsidP="005768E9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5768E9">
        <w:rPr>
          <w:rFonts w:ascii="Arial" w:hAnsi="Arial" w:cs="Arial"/>
          <w:sz w:val="20"/>
          <w:szCs w:val="20"/>
          <w:lang w:val="fi-FI"/>
        </w:rPr>
        <w:t>1.6.–12.6., 30 t, 70 €</w:t>
      </w:r>
    </w:p>
    <w:p w14:paraId="23B18D84" w14:textId="3B389CFE" w:rsidR="005768E9" w:rsidRDefault="005768E9" w:rsidP="005768E9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5768E9">
        <w:rPr>
          <w:rFonts w:ascii="Arial" w:hAnsi="Arial" w:cs="Arial"/>
          <w:sz w:val="20"/>
          <w:szCs w:val="20"/>
          <w:lang w:val="fi-FI"/>
        </w:rPr>
        <w:t>Äidinkielen ja kirjallisuuden viimeinen pakollinen kurssi</w:t>
      </w:r>
      <w:r w:rsidR="00942E20">
        <w:rPr>
          <w:rFonts w:ascii="Arial" w:hAnsi="Arial" w:cs="Arial"/>
          <w:sz w:val="20"/>
          <w:szCs w:val="20"/>
          <w:lang w:val="fi-FI"/>
        </w:rPr>
        <w:t>, a</w:t>
      </w:r>
      <w:r w:rsidRPr="005768E9">
        <w:rPr>
          <w:rFonts w:ascii="Arial" w:hAnsi="Arial" w:cs="Arial"/>
          <w:sz w:val="20"/>
          <w:szCs w:val="20"/>
          <w:lang w:val="fi-FI"/>
        </w:rPr>
        <w:t xml:space="preserve">iheina kertomuksellisuus ja nykykulttuuri. </w:t>
      </w:r>
      <w:r w:rsidR="00942E20">
        <w:rPr>
          <w:rFonts w:ascii="Arial" w:hAnsi="Arial" w:cs="Arial"/>
          <w:sz w:val="20"/>
          <w:szCs w:val="20"/>
          <w:lang w:val="fi-FI"/>
        </w:rPr>
        <w:t xml:space="preserve">Harjoitellaan </w:t>
      </w:r>
      <w:r w:rsidRPr="005768E9">
        <w:rPr>
          <w:rFonts w:ascii="Arial" w:hAnsi="Arial" w:cs="Arial"/>
          <w:sz w:val="20"/>
          <w:szCs w:val="20"/>
          <w:lang w:val="fi-FI"/>
        </w:rPr>
        <w:t xml:space="preserve">myös yo-koetta varten. </w:t>
      </w:r>
      <w:r w:rsidR="00942E20">
        <w:rPr>
          <w:rFonts w:ascii="Arial" w:hAnsi="Arial" w:cs="Arial"/>
          <w:sz w:val="20"/>
          <w:szCs w:val="20"/>
          <w:lang w:val="fi-FI"/>
        </w:rPr>
        <w:t>O</w:t>
      </w:r>
      <w:r w:rsidRPr="005768E9">
        <w:rPr>
          <w:rFonts w:ascii="Arial" w:hAnsi="Arial" w:cs="Arial"/>
          <w:sz w:val="20"/>
          <w:szCs w:val="20"/>
          <w:lang w:val="fi-FI"/>
        </w:rPr>
        <w:t>ppimateriaalina käytetään Otavan Särmä 6 -tehtäväkirjaa sekä Särmä-oppikirjaa. On suositeltavaa hankkia kirjoista sähköiset versiot.</w:t>
      </w:r>
    </w:p>
    <w:p w14:paraId="2906F945" w14:textId="62CC6F8E" w:rsidR="005768E9" w:rsidRDefault="005768E9" w:rsidP="005768E9">
      <w:pPr>
        <w:spacing w:after="0"/>
        <w:rPr>
          <w:rFonts w:ascii="Arial" w:hAnsi="Arial" w:cs="Arial"/>
          <w:sz w:val="20"/>
          <w:szCs w:val="20"/>
          <w:lang w:val="fi-FI"/>
        </w:rPr>
      </w:pPr>
    </w:p>
    <w:p w14:paraId="5DE7A115" w14:textId="77777777" w:rsidR="005768E9" w:rsidRDefault="005768E9" w:rsidP="005768E9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0E16C3">
        <w:rPr>
          <w:rFonts w:ascii="Arial" w:hAnsi="Arial" w:cs="Arial"/>
          <w:b/>
          <w:bCs/>
          <w:sz w:val="24"/>
          <w:szCs w:val="24"/>
          <w:lang w:val="fi-FI"/>
        </w:rPr>
        <w:t xml:space="preserve">Englannin abikurssi </w:t>
      </w:r>
      <w:r w:rsidRPr="000E16C3">
        <w:rPr>
          <w:rFonts w:ascii="Arial" w:hAnsi="Arial" w:cs="Arial"/>
          <w:sz w:val="24"/>
          <w:szCs w:val="24"/>
          <w:lang w:val="fi-FI"/>
        </w:rPr>
        <w:t>1203122</w:t>
      </w:r>
    </w:p>
    <w:p w14:paraId="1A1B9AE4" w14:textId="77777777" w:rsidR="005768E9" w:rsidRPr="00E25704" w:rsidRDefault="005768E9" w:rsidP="005768E9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E25704">
        <w:rPr>
          <w:rFonts w:ascii="Arial" w:hAnsi="Arial" w:cs="Arial"/>
          <w:sz w:val="20"/>
          <w:szCs w:val="20"/>
          <w:lang w:val="fi-FI"/>
        </w:rPr>
        <w:t>Ti 13.30–15.45, Ke 11–13.15, To 13.30–15.45, Pe 8.30–10.45, Ma 11–13.15</w:t>
      </w:r>
    </w:p>
    <w:p w14:paraId="3011E4C3" w14:textId="77777777" w:rsidR="005768E9" w:rsidRPr="00E25704" w:rsidRDefault="005768E9" w:rsidP="005768E9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E25704">
        <w:rPr>
          <w:rFonts w:ascii="Arial" w:hAnsi="Arial" w:cs="Arial"/>
          <w:sz w:val="20"/>
          <w:szCs w:val="20"/>
          <w:lang w:val="fi-FI"/>
        </w:rPr>
        <w:t>30 t, 70 €</w:t>
      </w:r>
    </w:p>
    <w:p w14:paraId="43E39C44" w14:textId="3D709458" w:rsidR="005768E9" w:rsidRDefault="00942E20" w:rsidP="00942E20">
      <w:pPr>
        <w:rPr>
          <w:lang w:val="fi-FI"/>
        </w:rPr>
      </w:pPr>
      <w:r>
        <w:rPr>
          <w:lang w:val="fi-FI"/>
        </w:rPr>
        <w:t>A</w:t>
      </w:r>
      <w:r w:rsidRPr="00942E20">
        <w:rPr>
          <w:lang w:val="fi-FI"/>
        </w:rPr>
        <w:t xml:space="preserve">bikurssi lukion 2. </w:t>
      </w:r>
      <w:proofErr w:type="spellStart"/>
      <w:r w:rsidRPr="00942E20">
        <w:rPr>
          <w:lang w:val="fi-FI"/>
        </w:rPr>
        <w:t>vsk</w:t>
      </w:r>
      <w:proofErr w:type="spellEnd"/>
      <w:r w:rsidRPr="00942E20">
        <w:rPr>
          <w:lang w:val="fi-FI"/>
        </w:rPr>
        <w:t xml:space="preserve"> opiskelijoille. </w:t>
      </w:r>
      <w:r>
        <w:rPr>
          <w:lang w:val="fi-FI"/>
        </w:rPr>
        <w:t>Ha</w:t>
      </w:r>
      <w:r w:rsidRPr="00942E20">
        <w:rPr>
          <w:lang w:val="fi-FI"/>
        </w:rPr>
        <w:t>rjoittelemme yo-kokeen osa-alueita</w:t>
      </w:r>
      <w:r>
        <w:rPr>
          <w:lang w:val="fi-FI"/>
        </w:rPr>
        <w:t xml:space="preserve"> ja </w:t>
      </w:r>
      <w:r w:rsidRPr="00942E20">
        <w:rPr>
          <w:lang w:val="fi-FI"/>
        </w:rPr>
        <w:t>kertaamme valikoituja kieliopin ja sanaston aloja. Myös osallistujien toive</w:t>
      </w:r>
      <w:r>
        <w:rPr>
          <w:lang w:val="fi-FI"/>
        </w:rPr>
        <w:t xml:space="preserve">et otetaan </w:t>
      </w:r>
      <w:r w:rsidRPr="00942E20">
        <w:rPr>
          <w:lang w:val="fi-FI"/>
        </w:rPr>
        <w:t>huomioon.</w:t>
      </w:r>
    </w:p>
    <w:p w14:paraId="22F7B60F" w14:textId="141018DF" w:rsidR="00E4282D" w:rsidRDefault="00E4282D" w:rsidP="00942E20">
      <w:pPr>
        <w:rPr>
          <w:lang w:val="fi-FI"/>
        </w:rPr>
      </w:pPr>
    </w:p>
    <w:p w14:paraId="4896D810" w14:textId="5500582D" w:rsidR="00E4282D" w:rsidRDefault="00E4282D" w:rsidP="00942E20">
      <w:pPr>
        <w:rPr>
          <w:rFonts w:ascii="Arial" w:hAnsi="Arial" w:cs="Arial"/>
          <w:sz w:val="24"/>
          <w:szCs w:val="24"/>
          <w:lang w:val="fi-FI"/>
        </w:rPr>
      </w:pPr>
    </w:p>
    <w:p w14:paraId="0943ABC4" w14:textId="77777777" w:rsidR="00463ADB" w:rsidRPr="000E16C3" w:rsidRDefault="00463ADB" w:rsidP="00942E20">
      <w:pPr>
        <w:rPr>
          <w:rFonts w:ascii="Arial" w:hAnsi="Arial" w:cs="Arial"/>
          <w:sz w:val="24"/>
          <w:szCs w:val="24"/>
          <w:lang w:val="fi-FI"/>
        </w:rPr>
      </w:pPr>
    </w:p>
    <w:p w14:paraId="0DEEC47B" w14:textId="77777777" w:rsidR="005768E9" w:rsidRDefault="005768E9" w:rsidP="005768E9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0E16C3">
        <w:rPr>
          <w:rFonts w:ascii="Arial" w:hAnsi="Arial" w:cs="Arial"/>
          <w:b/>
          <w:bCs/>
          <w:sz w:val="24"/>
          <w:szCs w:val="24"/>
          <w:lang w:val="fi-FI"/>
        </w:rPr>
        <w:lastRenderedPageBreak/>
        <w:t>Englannin kertauskurssi</w:t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  <w:r w:rsidRPr="000E16C3">
        <w:rPr>
          <w:rFonts w:ascii="Arial" w:hAnsi="Arial" w:cs="Arial"/>
          <w:sz w:val="24"/>
          <w:szCs w:val="24"/>
          <w:lang w:val="fi-FI"/>
        </w:rPr>
        <w:t>1203123</w:t>
      </w:r>
    </w:p>
    <w:p w14:paraId="1BF46C1E" w14:textId="77777777" w:rsidR="005768E9" w:rsidRPr="00E25704" w:rsidRDefault="005768E9" w:rsidP="005768E9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E25704">
        <w:rPr>
          <w:rFonts w:ascii="Arial" w:hAnsi="Arial" w:cs="Arial"/>
          <w:sz w:val="20"/>
          <w:szCs w:val="20"/>
          <w:lang w:val="fi-FI"/>
        </w:rPr>
        <w:t>Ti 8.30–10.45, Ke 13.30–15.45, To 8.30–10.45, Pe 11–13.15, Ma 13.30–15.45</w:t>
      </w:r>
    </w:p>
    <w:p w14:paraId="0AE46EAD" w14:textId="77777777" w:rsidR="005768E9" w:rsidRPr="00E25704" w:rsidRDefault="005768E9" w:rsidP="005768E9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E25704">
        <w:rPr>
          <w:rFonts w:ascii="Arial" w:hAnsi="Arial" w:cs="Arial"/>
          <w:sz w:val="20"/>
          <w:szCs w:val="20"/>
          <w:lang w:val="fi-FI"/>
        </w:rPr>
        <w:t>30 t, 70 €</w:t>
      </w:r>
    </w:p>
    <w:p w14:paraId="7876AA07" w14:textId="041005F0" w:rsidR="005768E9" w:rsidRPr="00E25704" w:rsidRDefault="00942E20" w:rsidP="005768E9">
      <w:pPr>
        <w:spacing w:after="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K</w:t>
      </w:r>
      <w:r w:rsidR="005768E9" w:rsidRPr="00E25704">
        <w:rPr>
          <w:rFonts w:ascii="Arial" w:hAnsi="Arial" w:cs="Arial"/>
          <w:sz w:val="20"/>
          <w:szCs w:val="20"/>
          <w:lang w:val="fi-FI"/>
        </w:rPr>
        <w:t xml:space="preserve">ertauskurssi lukion 1. </w:t>
      </w:r>
      <w:proofErr w:type="spellStart"/>
      <w:r w:rsidR="005768E9" w:rsidRPr="00E25704">
        <w:rPr>
          <w:rFonts w:ascii="Arial" w:hAnsi="Arial" w:cs="Arial"/>
          <w:sz w:val="20"/>
          <w:szCs w:val="20"/>
          <w:lang w:val="fi-FI"/>
        </w:rPr>
        <w:t>vsk</w:t>
      </w:r>
      <w:proofErr w:type="spellEnd"/>
      <w:r w:rsidR="005768E9" w:rsidRPr="00E25704">
        <w:rPr>
          <w:rFonts w:ascii="Arial" w:hAnsi="Arial" w:cs="Arial"/>
          <w:sz w:val="20"/>
          <w:szCs w:val="20"/>
          <w:lang w:val="fi-FI"/>
        </w:rPr>
        <w:t xml:space="preserve"> opiskelijoille </w:t>
      </w:r>
    </w:p>
    <w:p w14:paraId="57F26D1C" w14:textId="0966474C" w:rsidR="005768E9" w:rsidRDefault="005768E9" w:rsidP="00E25704">
      <w:pPr>
        <w:spacing w:after="0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0CF2AAF4" w14:textId="28E84E86" w:rsidR="00E4282D" w:rsidRDefault="00E4282D" w:rsidP="00E4282D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E4282D">
        <w:rPr>
          <w:rFonts w:ascii="Arial" w:hAnsi="Arial" w:cs="Arial"/>
          <w:b/>
          <w:bCs/>
          <w:sz w:val="24"/>
          <w:szCs w:val="24"/>
          <w:lang w:val="fi-FI"/>
        </w:rPr>
        <w:t xml:space="preserve">Ruotsin kertauskurssi 1. </w:t>
      </w:r>
      <w:proofErr w:type="spellStart"/>
      <w:r w:rsidRPr="00E4282D">
        <w:rPr>
          <w:rFonts w:ascii="Arial" w:hAnsi="Arial" w:cs="Arial"/>
          <w:b/>
          <w:bCs/>
          <w:sz w:val="24"/>
          <w:szCs w:val="24"/>
          <w:lang w:val="fi-FI"/>
        </w:rPr>
        <w:t>vsk</w:t>
      </w:r>
      <w:proofErr w:type="spellEnd"/>
      <w:r w:rsidRPr="00E4282D">
        <w:rPr>
          <w:rFonts w:ascii="Arial" w:hAnsi="Arial" w:cs="Arial"/>
          <w:b/>
          <w:bCs/>
          <w:sz w:val="24"/>
          <w:szCs w:val="24"/>
          <w:lang w:val="fi-FI"/>
        </w:rPr>
        <w:t xml:space="preserve"> opiskelijoille</w:t>
      </w:r>
      <w:r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r w:rsidRPr="00E4282D">
        <w:rPr>
          <w:rFonts w:ascii="Arial" w:hAnsi="Arial" w:cs="Arial"/>
          <w:sz w:val="24"/>
          <w:szCs w:val="24"/>
          <w:lang w:val="fi-FI"/>
        </w:rPr>
        <w:t>1202105</w:t>
      </w:r>
    </w:p>
    <w:p w14:paraId="54950A63" w14:textId="388E2149" w:rsidR="00E4282D" w:rsidRPr="00E4282D" w:rsidRDefault="00E4282D" w:rsidP="00E4282D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E4282D">
        <w:rPr>
          <w:rFonts w:ascii="Arial" w:hAnsi="Arial" w:cs="Arial"/>
          <w:sz w:val="20"/>
          <w:szCs w:val="20"/>
          <w:lang w:val="fi-FI"/>
        </w:rPr>
        <w:t>Ma 8.30–10.45, Ti 11–13.15, Ke 8.30–10.45, To 11–13.15, Pe 13.30–15.45</w:t>
      </w:r>
    </w:p>
    <w:p w14:paraId="74BC5732" w14:textId="77777777" w:rsidR="00E4282D" w:rsidRPr="00E4282D" w:rsidRDefault="00E4282D" w:rsidP="00E4282D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E4282D">
        <w:rPr>
          <w:rFonts w:ascii="Arial" w:hAnsi="Arial" w:cs="Arial"/>
          <w:sz w:val="20"/>
          <w:szCs w:val="20"/>
          <w:lang w:val="fi-FI"/>
        </w:rPr>
        <w:t>1.6.–12.6., 30 t, 70 €</w:t>
      </w:r>
    </w:p>
    <w:p w14:paraId="786A1431" w14:textId="77777777" w:rsidR="00E4282D" w:rsidRPr="000E4407" w:rsidRDefault="00E4282D" w:rsidP="00E4282D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1895A5E5" w14:textId="38E8A21A" w:rsidR="00E4282D" w:rsidRPr="00E4282D" w:rsidRDefault="00E4282D" w:rsidP="00E4282D">
      <w:pPr>
        <w:spacing w:after="0"/>
        <w:rPr>
          <w:rFonts w:ascii="Arial" w:hAnsi="Arial" w:cs="Arial"/>
          <w:b/>
          <w:bCs/>
          <w:sz w:val="24"/>
          <w:szCs w:val="24"/>
          <w:lang w:val="fi-FI"/>
        </w:rPr>
      </w:pPr>
      <w:r w:rsidRPr="00E4282D">
        <w:rPr>
          <w:rFonts w:ascii="Arial" w:hAnsi="Arial" w:cs="Arial"/>
          <w:b/>
          <w:bCs/>
          <w:sz w:val="24"/>
          <w:szCs w:val="24"/>
          <w:lang w:val="fi-FI"/>
        </w:rPr>
        <w:t xml:space="preserve">Ruotsin abikurssi 2. </w:t>
      </w:r>
      <w:proofErr w:type="spellStart"/>
      <w:r w:rsidRPr="00E4282D">
        <w:rPr>
          <w:rFonts w:ascii="Arial" w:hAnsi="Arial" w:cs="Arial"/>
          <w:b/>
          <w:bCs/>
          <w:sz w:val="24"/>
          <w:szCs w:val="24"/>
          <w:lang w:val="fi-FI"/>
        </w:rPr>
        <w:t>vsk</w:t>
      </w:r>
      <w:proofErr w:type="spellEnd"/>
      <w:r w:rsidRPr="00E4282D">
        <w:rPr>
          <w:rFonts w:ascii="Arial" w:hAnsi="Arial" w:cs="Arial"/>
          <w:b/>
          <w:bCs/>
          <w:sz w:val="24"/>
          <w:szCs w:val="24"/>
          <w:lang w:val="fi-FI"/>
        </w:rPr>
        <w:t xml:space="preserve"> opiskelijoille</w:t>
      </w:r>
      <w:r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r w:rsidRPr="00E4282D">
        <w:rPr>
          <w:rFonts w:ascii="Arial" w:hAnsi="Arial" w:cs="Arial"/>
          <w:sz w:val="24"/>
          <w:szCs w:val="24"/>
          <w:lang w:val="fi-FI"/>
        </w:rPr>
        <w:t>1202106</w:t>
      </w:r>
    </w:p>
    <w:p w14:paraId="400A130A" w14:textId="3F2C1252" w:rsidR="00E4282D" w:rsidRPr="00CF321A" w:rsidRDefault="00E4282D" w:rsidP="00E4282D">
      <w:pPr>
        <w:spacing w:after="0"/>
        <w:rPr>
          <w:rFonts w:ascii="Arial" w:hAnsi="Arial" w:cs="Arial"/>
          <w:sz w:val="20"/>
          <w:szCs w:val="20"/>
        </w:rPr>
      </w:pPr>
      <w:r w:rsidRPr="00CF321A">
        <w:rPr>
          <w:rFonts w:ascii="Arial" w:hAnsi="Arial" w:cs="Arial"/>
          <w:sz w:val="20"/>
          <w:szCs w:val="20"/>
        </w:rPr>
        <w:t xml:space="preserve">Ma 13.30–15.45, </w:t>
      </w:r>
      <w:proofErr w:type="spellStart"/>
      <w:r w:rsidRPr="00CF321A">
        <w:rPr>
          <w:rFonts w:ascii="Arial" w:hAnsi="Arial" w:cs="Arial"/>
          <w:sz w:val="20"/>
          <w:szCs w:val="20"/>
        </w:rPr>
        <w:t>Ti</w:t>
      </w:r>
      <w:proofErr w:type="spellEnd"/>
      <w:r w:rsidRPr="00CF321A">
        <w:rPr>
          <w:rFonts w:ascii="Arial" w:hAnsi="Arial" w:cs="Arial"/>
          <w:sz w:val="20"/>
          <w:szCs w:val="20"/>
        </w:rPr>
        <w:t xml:space="preserve"> 8.30–10.45, </w:t>
      </w:r>
      <w:proofErr w:type="spellStart"/>
      <w:r w:rsidRPr="00CF321A">
        <w:rPr>
          <w:rFonts w:ascii="Arial" w:hAnsi="Arial" w:cs="Arial"/>
          <w:sz w:val="20"/>
          <w:szCs w:val="20"/>
        </w:rPr>
        <w:t>Ke</w:t>
      </w:r>
      <w:proofErr w:type="spellEnd"/>
      <w:r w:rsidRPr="00CF321A">
        <w:rPr>
          <w:rFonts w:ascii="Arial" w:hAnsi="Arial" w:cs="Arial"/>
          <w:sz w:val="20"/>
          <w:szCs w:val="20"/>
        </w:rPr>
        <w:t xml:space="preserve"> 13.30–15.45, To 8.30–10.45, Pe 11–13.15</w:t>
      </w:r>
    </w:p>
    <w:p w14:paraId="5D894019" w14:textId="77777777" w:rsidR="00E4282D" w:rsidRPr="00E4282D" w:rsidRDefault="00E4282D" w:rsidP="00E4282D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E4282D">
        <w:rPr>
          <w:rFonts w:ascii="Arial" w:hAnsi="Arial" w:cs="Arial"/>
          <w:sz w:val="20"/>
          <w:szCs w:val="20"/>
          <w:lang w:val="fi-FI"/>
        </w:rPr>
        <w:t>1.6.–12.6., 30 t, 70 €</w:t>
      </w:r>
    </w:p>
    <w:p w14:paraId="326643D0" w14:textId="77777777" w:rsidR="00E4282D" w:rsidRDefault="00E4282D" w:rsidP="00E25704">
      <w:pPr>
        <w:spacing w:after="0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4A5A08D4" w14:textId="77777777" w:rsidR="00E25704" w:rsidRDefault="00E25704" w:rsidP="00E25704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0E16C3">
        <w:rPr>
          <w:rFonts w:ascii="Arial" w:hAnsi="Arial" w:cs="Arial"/>
          <w:b/>
          <w:bCs/>
          <w:sz w:val="24"/>
          <w:szCs w:val="24"/>
          <w:lang w:val="fi-FI"/>
        </w:rPr>
        <w:t>Lyhyt matikka, abikurssi</w:t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  <w:r w:rsidRPr="000E16C3">
        <w:rPr>
          <w:rFonts w:ascii="Arial" w:hAnsi="Arial" w:cs="Arial"/>
          <w:sz w:val="24"/>
          <w:szCs w:val="24"/>
          <w:lang w:val="fi-FI"/>
        </w:rPr>
        <w:t>4101103</w:t>
      </w:r>
    </w:p>
    <w:p w14:paraId="7B11905E" w14:textId="0640B339" w:rsidR="00E25704" w:rsidRPr="00E25704" w:rsidRDefault="00E25704" w:rsidP="00E25704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E25704">
        <w:rPr>
          <w:rFonts w:ascii="Arial" w:hAnsi="Arial" w:cs="Arial"/>
          <w:sz w:val="20"/>
          <w:szCs w:val="20"/>
          <w:lang w:val="fi-FI"/>
        </w:rPr>
        <w:t>Ma 8.30–10.45, Ti 11–13.15, Ke 8.30–10.45, To 11–13.15, Pe 13.30–15.45</w:t>
      </w:r>
    </w:p>
    <w:p w14:paraId="6BDC60CE" w14:textId="77777777" w:rsidR="00E25704" w:rsidRPr="00E25704" w:rsidRDefault="00E25704" w:rsidP="00E25704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E25704">
        <w:rPr>
          <w:rFonts w:ascii="Arial" w:hAnsi="Arial" w:cs="Arial"/>
          <w:sz w:val="20"/>
          <w:szCs w:val="20"/>
          <w:lang w:val="fi-FI"/>
        </w:rPr>
        <w:t>1.6.–12.6., 30 t, 70 €</w:t>
      </w:r>
    </w:p>
    <w:p w14:paraId="007AA604" w14:textId="77777777" w:rsidR="00E25704" w:rsidRPr="00E25704" w:rsidRDefault="00E25704" w:rsidP="00E25704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E25704">
        <w:rPr>
          <w:rFonts w:ascii="Arial" w:hAnsi="Arial" w:cs="Arial"/>
          <w:sz w:val="20"/>
          <w:szCs w:val="20"/>
          <w:lang w:val="fi-FI"/>
        </w:rPr>
        <w:t>Kerrataan lyhyen matematiikan kurssien oleelliset sisällöt. Harjoitellaan aiempien vuosien yo-koetehtävillä ja käytetään laskemisessa yo-kokeessa käytössä olevia ohjelmia. Kursin materiaalit saa opettajalta.</w:t>
      </w:r>
    </w:p>
    <w:p w14:paraId="7C3F9F92" w14:textId="77777777" w:rsidR="00E25704" w:rsidRPr="000E16C3" w:rsidRDefault="00E25704" w:rsidP="00E25704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2FD9A61E" w14:textId="77777777" w:rsidR="00E25704" w:rsidRDefault="00E25704" w:rsidP="00E25704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0E16C3">
        <w:rPr>
          <w:rFonts w:ascii="Arial" w:hAnsi="Arial" w:cs="Arial"/>
          <w:b/>
          <w:bCs/>
          <w:sz w:val="24"/>
          <w:szCs w:val="24"/>
          <w:lang w:val="fi-FI"/>
        </w:rPr>
        <w:t xml:space="preserve">Pitkä matikka, 1. </w:t>
      </w:r>
      <w:proofErr w:type="spellStart"/>
      <w:r w:rsidRPr="000E16C3">
        <w:rPr>
          <w:rFonts w:ascii="Arial" w:hAnsi="Arial" w:cs="Arial"/>
          <w:b/>
          <w:bCs/>
          <w:sz w:val="24"/>
          <w:szCs w:val="24"/>
          <w:lang w:val="fi-FI"/>
        </w:rPr>
        <w:t>vsk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r w:rsidRPr="000E16C3">
        <w:rPr>
          <w:rFonts w:ascii="Arial" w:hAnsi="Arial" w:cs="Arial"/>
          <w:sz w:val="24"/>
          <w:szCs w:val="24"/>
          <w:lang w:val="fi-FI"/>
        </w:rPr>
        <w:t>4101104</w:t>
      </w:r>
    </w:p>
    <w:p w14:paraId="4BC69880" w14:textId="7B2851FE" w:rsidR="00E25704" w:rsidRPr="00E25704" w:rsidRDefault="00E25704" w:rsidP="00E25704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E25704">
        <w:rPr>
          <w:rFonts w:ascii="Arial" w:hAnsi="Arial" w:cs="Arial"/>
          <w:sz w:val="20"/>
          <w:szCs w:val="20"/>
          <w:lang w:val="fi-FI"/>
        </w:rPr>
        <w:t>Pe 8.30–10.45, Ma 11–13.15, Ti 13.30–15.45, Ke 11–13.15, To 13.30–15.45</w:t>
      </w:r>
    </w:p>
    <w:p w14:paraId="1CD54AE8" w14:textId="77777777" w:rsidR="00E25704" w:rsidRPr="00E25704" w:rsidRDefault="00E25704" w:rsidP="00E25704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E25704">
        <w:rPr>
          <w:rFonts w:ascii="Arial" w:hAnsi="Arial" w:cs="Arial"/>
          <w:sz w:val="20"/>
          <w:szCs w:val="20"/>
          <w:lang w:val="fi-FI"/>
        </w:rPr>
        <w:t>1.6.–12.6., 30 t, 70 €</w:t>
      </w:r>
    </w:p>
    <w:p w14:paraId="3DA7690B" w14:textId="374A5F71" w:rsidR="00E25704" w:rsidRPr="00E25704" w:rsidRDefault="00E25704" w:rsidP="00E25704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E25704">
        <w:rPr>
          <w:rFonts w:ascii="Arial" w:hAnsi="Arial" w:cs="Arial"/>
          <w:sz w:val="20"/>
          <w:szCs w:val="20"/>
          <w:lang w:val="fi-FI"/>
        </w:rPr>
        <w:t xml:space="preserve">Kerrataan pitkän matematiikan ensimmäisen vuoden kurssien may1, maa2-maa4 keskeisiä sisältöjä. </w:t>
      </w:r>
      <w:r w:rsidR="00942E20">
        <w:rPr>
          <w:rFonts w:ascii="Arial" w:hAnsi="Arial" w:cs="Arial"/>
          <w:sz w:val="20"/>
          <w:szCs w:val="20"/>
          <w:lang w:val="fi-FI"/>
        </w:rPr>
        <w:t>P</w:t>
      </w:r>
      <w:r w:rsidRPr="00E25704">
        <w:rPr>
          <w:rFonts w:ascii="Arial" w:hAnsi="Arial" w:cs="Arial"/>
          <w:sz w:val="20"/>
          <w:szCs w:val="20"/>
          <w:lang w:val="fi-FI"/>
        </w:rPr>
        <w:t xml:space="preserve">yritään vahvistamaan ja kertaamaan pitkässä matematiikassa tarvittavia perustaitoja ja laskinsovellusten (mm. TI </w:t>
      </w:r>
      <w:proofErr w:type="spellStart"/>
      <w:r w:rsidRPr="00E25704">
        <w:rPr>
          <w:rFonts w:ascii="Arial" w:hAnsi="Arial" w:cs="Arial"/>
          <w:sz w:val="20"/>
          <w:szCs w:val="20"/>
          <w:lang w:val="fi-FI"/>
        </w:rPr>
        <w:t>nspire</w:t>
      </w:r>
      <w:proofErr w:type="spellEnd"/>
      <w:r w:rsidRPr="00E25704">
        <w:rPr>
          <w:rFonts w:ascii="Arial" w:hAnsi="Arial" w:cs="Arial"/>
          <w:sz w:val="20"/>
          <w:szCs w:val="20"/>
          <w:lang w:val="fi-FI"/>
        </w:rPr>
        <w:t xml:space="preserve"> CX CAS, </w:t>
      </w:r>
      <w:proofErr w:type="spellStart"/>
      <w:r w:rsidRPr="00E25704">
        <w:rPr>
          <w:rFonts w:ascii="Arial" w:hAnsi="Arial" w:cs="Arial"/>
          <w:sz w:val="20"/>
          <w:szCs w:val="20"/>
          <w:lang w:val="fi-FI"/>
        </w:rPr>
        <w:t>Geogebra</w:t>
      </w:r>
      <w:proofErr w:type="spellEnd"/>
      <w:r w:rsidRPr="00E25704">
        <w:rPr>
          <w:rFonts w:ascii="Arial" w:hAnsi="Arial" w:cs="Arial"/>
          <w:sz w:val="20"/>
          <w:szCs w:val="20"/>
          <w:lang w:val="fi-FI"/>
        </w:rPr>
        <w:t>) käyttöä. Oppikirjaa ei tarvitse hankkia, opettaja antaa materiaalit.</w:t>
      </w:r>
    </w:p>
    <w:p w14:paraId="5A759EC4" w14:textId="1D43C0DC" w:rsidR="00E25704" w:rsidRDefault="00E25704" w:rsidP="00E25704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5C7D435B" w14:textId="77777777" w:rsidR="00E25704" w:rsidRDefault="00E25704" w:rsidP="00E25704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0E16C3">
        <w:rPr>
          <w:rFonts w:ascii="Arial" w:hAnsi="Arial" w:cs="Arial"/>
          <w:b/>
          <w:bCs/>
          <w:sz w:val="24"/>
          <w:szCs w:val="24"/>
          <w:lang w:val="fi-FI"/>
        </w:rPr>
        <w:t>Biologian abikurssi</w:t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  <w:r w:rsidRPr="000E16C3">
        <w:rPr>
          <w:rFonts w:ascii="Arial" w:hAnsi="Arial" w:cs="Arial"/>
          <w:sz w:val="24"/>
          <w:szCs w:val="24"/>
          <w:lang w:val="fi-FI"/>
        </w:rPr>
        <w:t>1324101</w:t>
      </w:r>
    </w:p>
    <w:p w14:paraId="4C8DD698" w14:textId="21BCC010" w:rsidR="00E25704" w:rsidRPr="00E25704" w:rsidRDefault="00E25704" w:rsidP="00E25704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E25704">
        <w:rPr>
          <w:rFonts w:ascii="Arial" w:hAnsi="Arial" w:cs="Arial"/>
          <w:sz w:val="20"/>
          <w:szCs w:val="20"/>
          <w:lang w:val="fi-FI"/>
        </w:rPr>
        <w:t>Ma 8.30–10.45, Ti 11–13.15, Ke 8.30–10.45, To 11–13.15, Pe 13.30–15.45</w:t>
      </w:r>
    </w:p>
    <w:p w14:paraId="786E6B91" w14:textId="48FF86B8" w:rsidR="00E25704" w:rsidRPr="00E25704" w:rsidRDefault="00E25704" w:rsidP="00E25704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E25704">
        <w:rPr>
          <w:rFonts w:ascii="Arial" w:hAnsi="Arial" w:cs="Arial"/>
          <w:sz w:val="20"/>
          <w:szCs w:val="20"/>
          <w:lang w:val="fi-FI"/>
        </w:rPr>
        <w:t>30 t, 70 €</w:t>
      </w:r>
    </w:p>
    <w:p w14:paraId="3F219E86" w14:textId="74F9D79E" w:rsidR="00E25704" w:rsidRPr="00E25704" w:rsidRDefault="00E25704" w:rsidP="00E25704">
      <w:pPr>
        <w:spacing w:after="0"/>
        <w:rPr>
          <w:rFonts w:ascii="Arial" w:hAnsi="Arial" w:cs="Arial"/>
          <w:sz w:val="20"/>
          <w:szCs w:val="20"/>
          <w:lang w:val="fi-FI"/>
        </w:rPr>
      </w:pPr>
      <w:r w:rsidRPr="00E25704">
        <w:rPr>
          <w:rFonts w:ascii="Arial" w:hAnsi="Arial" w:cs="Arial"/>
          <w:sz w:val="20"/>
          <w:szCs w:val="20"/>
          <w:lang w:val="fi-FI"/>
        </w:rPr>
        <w:t>Te</w:t>
      </w:r>
      <w:r w:rsidR="0047410D">
        <w:rPr>
          <w:rFonts w:ascii="Arial" w:hAnsi="Arial" w:cs="Arial"/>
          <w:sz w:val="20"/>
          <w:szCs w:val="20"/>
          <w:lang w:val="fi-FI"/>
        </w:rPr>
        <w:t xml:space="preserve">hokasta treenausta </w:t>
      </w:r>
      <w:r w:rsidRPr="00E25704">
        <w:rPr>
          <w:rFonts w:ascii="Arial" w:hAnsi="Arial" w:cs="Arial"/>
          <w:sz w:val="20"/>
          <w:szCs w:val="20"/>
          <w:lang w:val="fi-FI"/>
        </w:rPr>
        <w:t>syksyn biologian ylioppilaskirjoituksiin</w:t>
      </w:r>
      <w:r w:rsidR="0047410D">
        <w:rPr>
          <w:rFonts w:ascii="Arial" w:hAnsi="Arial" w:cs="Arial"/>
          <w:sz w:val="20"/>
          <w:szCs w:val="20"/>
          <w:lang w:val="fi-FI"/>
        </w:rPr>
        <w:t>.</w:t>
      </w:r>
      <w:r w:rsidRPr="00E25704">
        <w:rPr>
          <w:rFonts w:ascii="Arial" w:hAnsi="Arial" w:cs="Arial"/>
          <w:sz w:val="20"/>
          <w:szCs w:val="20"/>
          <w:lang w:val="fi-FI"/>
        </w:rPr>
        <w:t xml:space="preserve"> Kurssi</w:t>
      </w:r>
      <w:r w:rsidR="0047410D">
        <w:rPr>
          <w:rFonts w:ascii="Arial" w:hAnsi="Arial" w:cs="Arial"/>
          <w:sz w:val="20"/>
          <w:szCs w:val="20"/>
          <w:lang w:val="fi-FI"/>
        </w:rPr>
        <w:t xml:space="preserve">in </w:t>
      </w:r>
      <w:r w:rsidRPr="00E25704">
        <w:rPr>
          <w:rFonts w:ascii="Arial" w:hAnsi="Arial" w:cs="Arial"/>
          <w:sz w:val="20"/>
          <w:szCs w:val="20"/>
          <w:lang w:val="fi-FI"/>
        </w:rPr>
        <w:t>on koottu lukion biologian pakollis</w:t>
      </w:r>
      <w:r w:rsidR="0047410D">
        <w:rPr>
          <w:rFonts w:ascii="Arial" w:hAnsi="Arial" w:cs="Arial"/>
          <w:sz w:val="20"/>
          <w:szCs w:val="20"/>
          <w:lang w:val="fi-FI"/>
        </w:rPr>
        <w:t>t</w:t>
      </w:r>
      <w:r w:rsidRPr="00E25704">
        <w:rPr>
          <w:rFonts w:ascii="Arial" w:hAnsi="Arial" w:cs="Arial"/>
          <w:sz w:val="20"/>
          <w:szCs w:val="20"/>
          <w:lang w:val="fi-FI"/>
        </w:rPr>
        <w:t>en ja syventäv</w:t>
      </w:r>
      <w:r w:rsidR="0047410D">
        <w:rPr>
          <w:rFonts w:ascii="Arial" w:hAnsi="Arial" w:cs="Arial"/>
          <w:sz w:val="20"/>
          <w:szCs w:val="20"/>
          <w:lang w:val="fi-FI"/>
        </w:rPr>
        <w:t>ien</w:t>
      </w:r>
      <w:r w:rsidRPr="00E25704">
        <w:rPr>
          <w:rFonts w:ascii="Arial" w:hAnsi="Arial" w:cs="Arial"/>
          <w:sz w:val="20"/>
          <w:szCs w:val="20"/>
          <w:lang w:val="fi-FI"/>
        </w:rPr>
        <w:t xml:space="preserve"> kurssi</w:t>
      </w:r>
      <w:r w:rsidR="0047410D">
        <w:rPr>
          <w:rFonts w:ascii="Arial" w:hAnsi="Arial" w:cs="Arial"/>
          <w:sz w:val="20"/>
          <w:szCs w:val="20"/>
          <w:lang w:val="fi-FI"/>
        </w:rPr>
        <w:t>e</w:t>
      </w:r>
      <w:r w:rsidRPr="00E25704">
        <w:rPr>
          <w:rFonts w:ascii="Arial" w:hAnsi="Arial" w:cs="Arial"/>
          <w:sz w:val="20"/>
          <w:szCs w:val="20"/>
          <w:lang w:val="fi-FI"/>
        </w:rPr>
        <w:t xml:space="preserve">n keskeiset sisällöt. </w:t>
      </w:r>
      <w:r w:rsidR="0047410D">
        <w:rPr>
          <w:rFonts w:ascii="Arial" w:hAnsi="Arial" w:cs="Arial"/>
          <w:sz w:val="20"/>
          <w:szCs w:val="20"/>
          <w:lang w:val="fi-FI"/>
        </w:rPr>
        <w:t>T</w:t>
      </w:r>
      <w:r w:rsidRPr="00E25704">
        <w:rPr>
          <w:rFonts w:ascii="Arial" w:hAnsi="Arial" w:cs="Arial"/>
          <w:sz w:val="20"/>
          <w:szCs w:val="20"/>
          <w:lang w:val="fi-FI"/>
        </w:rPr>
        <w:t>utustutaan</w:t>
      </w:r>
      <w:r w:rsidR="0047410D">
        <w:rPr>
          <w:rFonts w:ascii="Arial" w:hAnsi="Arial" w:cs="Arial"/>
          <w:sz w:val="20"/>
          <w:szCs w:val="20"/>
          <w:lang w:val="fi-FI"/>
        </w:rPr>
        <w:t xml:space="preserve"> myös </w:t>
      </w:r>
      <w:r w:rsidRPr="00E25704">
        <w:rPr>
          <w:rFonts w:ascii="Arial" w:hAnsi="Arial" w:cs="Arial"/>
          <w:sz w:val="20"/>
          <w:szCs w:val="20"/>
          <w:lang w:val="fi-FI"/>
        </w:rPr>
        <w:t xml:space="preserve">ylioppilaskokeen rakenteeseen, vastaustekniikkaan ja tarvittaviin TVT-taitoihin. Lisäksi kertaamme biologian keskeisiä sisältöjä teemoittain. </w:t>
      </w:r>
      <w:r w:rsidR="0047410D">
        <w:rPr>
          <w:rFonts w:ascii="Arial" w:hAnsi="Arial" w:cs="Arial"/>
          <w:sz w:val="20"/>
          <w:szCs w:val="20"/>
          <w:lang w:val="fi-FI"/>
        </w:rPr>
        <w:t>T</w:t>
      </w:r>
      <w:r w:rsidRPr="00E25704">
        <w:rPr>
          <w:rFonts w:ascii="Arial" w:hAnsi="Arial" w:cs="Arial"/>
          <w:sz w:val="20"/>
          <w:szCs w:val="20"/>
          <w:lang w:val="fi-FI"/>
        </w:rPr>
        <w:t>eemme tehtävien lisäksi myös harjoituskokeita. Ryhmänä pyrimme saavuttamaan kaikkien omien tavoitteiden mukaisen lopputuloksen. Tavataan kurssilla!</w:t>
      </w:r>
    </w:p>
    <w:p w14:paraId="42498B7B" w14:textId="04212385" w:rsidR="00E25704" w:rsidRDefault="00E25704" w:rsidP="00E25704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065C6A54" w14:textId="2267D728" w:rsidR="00463ADB" w:rsidRDefault="00463ADB" w:rsidP="00E25704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04B5EDAE" w14:textId="77777777" w:rsidR="00463ADB" w:rsidRPr="000E16C3" w:rsidRDefault="00463ADB" w:rsidP="00E25704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62EDDD53" w14:textId="606A60AF" w:rsidR="00E25704" w:rsidRPr="00DC3976" w:rsidRDefault="00E25704" w:rsidP="00E25704">
      <w:pPr>
        <w:spacing w:after="0"/>
        <w:rPr>
          <w:rFonts w:ascii="Arial" w:hAnsi="Arial" w:cs="Arial"/>
          <w:b/>
          <w:bCs/>
          <w:sz w:val="28"/>
          <w:szCs w:val="28"/>
          <w:lang w:val="fi-FI"/>
        </w:rPr>
      </w:pPr>
      <w:r w:rsidRPr="00DC3976">
        <w:rPr>
          <w:rFonts w:ascii="Arial" w:hAnsi="Arial" w:cs="Arial"/>
          <w:b/>
          <w:bCs/>
          <w:sz w:val="28"/>
          <w:szCs w:val="28"/>
          <w:lang w:val="fi-FI"/>
        </w:rPr>
        <w:t>Ilmoittautuminen</w:t>
      </w:r>
      <w:r w:rsidR="00CD0355">
        <w:rPr>
          <w:rFonts w:ascii="Arial" w:hAnsi="Arial" w:cs="Arial"/>
          <w:b/>
          <w:bCs/>
          <w:sz w:val="28"/>
          <w:szCs w:val="28"/>
          <w:lang w:val="fi-FI"/>
        </w:rPr>
        <w:t xml:space="preserve"> 15.5. mennessä</w:t>
      </w:r>
      <w:r w:rsidR="00E4282D">
        <w:rPr>
          <w:rFonts w:ascii="Arial" w:hAnsi="Arial" w:cs="Arial"/>
          <w:b/>
          <w:bCs/>
          <w:sz w:val="28"/>
          <w:szCs w:val="28"/>
          <w:lang w:val="fi-FI"/>
        </w:rPr>
        <w:t xml:space="preserve"> </w:t>
      </w:r>
    </w:p>
    <w:p w14:paraId="5A50A08D" w14:textId="204DC6B2" w:rsidR="00E25704" w:rsidRPr="00DC3976" w:rsidRDefault="00E25704" w:rsidP="00E25704">
      <w:pPr>
        <w:spacing w:after="0"/>
        <w:rPr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osoitteessa:  </w:t>
      </w:r>
      <w:hyperlink r:id="rId10" w:anchor="pos-1-25" w:history="1">
        <w:r w:rsidR="00E4282D" w:rsidRPr="00E948EC">
          <w:rPr>
            <w:rStyle w:val="Hyperlinkki"/>
            <w:lang w:val="fi-FI"/>
          </w:rPr>
          <w:t>https://opistopalvelut.fi/vanajavesi/courses.php?l=fi#pos-1-25</w:t>
        </w:r>
      </w:hyperlink>
    </w:p>
    <w:p w14:paraId="622C3489" w14:textId="16795940" w:rsidR="00E25704" w:rsidRPr="00E25704" w:rsidRDefault="00E25704" w:rsidP="00E25704">
      <w:pPr>
        <w:spacing w:after="0"/>
        <w:rPr>
          <w:rFonts w:ascii="Arial" w:hAnsi="Arial" w:cs="Arial"/>
          <w:b/>
          <w:bCs/>
          <w:sz w:val="24"/>
          <w:szCs w:val="24"/>
          <w:lang w:val="fi-FI"/>
        </w:rPr>
      </w:pPr>
      <w:proofErr w:type="spellStart"/>
      <w:r w:rsidRPr="00E25704">
        <w:rPr>
          <w:rFonts w:ascii="Arial" w:hAnsi="Arial" w:cs="Arial"/>
          <w:b/>
          <w:bCs/>
          <w:sz w:val="24"/>
          <w:szCs w:val="24"/>
          <w:lang w:val="fi-FI"/>
        </w:rPr>
        <w:t>Huom</w:t>
      </w:r>
      <w:proofErr w:type="spellEnd"/>
      <w:r w:rsidRPr="00E25704">
        <w:rPr>
          <w:rFonts w:ascii="Arial" w:hAnsi="Arial" w:cs="Arial"/>
          <w:b/>
          <w:bCs/>
          <w:sz w:val="24"/>
          <w:szCs w:val="24"/>
          <w:lang w:val="fi-FI"/>
        </w:rPr>
        <w:t>! Muista antaa s-postiosoitteesi ilmoittautuessasi!</w:t>
      </w:r>
    </w:p>
    <w:bookmarkEnd w:id="1"/>
    <w:p w14:paraId="54E85A83" w14:textId="77777777" w:rsidR="00E25704" w:rsidRPr="000E16C3" w:rsidRDefault="00E25704" w:rsidP="00E25704">
      <w:pPr>
        <w:spacing w:after="0"/>
        <w:rPr>
          <w:rFonts w:ascii="Arial" w:hAnsi="Arial" w:cs="Arial"/>
          <w:sz w:val="24"/>
          <w:szCs w:val="24"/>
          <w:lang w:val="fi-FI"/>
        </w:rPr>
      </w:pPr>
    </w:p>
    <w:sectPr w:rsidR="00E25704" w:rsidRPr="000E16C3" w:rsidSect="00463ADB">
      <w:footerReference w:type="default" r:id="rId11"/>
      <w:pgSz w:w="11906" w:h="16838" w:code="9"/>
      <w:pgMar w:top="851" w:right="1134" w:bottom="851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9277F" w14:textId="77777777" w:rsidR="00F260D6" w:rsidRDefault="00F260D6" w:rsidP="00192B09">
      <w:r>
        <w:separator/>
      </w:r>
    </w:p>
  </w:endnote>
  <w:endnote w:type="continuationSeparator" w:id="0">
    <w:p w14:paraId="7D8DBB40" w14:textId="77777777" w:rsidR="00F260D6" w:rsidRDefault="00F260D6" w:rsidP="001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C43A9" w14:textId="77777777" w:rsidR="00295DA9" w:rsidRDefault="00295DA9">
    <w:pPr>
      <w:pStyle w:val="Alatunniste"/>
    </w:pPr>
    <w:r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E30DCA" wp14:editId="0794C0EC">
              <wp:simplePos x="0" y="0"/>
              <wp:positionH relativeFrom="margin">
                <wp:posOffset>-27940</wp:posOffset>
              </wp:positionH>
              <wp:positionV relativeFrom="paragraph">
                <wp:posOffset>-1001395</wp:posOffset>
              </wp:positionV>
              <wp:extent cx="7235237" cy="922931"/>
              <wp:effectExtent l="0" t="0" r="3810" b="0"/>
              <wp:wrapNone/>
              <wp:docPr id="4" name="Ryhmä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5237" cy="922931"/>
                        <a:chOff x="0" y="180487"/>
                        <a:chExt cx="10384155" cy="1368887"/>
                      </a:xfrm>
                    </wpg:grpSpPr>
                    <pic:pic xmlns:pic="http://schemas.openxmlformats.org/drawingml/2006/picture">
                      <pic:nvPicPr>
                        <pic:cNvPr id="1" name="Kuva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0" t="19195" r="4428" b="66147"/>
                        <a:stretch/>
                      </pic:blipFill>
                      <pic:spPr bwMode="auto">
                        <a:xfrm>
                          <a:off x="0" y="180487"/>
                          <a:ext cx="10384155" cy="4241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Kuva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42274" y="675315"/>
                          <a:ext cx="5683470" cy="87405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EFACB3E" id="Ryhmä 4" o:spid="_x0000_s1026" style="position:absolute;margin-left:-2.2pt;margin-top:-78.85pt;width:569.7pt;height:72.65pt;z-index:251659264;mso-position-horizontal-relative:margin;mso-width-relative:margin;mso-height-relative:margin" coordorigin=",1804" coordsize="103841,13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leGlmOkNvbG9yU3BhY2U+NjU1MzU8L2V4aWY6Q29sb3JTcGFjZT4KICAgICAgICAgPGV4&#10;aWY6UGl4ZWxYRGltZW5zaW9uPjE4NDY8L2V4aWY6UGl4ZWxYRGltZW5zaW9uPgogICAgICAgICA8&#10;ZXhpZjpQaXhlbFlEaW1lbnNpb24+Mjg0PC9leGlmOlBpeGVsWURpbWVuc2lvb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1" o:spid="_x0000_s1027" type="#_x0000_t75" style="position:absolute;top:1804;width:103841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">
                <v:imagedata r:id="rId3" o:title="" croptop="12580f" cropbottom="43350f" cropleft="990f" cropright="2902f"/>
              </v:shape>
              <v:shape id="Kuva 3" o:spid="_x0000_s1028" type="#_x0000_t75" style="position:absolute;left:21422;top:6753;width:56835;height:8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D96A8" w14:textId="77777777" w:rsidR="00F260D6" w:rsidRDefault="00F260D6" w:rsidP="00192B09">
      <w:r>
        <w:separator/>
      </w:r>
    </w:p>
  </w:footnote>
  <w:footnote w:type="continuationSeparator" w:id="0">
    <w:p w14:paraId="2BFBF388" w14:textId="77777777" w:rsidR="00F260D6" w:rsidRDefault="00F260D6" w:rsidP="0019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76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10D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696901"/>
    <w:multiLevelType w:val="multilevel"/>
    <w:tmpl w:val="B0F8D0B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°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°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°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3" w15:restartNumberingAfterBreak="0">
    <w:nsid w:val="663E12D4"/>
    <w:multiLevelType w:val="multilevel"/>
    <w:tmpl w:val="49C8DC6C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7A7367A8"/>
    <w:multiLevelType w:val="multilevel"/>
    <w:tmpl w:val="26C4ABEA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°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°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04"/>
    <w:rsid w:val="00063F62"/>
    <w:rsid w:val="000C3E9D"/>
    <w:rsid w:val="00155E21"/>
    <w:rsid w:val="00192B09"/>
    <w:rsid w:val="001D30B6"/>
    <w:rsid w:val="001E0E47"/>
    <w:rsid w:val="00232E56"/>
    <w:rsid w:val="00253B03"/>
    <w:rsid w:val="00254354"/>
    <w:rsid w:val="00282BB5"/>
    <w:rsid w:val="00295DA9"/>
    <w:rsid w:val="002D0BA2"/>
    <w:rsid w:val="002D1CFF"/>
    <w:rsid w:val="00313E49"/>
    <w:rsid w:val="003B024E"/>
    <w:rsid w:val="003D11D2"/>
    <w:rsid w:val="00406A99"/>
    <w:rsid w:val="00427EA7"/>
    <w:rsid w:val="00457F0E"/>
    <w:rsid w:val="00463ADB"/>
    <w:rsid w:val="0047410D"/>
    <w:rsid w:val="004777FE"/>
    <w:rsid w:val="004C69AC"/>
    <w:rsid w:val="004F4D14"/>
    <w:rsid w:val="00541DF7"/>
    <w:rsid w:val="005768E9"/>
    <w:rsid w:val="005A1C67"/>
    <w:rsid w:val="006B71D3"/>
    <w:rsid w:val="00720942"/>
    <w:rsid w:val="007E02C4"/>
    <w:rsid w:val="007F169E"/>
    <w:rsid w:val="008300C4"/>
    <w:rsid w:val="008F6E11"/>
    <w:rsid w:val="00913DF5"/>
    <w:rsid w:val="00942E20"/>
    <w:rsid w:val="00946B64"/>
    <w:rsid w:val="00985D5F"/>
    <w:rsid w:val="009C12DA"/>
    <w:rsid w:val="00A001AA"/>
    <w:rsid w:val="00A13753"/>
    <w:rsid w:val="00A17A81"/>
    <w:rsid w:val="00A3275E"/>
    <w:rsid w:val="00A9405C"/>
    <w:rsid w:val="00B62971"/>
    <w:rsid w:val="00C0029D"/>
    <w:rsid w:val="00CD0355"/>
    <w:rsid w:val="00CF232E"/>
    <w:rsid w:val="00CF321A"/>
    <w:rsid w:val="00CF5C0F"/>
    <w:rsid w:val="00D430E1"/>
    <w:rsid w:val="00D97A72"/>
    <w:rsid w:val="00DA67B7"/>
    <w:rsid w:val="00DB5966"/>
    <w:rsid w:val="00DC2A30"/>
    <w:rsid w:val="00DC3A58"/>
    <w:rsid w:val="00E25704"/>
    <w:rsid w:val="00E4282D"/>
    <w:rsid w:val="00EC7B74"/>
    <w:rsid w:val="00F2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0C2A2"/>
  <w15:docId w15:val="{A22CC1DA-D1EA-436D-9944-1C0FB889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25704"/>
    <w:pPr>
      <w:spacing w:after="200" w:line="276" w:lineRule="auto"/>
    </w:pPr>
    <w:rPr>
      <w:rFonts w:cstheme="minorBidi"/>
      <w:lang w:val="en-US" w:bidi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155E21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en-GB" w:bidi="ar-SA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55E21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Cs w:val="26"/>
      <w:lang w:val="en-GB" w:bidi="ar-SA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55E21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Cs/>
      <w:lang w:val="en-GB" w:bidi="ar-SA"/>
    </w:rPr>
  </w:style>
  <w:style w:type="paragraph" w:styleId="Otsikko4">
    <w:name w:val="heading 4"/>
    <w:basedOn w:val="Normaali"/>
    <w:next w:val="Leipteksti"/>
    <w:link w:val="Otsikko4Char"/>
    <w:uiPriority w:val="9"/>
    <w:rsid w:val="00155E21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bCs/>
      <w:iCs/>
      <w:lang w:val="en-GB" w:bidi="ar-SA"/>
    </w:rPr>
  </w:style>
  <w:style w:type="paragraph" w:styleId="Otsikko5">
    <w:name w:val="heading 5"/>
    <w:basedOn w:val="Normaali"/>
    <w:next w:val="Leipteksti"/>
    <w:link w:val="Otsikko5Char"/>
    <w:uiPriority w:val="9"/>
    <w:rsid w:val="00155E21"/>
    <w:pPr>
      <w:keepNext/>
      <w:keepLines/>
      <w:spacing w:line="240" w:lineRule="auto"/>
      <w:outlineLvl w:val="4"/>
    </w:pPr>
    <w:rPr>
      <w:rFonts w:asciiTheme="majorHAnsi" w:eastAsiaTheme="majorEastAsia" w:hAnsiTheme="majorHAnsi" w:cstheme="majorBidi"/>
      <w:lang w:val="en-GB" w:bidi="ar-SA"/>
    </w:rPr>
  </w:style>
  <w:style w:type="paragraph" w:styleId="Otsikko6">
    <w:name w:val="heading 6"/>
    <w:basedOn w:val="Normaali"/>
    <w:next w:val="Leipteksti"/>
    <w:link w:val="Otsikko6Char"/>
    <w:uiPriority w:val="9"/>
    <w:rsid w:val="00155E21"/>
    <w:pPr>
      <w:keepNext/>
      <w:keepLines/>
      <w:spacing w:line="240" w:lineRule="auto"/>
      <w:outlineLvl w:val="5"/>
    </w:pPr>
    <w:rPr>
      <w:rFonts w:asciiTheme="majorHAnsi" w:eastAsiaTheme="majorEastAsia" w:hAnsiTheme="majorHAnsi" w:cstheme="majorBidi"/>
      <w:iCs/>
      <w:lang w:val="en-GB" w:bidi="ar-SA"/>
    </w:rPr>
  </w:style>
  <w:style w:type="paragraph" w:styleId="Otsikko7">
    <w:name w:val="heading 7"/>
    <w:basedOn w:val="Normaali"/>
    <w:next w:val="Leipteksti"/>
    <w:link w:val="Otsikko7Char"/>
    <w:uiPriority w:val="9"/>
    <w:rsid w:val="00155E21"/>
    <w:pPr>
      <w:keepNext/>
      <w:keepLines/>
      <w:spacing w:line="240" w:lineRule="auto"/>
      <w:outlineLvl w:val="6"/>
    </w:pPr>
    <w:rPr>
      <w:rFonts w:asciiTheme="majorHAnsi" w:eastAsiaTheme="majorEastAsia" w:hAnsiTheme="majorHAnsi" w:cstheme="majorBidi"/>
      <w:iCs/>
      <w:lang w:val="en-GB" w:bidi="ar-SA"/>
    </w:rPr>
  </w:style>
  <w:style w:type="paragraph" w:styleId="Otsikko8">
    <w:name w:val="heading 8"/>
    <w:basedOn w:val="Normaali"/>
    <w:next w:val="Leipteksti"/>
    <w:link w:val="Otsikko8Char"/>
    <w:uiPriority w:val="9"/>
    <w:rsid w:val="00155E21"/>
    <w:pPr>
      <w:keepNext/>
      <w:keepLines/>
      <w:spacing w:line="240" w:lineRule="auto"/>
      <w:outlineLvl w:val="7"/>
    </w:pPr>
    <w:rPr>
      <w:rFonts w:asciiTheme="majorHAnsi" w:eastAsiaTheme="majorEastAsia" w:hAnsiTheme="majorHAnsi" w:cstheme="majorBidi"/>
      <w:lang w:val="en-GB" w:bidi="ar-SA"/>
    </w:rPr>
  </w:style>
  <w:style w:type="paragraph" w:styleId="Otsikko9">
    <w:name w:val="heading 9"/>
    <w:basedOn w:val="Normaali"/>
    <w:next w:val="Leipteksti"/>
    <w:link w:val="Otsikko9Char"/>
    <w:uiPriority w:val="9"/>
    <w:rsid w:val="00155E21"/>
    <w:pPr>
      <w:keepNext/>
      <w:keepLines/>
      <w:spacing w:line="240" w:lineRule="auto"/>
      <w:outlineLvl w:val="8"/>
    </w:pPr>
    <w:rPr>
      <w:rFonts w:asciiTheme="majorHAnsi" w:eastAsiaTheme="majorEastAsia" w:hAnsiTheme="majorHAnsi" w:cstheme="majorBidi"/>
      <w:iCs/>
      <w:lang w:val="en-GB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D11D2"/>
    <w:pPr>
      <w:spacing w:after="0" w:line="240" w:lineRule="auto"/>
    </w:pPr>
    <w:rPr>
      <w:rFonts w:cstheme="minorHAnsi"/>
      <w:lang w:val="en-GB" w:bidi="ar-SA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11D2"/>
  </w:style>
  <w:style w:type="paragraph" w:styleId="Alatunniste">
    <w:name w:val="footer"/>
    <w:basedOn w:val="Normaali"/>
    <w:link w:val="AlatunnisteChar"/>
    <w:uiPriority w:val="99"/>
    <w:rsid w:val="00406A99"/>
    <w:pPr>
      <w:tabs>
        <w:tab w:val="center" w:pos="4819"/>
        <w:tab w:val="right" w:pos="9638"/>
      </w:tabs>
      <w:spacing w:after="0" w:line="240" w:lineRule="auto"/>
    </w:pPr>
    <w:rPr>
      <w:rFonts w:cstheme="minorHAnsi"/>
      <w:color w:val="878787"/>
      <w:sz w:val="16"/>
      <w:lang w:val="en-GB" w:bidi="ar-SA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06A99"/>
    <w:rPr>
      <w:color w:val="878787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2B09"/>
    <w:pPr>
      <w:spacing w:after="0" w:line="240" w:lineRule="auto"/>
    </w:pPr>
    <w:rPr>
      <w:rFonts w:ascii="Tahoma" w:hAnsi="Tahoma" w:cs="Tahoma"/>
      <w:sz w:val="16"/>
      <w:szCs w:val="16"/>
      <w:lang w:val="en-GB" w:bidi="ar-SA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2B0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92B09"/>
    <w:rPr>
      <w:color w:val="auto"/>
    </w:rPr>
  </w:style>
  <w:style w:type="paragraph" w:styleId="Merkittyluettelo">
    <w:name w:val="List Bullet"/>
    <w:basedOn w:val="Normaali"/>
    <w:uiPriority w:val="99"/>
    <w:qFormat/>
    <w:rsid w:val="003D11D2"/>
    <w:pPr>
      <w:numPr>
        <w:numId w:val="4"/>
      </w:numPr>
      <w:spacing w:line="240" w:lineRule="auto"/>
      <w:contextualSpacing/>
    </w:pPr>
    <w:rPr>
      <w:rFonts w:cstheme="minorHAnsi"/>
      <w:lang w:val="en-GB" w:bidi="ar-SA"/>
    </w:rPr>
  </w:style>
  <w:style w:type="paragraph" w:styleId="Numeroituluettelo">
    <w:name w:val="List Number"/>
    <w:basedOn w:val="Normaali"/>
    <w:uiPriority w:val="99"/>
    <w:qFormat/>
    <w:rsid w:val="002D0BA2"/>
    <w:pPr>
      <w:numPr>
        <w:numId w:val="3"/>
      </w:numPr>
      <w:spacing w:line="240" w:lineRule="auto"/>
      <w:contextualSpacing/>
    </w:pPr>
    <w:rPr>
      <w:rFonts w:cstheme="minorHAnsi"/>
      <w:lang w:val="en-GB" w:bidi="ar-SA"/>
    </w:rPr>
  </w:style>
  <w:style w:type="table" w:styleId="TaulukkoRuudukko">
    <w:name w:val="Table Grid"/>
    <w:basedOn w:val="Normaalitaulukko"/>
    <w:uiPriority w:val="59"/>
    <w:rsid w:val="0019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92B09"/>
    <w:tblPr/>
  </w:style>
  <w:style w:type="character" w:customStyle="1" w:styleId="Otsikko3Char">
    <w:name w:val="Otsikko 3 Char"/>
    <w:basedOn w:val="Kappaleenoletusfontti"/>
    <w:link w:val="Otsikko3"/>
    <w:uiPriority w:val="9"/>
    <w:rsid w:val="001E0E47"/>
    <w:rPr>
      <w:rFonts w:asciiTheme="majorHAnsi" w:eastAsiaTheme="majorEastAsia" w:hAnsiTheme="majorHAnsi" w:cstheme="majorBidi"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1E0E47"/>
    <w:rPr>
      <w:rFonts w:asciiTheme="majorHAnsi" w:eastAsiaTheme="majorEastAsia" w:hAnsiTheme="majorHAnsi" w:cstheme="majorBidi"/>
      <w:b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3D11D2"/>
    <w:pPr>
      <w:spacing w:line="240" w:lineRule="auto"/>
      <w:ind w:left="1304"/>
    </w:pPr>
    <w:rPr>
      <w:rFonts w:cstheme="minorHAnsi"/>
      <w:lang w:val="en-GB" w:bidi="ar-SA"/>
    </w:rPr>
  </w:style>
  <w:style w:type="character" w:customStyle="1" w:styleId="LeiptekstiChar">
    <w:name w:val="Leipäteksti Char"/>
    <w:basedOn w:val="Kappaleenoletusfontti"/>
    <w:link w:val="Leipteksti"/>
    <w:uiPriority w:val="1"/>
    <w:rsid w:val="003D11D2"/>
  </w:style>
  <w:style w:type="character" w:customStyle="1" w:styleId="Otsikko1Char">
    <w:name w:val="Otsikko 1 Char"/>
    <w:basedOn w:val="Kappaleenoletusfontti"/>
    <w:link w:val="Otsikko1"/>
    <w:uiPriority w:val="9"/>
    <w:rsid w:val="001E0E4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54354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  <w:lang w:val="en-GB" w:bidi="ar-SA"/>
    </w:rPr>
  </w:style>
  <w:style w:type="character" w:customStyle="1" w:styleId="OtsikkoChar">
    <w:name w:val="Otsikko Char"/>
    <w:basedOn w:val="Kappaleenoletusfontti"/>
    <w:link w:val="Otsikko"/>
    <w:uiPriority w:val="10"/>
    <w:rsid w:val="0025435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4Char">
    <w:name w:val="Otsikko 4 Char"/>
    <w:basedOn w:val="Kappaleenoletusfontti"/>
    <w:link w:val="Otsikko4"/>
    <w:uiPriority w:val="9"/>
    <w:rsid w:val="001E0E47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1E0E47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Normaali"/>
    <w:uiPriority w:val="39"/>
    <w:unhideWhenUsed/>
    <w:rsid w:val="00A13753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  <w:lang w:eastAsia="en-GB"/>
    </w:rPr>
  </w:style>
  <w:style w:type="numbering" w:customStyle="1" w:styleId="Numeroluettelo">
    <w:name w:val="Numeroluettelo"/>
    <w:uiPriority w:val="99"/>
    <w:rsid w:val="002D0BA2"/>
    <w:pPr>
      <w:numPr>
        <w:numId w:val="3"/>
      </w:numPr>
    </w:pPr>
  </w:style>
  <w:style w:type="numbering" w:customStyle="1" w:styleId="Luettelomerkit">
    <w:name w:val="Luettelomerkit"/>
    <w:uiPriority w:val="99"/>
    <w:rsid w:val="003D11D2"/>
    <w:pPr>
      <w:numPr>
        <w:numId w:val="4"/>
      </w:numPr>
    </w:pPr>
  </w:style>
  <w:style w:type="paragraph" w:styleId="Eivli">
    <w:name w:val="No Spacing"/>
    <w:uiPriority w:val="2"/>
    <w:qFormat/>
    <w:rsid w:val="003D11D2"/>
    <w:pPr>
      <w:ind w:left="1304"/>
    </w:pPr>
  </w:style>
  <w:style w:type="numbering" w:customStyle="1" w:styleId="Otsikkonumerointi">
    <w:name w:val="Otsikkonumerointi"/>
    <w:uiPriority w:val="99"/>
    <w:rsid w:val="001E0E47"/>
    <w:pPr>
      <w:numPr>
        <w:numId w:val="5"/>
      </w:numPr>
    </w:pPr>
  </w:style>
  <w:style w:type="paragraph" w:customStyle="1" w:styleId="Sivuotsikko">
    <w:name w:val="Sivuotsikko"/>
    <w:basedOn w:val="Normaali"/>
    <w:next w:val="Leipteksti"/>
    <w:uiPriority w:val="3"/>
    <w:qFormat/>
    <w:rsid w:val="00427EA7"/>
    <w:pPr>
      <w:spacing w:after="0" w:line="240" w:lineRule="auto"/>
      <w:ind w:left="1304" w:hanging="1304"/>
    </w:pPr>
    <w:rPr>
      <w:rFonts w:cstheme="minorHAnsi"/>
      <w:lang w:val="fi-FI" w:bidi="ar-SA"/>
    </w:rPr>
  </w:style>
  <w:style w:type="character" w:styleId="Hyperlinkki">
    <w:name w:val="Hyperlink"/>
    <w:basedOn w:val="Kappaleenoletusfontti"/>
    <w:uiPriority w:val="99"/>
    <w:unhideWhenUsed/>
    <w:rsid w:val="00E25704"/>
    <w:rPr>
      <w:color w:val="0000FF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4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opistopalvelut.fi/vanajavesi/courses.php?l=fi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ita.KAUHA\AppData\Roaming\Microsoft\Templates\Vanajaveden%20Opisto\Esitepohja_A4.dotx" TargetMode="External"/></Relationships>
</file>

<file path=word/theme/theme1.xml><?xml version="1.0" encoding="utf-8"?>
<a:theme xmlns:a="http://schemas.openxmlformats.org/drawingml/2006/main" name="Tavastia">
  <a:themeElements>
    <a:clrScheme name="Tavastia">
      <a:dk1>
        <a:sysClr val="windowText" lastClr="000000"/>
      </a:dk1>
      <a:lt1>
        <a:sysClr val="window" lastClr="FFFFFF"/>
      </a:lt1>
      <a:dk2>
        <a:srgbClr val="D20C30"/>
      </a:dk2>
      <a:lt2>
        <a:srgbClr val="EEECE1"/>
      </a:lt2>
      <a:accent1>
        <a:srgbClr val="005BBE"/>
      </a:accent1>
      <a:accent2>
        <a:srgbClr val="D20C30"/>
      </a:accent2>
      <a:accent3>
        <a:srgbClr val="FFD200"/>
      </a:accent3>
      <a:accent4>
        <a:srgbClr val="919191"/>
      </a:accent4>
      <a:accent5>
        <a:srgbClr val="00BE50"/>
      </a:accent5>
      <a:accent6>
        <a:srgbClr val="F58220"/>
      </a:accent6>
      <a:hlink>
        <a:srgbClr val="0000FF"/>
      </a:hlink>
      <a:folHlink>
        <a:srgbClr val="800080"/>
      </a:folHlink>
    </a:clrScheme>
    <a:fontScheme name="Tavast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9BA8BC-5D15-4441-BB92-9016CD64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Esitepohja_A4</Template>
  <TotalTime>0</TotalTime>
  <Pages>2</Pages>
  <Words>361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Koulutuskuntayhtymä Tavastia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Mikko Itävaara</dc:creator>
  <cp:lastModifiedBy>Järvinen Reijo</cp:lastModifiedBy>
  <cp:revision>2</cp:revision>
  <dcterms:created xsi:type="dcterms:W3CDTF">2020-05-05T12:13:00Z</dcterms:created>
  <dcterms:modified xsi:type="dcterms:W3CDTF">2020-05-05T12:13:00Z</dcterms:modified>
</cp:coreProperties>
</file>