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E67C62" w:rsidRPr="00241837" w:rsidRDefault="00E67C62" w:rsidP="004C3359">
      <w:pPr>
        <w:rPr>
          <w:rFonts w:ascii="Verdana" w:hAnsi="Verdana"/>
          <w:sz w:val="18"/>
          <w:szCs w:val="18"/>
        </w:rPr>
      </w:pPr>
      <w:bookmarkStart w:id="0" w:name="_GoBack"/>
      <w:bookmarkEnd w:id="0"/>
    </w:p>
    <w:p w14:paraId="0DE3343E" w14:textId="77777777" w:rsidR="004C3359" w:rsidRPr="00241837" w:rsidRDefault="001517A1" w:rsidP="004C3359">
      <w:pPr>
        <w:rPr>
          <w:rFonts w:ascii="Verdana" w:hAnsi="Verdana"/>
          <w:sz w:val="40"/>
          <w:szCs w:val="40"/>
          <w:u w:val="single"/>
        </w:rPr>
      </w:pPr>
      <w:r w:rsidRPr="00241837">
        <w:rPr>
          <w:rFonts w:ascii="Verdana" w:hAnsi="Verdana"/>
          <w:sz w:val="40"/>
          <w:szCs w:val="40"/>
          <w:u w:val="single"/>
        </w:rPr>
        <w:t>Ruotsi, A-kieli</w:t>
      </w:r>
    </w:p>
    <w:p w14:paraId="17F9275B" w14:textId="77777777" w:rsidR="001517A1" w:rsidRPr="00241837" w:rsidRDefault="001517A1" w:rsidP="004C3359">
      <w:pPr>
        <w:rPr>
          <w:rFonts w:ascii="Verdana" w:eastAsia="Arial" w:hAnsi="Verdana" w:cs="Arial"/>
          <w:sz w:val="18"/>
          <w:szCs w:val="18"/>
        </w:rPr>
      </w:pPr>
      <w:r w:rsidRPr="00241837">
        <w:rPr>
          <w:rFonts w:ascii="Verdana" w:eastAsia="Arial" w:hAnsi="Verdana" w:cs="Arial"/>
          <w:sz w:val="18"/>
          <w:szCs w:val="18"/>
        </w:rPr>
        <w:t>Pakolliset 1-6, syventävät 7-8</w:t>
      </w:r>
    </w:p>
    <w:p w14:paraId="0A37501D" w14:textId="77777777" w:rsidR="001517A1" w:rsidRPr="00241837" w:rsidRDefault="001517A1" w:rsidP="004C3359">
      <w:pPr>
        <w:rPr>
          <w:rFonts w:ascii="Verdana" w:eastAsia="Arial" w:hAnsi="Verdana" w:cs="Arial"/>
          <w:sz w:val="18"/>
          <w:szCs w:val="18"/>
        </w:rPr>
      </w:pPr>
    </w:p>
    <w:p w14:paraId="3D6BB357" w14:textId="77777777" w:rsidR="001517A1" w:rsidRPr="00241837" w:rsidRDefault="00045397" w:rsidP="004C3359">
      <w:pPr>
        <w:rPr>
          <w:rFonts w:ascii="Verdana" w:eastAsia="Arial" w:hAnsi="Verdana" w:cs="Arial"/>
          <w:sz w:val="18"/>
          <w:szCs w:val="18"/>
        </w:rPr>
      </w:pPr>
      <w:r w:rsidRPr="00241837">
        <w:rPr>
          <w:rFonts w:ascii="Verdana" w:eastAsia="Arial" w:hAnsi="Verdana" w:cs="Arial"/>
          <w:sz w:val="18"/>
          <w:szCs w:val="18"/>
        </w:rPr>
        <w:t>P</w:t>
      </w:r>
      <w:r w:rsidR="001517A1" w:rsidRPr="00241837">
        <w:rPr>
          <w:rFonts w:ascii="Verdana" w:eastAsia="Arial" w:hAnsi="Verdana" w:cs="Arial"/>
          <w:sz w:val="18"/>
          <w:szCs w:val="18"/>
        </w:rPr>
        <w:t>akolliset kurssit opiskellaan pääsääntöisesti numerojärjestyksessä. Syventävät ja soveltavat kurssi</w:t>
      </w:r>
      <w:r w:rsidRPr="00241837">
        <w:rPr>
          <w:rFonts w:ascii="Verdana" w:eastAsia="Arial" w:hAnsi="Verdana" w:cs="Arial"/>
          <w:sz w:val="18"/>
          <w:szCs w:val="18"/>
        </w:rPr>
        <w:t>t</w:t>
      </w:r>
      <w:r w:rsidR="001517A1" w:rsidRPr="00241837">
        <w:rPr>
          <w:rFonts w:ascii="Verdana" w:eastAsia="Arial" w:hAnsi="Verdana" w:cs="Arial"/>
          <w:sz w:val="18"/>
          <w:szCs w:val="18"/>
        </w:rPr>
        <w:t xml:space="preserve"> suoritetaan pääosin pakollisten kurssien jälkeen</w:t>
      </w:r>
      <w:r w:rsidRPr="00241837">
        <w:rPr>
          <w:rFonts w:ascii="Verdana" w:eastAsia="Arial" w:hAnsi="Verdana" w:cs="Arial"/>
          <w:sz w:val="18"/>
          <w:szCs w:val="18"/>
        </w:rPr>
        <w:t>.</w:t>
      </w:r>
    </w:p>
    <w:p w14:paraId="5DAB6C7B" w14:textId="77777777" w:rsidR="001517A1" w:rsidRPr="00241837" w:rsidRDefault="001517A1" w:rsidP="004C3359">
      <w:pPr>
        <w:rPr>
          <w:rFonts w:ascii="Verdana" w:hAnsi="Verdana"/>
        </w:rPr>
      </w:pPr>
    </w:p>
    <w:p w14:paraId="352CB2E7" w14:textId="77777777" w:rsidR="00FC4DC9" w:rsidRPr="00241837" w:rsidRDefault="00FC4DC9" w:rsidP="004C3359">
      <w:pPr>
        <w:rPr>
          <w:rFonts w:ascii="Verdana" w:hAnsi="Verdana"/>
          <w:b/>
        </w:rPr>
      </w:pPr>
      <w:r w:rsidRPr="00241837">
        <w:rPr>
          <w:rFonts w:ascii="Verdana" w:hAnsi="Verdana"/>
          <w:b/>
        </w:rPr>
        <w:t>RUA01 Ruotsinkielinen maailmani</w:t>
      </w:r>
    </w:p>
    <w:p w14:paraId="4813033B" w14:textId="77777777" w:rsidR="00FC4DC9" w:rsidRPr="00241837" w:rsidRDefault="00FC4DC9" w:rsidP="004C3359">
      <w:pPr>
        <w:rPr>
          <w:rFonts w:ascii="Verdana" w:hAnsi="Verdana"/>
          <w:b/>
        </w:rPr>
      </w:pPr>
      <w:r w:rsidRPr="00241837">
        <w:rPr>
          <w:rFonts w:ascii="Verdana" w:hAnsi="Verdana"/>
          <w:b/>
        </w:rPr>
        <w:t>RUA02 Ihminen verkostoissa</w:t>
      </w:r>
    </w:p>
    <w:p w14:paraId="2B13445E" w14:textId="77777777" w:rsidR="00FC4DC9" w:rsidRPr="00241837" w:rsidRDefault="00FC4DC9" w:rsidP="004C3359">
      <w:pPr>
        <w:rPr>
          <w:rFonts w:ascii="Verdana" w:hAnsi="Verdana"/>
          <w:b/>
        </w:rPr>
      </w:pPr>
      <w:r w:rsidRPr="00241837">
        <w:rPr>
          <w:rFonts w:ascii="Verdana" w:hAnsi="Verdana"/>
          <w:b/>
        </w:rPr>
        <w:t>RUA03 Pohjoismaisia kulttuuri-ilmiöitä</w:t>
      </w:r>
    </w:p>
    <w:p w14:paraId="167FE7D4" w14:textId="77777777" w:rsidR="00FC4DC9" w:rsidRPr="00241837" w:rsidRDefault="00FC4DC9" w:rsidP="004C3359">
      <w:pPr>
        <w:rPr>
          <w:rFonts w:ascii="Verdana" w:hAnsi="Verdana"/>
          <w:b/>
        </w:rPr>
      </w:pPr>
      <w:r w:rsidRPr="00241837">
        <w:rPr>
          <w:rFonts w:ascii="Verdana" w:hAnsi="Verdana"/>
          <w:b/>
        </w:rPr>
        <w:t>RUA04 Yhteiskunta ja ympäröivä maailma</w:t>
      </w:r>
    </w:p>
    <w:p w14:paraId="3F7DEDB1" w14:textId="77777777" w:rsidR="00FC4DC9" w:rsidRPr="00241837" w:rsidRDefault="00FC4DC9" w:rsidP="004C3359">
      <w:pPr>
        <w:rPr>
          <w:rFonts w:ascii="Verdana" w:hAnsi="Verdana"/>
          <w:b/>
        </w:rPr>
      </w:pPr>
      <w:r w:rsidRPr="00241837">
        <w:rPr>
          <w:rFonts w:ascii="Verdana" w:hAnsi="Verdana"/>
          <w:b/>
        </w:rPr>
        <w:t>RUA05 Tiede ja tulevaisuus</w:t>
      </w:r>
    </w:p>
    <w:p w14:paraId="7BB74D6B" w14:textId="77777777" w:rsidR="00FC4DC9" w:rsidRPr="00241837" w:rsidRDefault="00FC4DC9" w:rsidP="004C3359">
      <w:pPr>
        <w:rPr>
          <w:rFonts w:ascii="Verdana" w:hAnsi="Verdana"/>
        </w:rPr>
      </w:pPr>
      <w:r w:rsidRPr="00241837">
        <w:rPr>
          <w:rFonts w:ascii="Verdana" w:hAnsi="Verdana"/>
          <w:b/>
        </w:rPr>
        <w:t>RUA06 Opiskelu, työ ja toimeentulo</w:t>
      </w:r>
    </w:p>
    <w:p w14:paraId="02EB378F" w14:textId="77777777" w:rsidR="00FC4DC9" w:rsidRPr="00241837" w:rsidRDefault="00FC4DC9" w:rsidP="004C3359">
      <w:pPr>
        <w:rPr>
          <w:rFonts w:ascii="Verdana" w:hAnsi="Verdana"/>
        </w:rPr>
      </w:pPr>
    </w:p>
    <w:p w14:paraId="1EE39E58" w14:textId="77777777" w:rsidR="00FC4DC9" w:rsidRPr="00241837" w:rsidRDefault="00FC4DC9" w:rsidP="00FC4DC9">
      <w:pPr>
        <w:rPr>
          <w:rFonts w:ascii="Verdana" w:hAnsi="Verdana"/>
          <w:b/>
        </w:rPr>
      </w:pPr>
      <w:r w:rsidRPr="00241837">
        <w:rPr>
          <w:rFonts w:ascii="Verdana" w:hAnsi="Verdana"/>
          <w:b/>
        </w:rPr>
        <w:t>RUA7 Kestävä elämäntapa</w:t>
      </w:r>
    </w:p>
    <w:p w14:paraId="01E1414E" w14:textId="77777777" w:rsidR="00FC4DC9" w:rsidRPr="00241837" w:rsidRDefault="00FC4DC9" w:rsidP="00FC4DC9">
      <w:pPr>
        <w:rPr>
          <w:rFonts w:ascii="Verdana" w:hAnsi="Verdana"/>
        </w:rPr>
      </w:pPr>
      <w:r w:rsidRPr="00241837">
        <w:rPr>
          <w:rFonts w:ascii="Verdana" w:eastAsia="Arial" w:hAnsi="Verdana" w:cs="Arial"/>
        </w:rPr>
        <w:t>Kurssilla käsitellään eri tekstilajien tekstejä. Jatketaan pakollisten kurssien aihepiirien käsittelyä kestävän elämäntavan eri näkökulmista. Kerrataan ja syvennetään aiemmilla kursseilla opittua.</w:t>
      </w:r>
    </w:p>
    <w:p w14:paraId="6A05A809" w14:textId="77777777" w:rsidR="00FC4DC9" w:rsidRPr="00241837" w:rsidRDefault="00FC4DC9" w:rsidP="004C3359">
      <w:pPr>
        <w:rPr>
          <w:rFonts w:ascii="Verdana" w:hAnsi="Verdana"/>
        </w:rPr>
      </w:pPr>
    </w:p>
    <w:p w14:paraId="334155B2" w14:textId="77777777" w:rsidR="00FC4DC9" w:rsidRPr="00241837" w:rsidRDefault="00FC4DC9" w:rsidP="00FC4DC9">
      <w:pPr>
        <w:rPr>
          <w:rFonts w:ascii="Verdana" w:hAnsi="Verdana"/>
          <w:b/>
        </w:rPr>
      </w:pPr>
      <w:r w:rsidRPr="00241837">
        <w:rPr>
          <w:rFonts w:ascii="Verdana" w:hAnsi="Verdana"/>
          <w:b/>
        </w:rPr>
        <w:t>RUA8 Viesti ja vaikuta puhuen</w:t>
      </w:r>
    </w:p>
    <w:p w14:paraId="7E8E9889" w14:textId="65078FAB" w:rsidR="00FC4DC9" w:rsidRPr="00241837" w:rsidRDefault="4BBF8FBC" w:rsidP="4BBF8FBC">
      <w:pPr>
        <w:rPr>
          <w:rFonts w:ascii="Verdana" w:hAnsi="Verdana"/>
          <w:b/>
          <w:bCs/>
        </w:rPr>
      </w:pPr>
      <w:r w:rsidRPr="00241837">
        <w:rPr>
          <w:rFonts w:ascii="Verdana" w:eastAsia="Arial" w:hAnsi="Verdana" w:cs="Arial"/>
        </w:rPr>
        <w:t>Vahvistetaan puhumisen sujuvuutta tuttujen aihepiirien ja puheen tuottamista harjoittavien tehtävien avulla. Harjoitellaan jokapäiväisiä kielenkäyttötilanteita. Kerrataan ja täydennetään pakollisilla kursseilla käsiteltyjä aihepiirejä. Kurssilla pidetään suullinen esitelmä. Harjoitellaan päättökoetta varten sekä valmistaudutaan valtakunnalliseen suulliseen kokeeseen.</w:t>
      </w:r>
    </w:p>
    <w:p w14:paraId="5A39BBE3" w14:textId="77777777" w:rsidR="00FC4DC9" w:rsidRPr="00241837" w:rsidRDefault="00FC4DC9" w:rsidP="00FC4DC9">
      <w:pPr>
        <w:jc w:val="both"/>
        <w:rPr>
          <w:rFonts w:ascii="Verdana" w:eastAsia="Arial" w:hAnsi="Verdana" w:cs="Arial"/>
        </w:rPr>
      </w:pPr>
    </w:p>
    <w:p w14:paraId="453B32D9" w14:textId="77777777" w:rsidR="00FC4DC9" w:rsidRPr="00241837" w:rsidRDefault="00FC4DC9" w:rsidP="00FC4DC9">
      <w:pPr>
        <w:jc w:val="both"/>
        <w:rPr>
          <w:rFonts w:ascii="Verdana" w:eastAsia="Arial" w:hAnsi="Verdana" w:cs="Arial"/>
        </w:rPr>
      </w:pPr>
      <w:r w:rsidRPr="00241837">
        <w:rPr>
          <w:rFonts w:ascii="Verdana" w:eastAsia="Arial" w:hAnsi="Verdana" w:cs="Arial"/>
        </w:rPr>
        <w:t xml:space="preserve">Kurssin arviointi perustuu kurssin aikaisiin suorituksiin sekä valtakunnalliseen suulliseen kokeeseen. Kurssi sekä suullinen koe arvioidaan numeroin 4-10. </w:t>
      </w:r>
      <w:r w:rsidRPr="00241837">
        <w:rPr>
          <w:rFonts w:ascii="Verdana" w:eastAsia="Arial" w:hAnsi="Verdana" w:cs="Arial"/>
          <w:u w:val="single"/>
        </w:rPr>
        <w:t>Kurssia ei voi suorittaa itsenäisesti.</w:t>
      </w:r>
    </w:p>
    <w:p w14:paraId="41C8F396" w14:textId="77777777" w:rsidR="00FC4DC9" w:rsidRPr="00241837" w:rsidRDefault="00FC4DC9" w:rsidP="004C3359">
      <w:pPr>
        <w:rPr>
          <w:rFonts w:ascii="Verdana" w:hAnsi="Verdana"/>
        </w:rPr>
      </w:pPr>
    </w:p>
    <w:p w14:paraId="2B87F311" w14:textId="77777777" w:rsidR="001517A1" w:rsidRPr="00241837" w:rsidRDefault="001517A1" w:rsidP="004C3359">
      <w:pPr>
        <w:rPr>
          <w:rFonts w:ascii="Verdana" w:hAnsi="Verdana"/>
          <w:sz w:val="40"/>
          <w:szCs w:val="40"/>
          <w:u w:val="single"/>
        </w:rPr>
      </w:pPr>
      <w:r w:rsidRPr="00241837">
        <w:rPr>
          <w:rFonts w:ascii="Verdana" w:hAnsi="Verdana"/>
          <w:sz w:val="40"/>
          <w:szCs w:val="40"/>
          <w:u w:val="single"/>
        </w:rPr>
        <w:t>Ruotsi, B1-kieli</w:t>
      </w:r>
    </w:p>
    <w:p w14:paraId="65990C27" w14:textId="77777777" w:rsidR="004C3359" w:rsidRPr="00241837" w:rsidRDefault="001517A1" w:rsidP="004C3359">
      <w:pPr>
        <w:rPr>
          <w:rFonts w:ascii="Verdana" w:hAnsi="Verdana"/>
          <w:sz w:val="18"/>
          <w:szCs w:val="18"/>
        </w:rPr>
      </w:pPr>
      <w:r w:rsidRPr="00241837">
        <w:rPr>
          <w:rFonts w:ascii="Verdana" w:hAnsi="Verdana"/>
          <w:sz w:val="18"/>
          <w:szCs w:val="18"/>
        </w:rPr>
        <w:t>Pakolliset 1-5, syventävät 6-7 ja soveltavat 8-</w:t>
      </w:r>
    </w:p>
    <w:p w14:paraId="72A3D3EC" w14:textId="77777777" w:rsidR="001517A1" w:rsidRPr="00241837" w:rsidRDefault="001517A1" w:rsidP="004C3359">
      <w:pPr>
        <w:rPr>
          <w:rFonts w:ascii="Verdana" w:hAnsi="Verdana"/>
          <w:sz w:val="18"/>
          <w:szCs w:val="18"/>
        </w:rPr>
      </w:pPr>
    </w:p>
    <w:p w14:paraId="134C555B" w14:textId="77777777" w:rsidR="001517A1" w:rsidRPr="00241837" w:rsidRDefault="001517A1" w:rsidP="001517A1">
      <w:pPr>
        <w:jc w:val="both"/>
        <w:rPr>
          <w:rFonts w:ascii="Verdana" w:eastAsia="Arial" w:hAnsi="Verdana" w:cs="Arial"/>
          <w:sz w:val="18"/>
          <w:szCs w:val="18"/>
        </w:rPr>
      </w:pPr>
      <w:r w:rsidRPr="00241837">
        <w:rPr>
          <w:rFonts w:ascii="Verdana" w:eastAsia="Arial" w:hAnsi="Verdana" w:cs="Arial"/>
          <w:sz w:val="18"/>
          <w:szCs w:val="18"/>
        </w:rPr>
        <w:t>Pakolliset kurssit opiskellaan pääsääntöisesti numerojärjestyksessä. Syventävät ja soveltavat kurssin suoritetaan pääosin pakollisten kurssien jälkeen. </w:t>
      </w:r>
    </w:p>
    <w:p w14:paraId="0D0B940D" w14:textId="77777777" w:rsidR="001517A1" w:rsidRPr="00241837" w:rsidRDefault="001517A1" w:rsidP="001517A1">
      <w:pPr>
        <w:jc w:val="both"/>
        <w:rPr>
          <w:rFonts w:ascii="Verdana" w:hAnsi="Verdana"/>
        </w:rPr>
      </w:pPr>
    </w:p>
    <w:p w14:paraId="6918CBD3" w14:textId="77777777" w:rsidR="001517A1" w:rsidRPr="00241837" w:rsidRDefault="001517A1" w:rsidP="001517A1">
      <w:pPr>
        <w:jc w:val="both"/>
        <w:rPr>
          <w:rFonts w:ascii="Verdana" w:hAnsi="Verdana"/>
          <w:b/>
        </w:rPr>
      </w:pPr>
      <w:r w:rsidRPr="00241837">
        <w:rPr>
          <w:rFonts w:ascii="Verdana" w:hAnsi="Verdana"/>
          <w:b/>
        </w:rPr>
        <w:t>RUB11 Minun ruotsini</w:t>
      </w:r>
    </w:p>
    <w:p w14:paraId="4E703DC5" w14:textId="77777777" w:rsidR="001517A1" w:rsidRPr="00241837" w:rsidRDefault="001517A1" w:rsidP="001517A1">
      <w:pPr>
        <w:jc w:val="both"/>
        <w:rPr>
          <w:rFonts w:ascii="Verdana" w:hAnsi="Verdana"/>
          <w:b/>
        </w:rPr>
      </w:pPr>
      <w:r w:rsidRPr="00241837">
        <w:rPr>
          <w:rFonts w:ascii="Verdana" w:hAnsi="Verdana"/>
          <w:b/>
        </w:rPr>
        <w:t>RUB12 Hyvinvointi ja ihmissuhteet</w:t>
      </w:r>
    </w:p>
    <w:p w14:paraId="1677C219" w14:textId="77777777" w:rsidR="001517A1" w:rsidRPr="00241837" w:rsidRDefault="001517A1" w:rsidP="001517A1">
      <w:pPr>
        <w:jc w:val="both"/>
        <w:rPr>
          <w:rFonts w:ascii="Verdana" w:hAnsi="Verdana"/>
          <w:b/>
        </w:rPr>
      </w:pPr>
      <w:r w:rsidRPr="00241837">
        <w:rPr>
          <w:rFonts w:ascii="Verdana" w:hAnsi="Verdana"/>
          <w:b/>
        </w:rPr>
        <w:t>RUB13 Kulttuuri ja mediat</w:t>
      </w:r>
    </w:p>
    <w:p w14:paraId="4C9D26BD" w14:textId="77777777" w:rsidR="001517A1" w:rsidRPr="00241837" w:rsidRDefault="001517A1" w:rsidP="001517A1">
      <w:pPr>
        <w:jc w:val="both"/>
        <w:rPr>
          <w:rFonts w:ascii="Verdana" w:hAnsi="Verdana"/>
          <w:b/>
        </w:rPr>
      </w:pPr>
      <w:r w:rsidRPr="00241837">
        <w:rPr>
          <w:rFonts w:ascii="Verdana" w:hAnsi="Verdana"/>
          <w:b/>
        </w:rPr>
        <w:t>RUB14 Monenlaiset elinympäristömme</w:t>
      </w:r>
    </w:p>
    <w:p w14:paraId="29568EA7" w14:textId="77777777" w:rsidR="001517A1" w:rsidRPr="00241837" w:rsidRDefault="001517A1" w:rsidP="001517A1">
      <w:pPr>
        <w:jc w:val="both"/>
        <w:rPr>
          <w:rFonts w:ascii="Verdana" w:hAnsi="Verdana"/>
          <w:b/>
        </w:rPr>
      </w:pPr>
      <w:r w:rsidRPr="00241837">
        <w:rPr>
          <w:rFonts w:ascii="Verdana" w:hAnsi="Verdana"/>
          <w:b/>
        </w:rPr>
        <w:t>RUB15 Opiskelu- ja työelämää ruotsiksi</w:t>
      </w:r>
    </w:p>
    <w:p w14:paraId="0E27B00A" w14:textId="77777777" w:rsidR="001517A1" w:rsidRPr="00241837" w:rsidRDefault="001517A1" w:rsidP="001517A1">
      <w:pPr>
        <w:rPr>
          <w:rFonts w:ascii="Verdana" w:hAnsi="Verdana"/>
          <w:b/>
        </w:rPr>
      </w:pPr>
    </w:p>
    <w:p w14:paraId="2308C0DC" w14:textId="77777777" w:rsidR="001517A1" w:rsidRPr="00241837" w:rsidRDefault="001517A1" w:rsidP="001517A1">
      <w:pPr>
        <w:jc w:val="both"/>
        <w:rPr>
          <w:rFonts w:ascii="Verdana" w:eastAsia="Arial" w:hAnsi="Verdana" w:cs="Arial"/>
          <w:b/>
          <w:bCs/>
        </w:rPr>
      </w:pPr>
      <w:r w:rsidRPr="00241837">
        <w:rPr>
          <w:rFonts w:ascii="Verdana" w:eastAsia="Arial" w:hAnsi="Verdana" w:cs="Arial"/>
          <w:b/>
          <w:bCs/>
        </w:rPr>
        <w:t>RUB16 Viesti ja vaikuta puhuen</w:t>
      </w:r>
    </w:p>
    <w:p w14:paraId="35859197" w14:textId="3BA1C6BB" w:rsidR="001517A1" w:rsidRPr="00241837" w:rsidRDefault="4BBF8FBC" w:rsidP="001517A1">
      <w:pPr>
        <w:jc w:val="both"/>
        <w:rPr>
          <w:rFonts w:ascii="Verdana" w:eastAsia="Arial" w:hAnsi="Verdana" w:cs="Arial"/>
        </w:rPr>
      </w:pPr>
      <w:r w:rsidRPr="00241837">
        <w:rPr>
          <w:rFonts w:ascii="Verdana" w:eastAsia="Arial" w:hAnsi="Verdana" w:cs="Arial"/>
        </w:rPr>
        <w:t>Vahvistetaan puhumisen sujuvuutta tuttujen aihepiirien ja puheen tuottamista harjoittavien tehtävien avulla. Harjoitellaan jokapäiväisiä kielenkäyttötilanteita. </w:t>
      </w:r>
    </w:p>
    <w:p w14:paraId="6E7BEAA2" w14:textId="77777777" w:rsidR="001517A1" w:rsidRPr="00241837" w:rsidRDefault="001517A1" w:rsidP="001517A1">
      <w:pPr>
        <w:ind w:left="720"/>
        <w:jc w:val="both"/>
        <w:rPr>
          <w:rFonts w:ascii="Verdana" w:eastAsia="Arial" w:hAnsi="Verdana" w:cs="Arial"/>
        </w:rPr>
      </w:pPr>
      <w:r w:rsidRPr="00241837">
        <w:rPr>
          <w:rFonts w:ascii="Verdana" w:eastAsia="Arial" w:hAnsi="Verdana" w:cs="Arial"/>
        </w:rPr>
        <w:t> </w:t>
      </w:r>
    </w:p>
    <w:p w14:paraId="58939DDE" w14:textId="4CE4A6C3" w:rsidR="001517A1" w:rsidRPr="00241837" w:rsidRDefault="4BBF8FBC" w:rsidP="4BBF8FBC">
      <w:pPr>
        <w:jc w:val="both"/>
        <w:rPr>
          <w:rFonts w:ascii="Verdana" w:eastAsia="Arial" w:hAnsi="Verdana" w:cs="Arial"/>
          <w:u w:val="single"/>
        </w:rPr>
      </w:pPr>
      <w:r w:rsidRPr="00241837">
        <w:rPr>
          <w:rFonts w:ascii="Verdana" w:eastAsia="Arial" w:hAnsi="Verdana" w:cs="Arial"/>
        </w:rPr>
        <w:t xml:space="preserve">Kurssin arviointi perustuu kurssin aikaisiin suorituksiin sekä valtakunnalliseen suulliseen kokeeseen. Kurssi sekä suullinen koe arvioidaan numeroin 4-10. </w:t>
      </w:r>
      <w:r w:rsidRPr="00241837">
        <w:rPr>
          <w:rFonts w:ascii="Verdana" w:eastAsia="Arial" w:hAnsi="Verdana" w:cs="Arial"/>
          <w:u w:val="single"/>
        </w:rPr>
        <w:t>Kurssia ei voi suorittaa itsenäisesti.</w:t>
      </w:r>
    </w:p>
    <w:p w14:paraId="60061E4C" w14:textId="77777777" w:rsidR="00245AC7" w:rsidRPr="00241837" w:rsidRDefault="00245AC7" w:rsidP="00245AC7">
      <w:pPr>
        <w:jc w:val="both"/>
        <w:rPr>
          <w:rFonts w:ascii="Verdana" w:eastAsia="Arial" w:hAnsi="Verdana" w:cs="Arial"/>
        </w:rPr>
      </w:pPr>
    </w:p>
    <w:p w14:paraId="44EAFD9C" w14:textId="77777777" w:rsidR="00D40C20" w:rsidRPr="00241837" w:rsidRDefault="00D40C20" w:rsidP="001517A1">
      <w:pPr>
        <w:jc w:val="both"/>
        <w:rPr>
          <w:rFonts w:ascii="Verdana" w:eastAsia="Arial" w:hAnsi="Verdana" w:cs="Arial"/>
          <w:b/>
          <w:bCs/>
        </w:rPr>
      </w:pPr>
    </w:p>
    <w:p w14:paraId="734CC65F" w14:textId="77777777" w:rsidR="001517A1" w:rsidRPr="00241837" w:rsidRDefault="001517A1" w:rsidP="001517A1">
      <w:pPr>
        <w:jc w:val="both"/>
        <w:rPr>
          <w:rFonts w:ascii="Verdana" w:eastAsia="Arial" w:hAnsi="Verdana" w:cs="Arial"/>
          <w:b/>
          <w:bCs/>
        </w:rPr>
      </w:pPr>
      <w:r w:rsidRPr="00241837">
        <w:rPr>
          <w:rFonts w:ascii="Verdana" w:eastAsia="Arial" w:hAnsi="Verdana" w:cs="Arial"/>
          <w:b/>
          <w:bCs/>
        </w:rPr>
        <w:t xml:space="preserve">RUB17 Kestävä elämätapa </w:t>
      </w:r>
    </w:p>
    <w:p w14:paraId="11C55017" w14:textId="77777777" w:rsidR="001517A1" w:rsidRPr="00241837" w:rsidRDefault="001517A1" w:rsidP="001517A1">
      <w:pPr>
        <w:jc w:val="both"/>
        <w:rPr>
          <w:rFonts w:ascii="Verdana" w:eastAsia="Arial" w:hAnsi="Verdana" w:cs="Arial"/>
        </w:rPr>
      </w:pPr>
      <w:r w:rsidRPr="00241837">
        <w:rPr>
          <w:rFonts w:ascii="Verdana" w:eastAsia="Arial" w:hAnsi="Verdana" w:cs="Arial"/>
        </w:rPr>
        <w:t>Kurssilla syvennetään taitoa tulkita ja tuottaa ruotsin kieltä erilaisissa kirjallisissa vuorovaikutustilanteissa ja erilaisille yleisöille. Kurssilla käsitellään eri tekstilajien tekstejä, kuten fiktiivisiä tai ei-fiktiivisiä, kertovia, kuvaavia, pohtivia, ohjaavia tai kantaa ottavia tekstejä. Kurssilla jatketaan oppimäärän pakollisten kurssien teemojen käsittelyä ekologisen, taloudellisen sekä sosiaalisesti ja kulttuurisesti kestävän elämäntavan näkökulmasta ottaen huomioon opiskelijoiden tarpeet tai kiinnostuksen kohteet. </w:t>
      </w:r>
    </w:p>
    <w:p w14:paraId="63E4A9CD" w14:textId="77777777" w:rsidR="001517A1" w:rsidRPr="00241837" w:rsidRDefault="001517A1" w:rsidP="001517A1">
      <w:pPr>
        <w:ind w:left="720"/>
        <w:jc w:val="both"/>
        <w:rPr>
          <w:rFonts w:ascii="Verdana" w:eastAsia="Arial" w:hAnsi="Verdana" w:cs="Arial"/>
        </w:rPr>
      </w:pPr>
      <w:r w:rsidRPr="00241837">
        <w:rPr>
          <w:rFonts w:ascii="Verdana" w:eastAsia="Arial" w:hAnsi="Verdana" w:cs="Arial"/>
        </w:rPr>
        <w:t> </w:t>
      </w:r>
    </w:p>
    <w:p w14:paraId="7138B1E9" w14:textId="77777777" w:rsidR="001517A1" w:rsidRPr="00241837" w:rsidRDefault="001517A1" w:rsidP="001517A1">
      <w:pPr>
        <w:jc w:val="both"/>
        <w:rPr>
          <w:rFonts w:ascii="Verdana" w:eastAsia="Arial" w:hAnsi="Verdana" w:cs="Arial"/>
        </w:rPr>
      </w:pPr>
      <w:r w:rsidRPr="00241837">
        <w:rPr>
          <w:rFonts w:ascii="Verdana" w:eastAsia="Arial" w:hAnsi="Verdana" w:cs="Arial"/>
        </w:rPr>
        <w:t>Valmistaudutaan päättökokeeseen harjoittelemalla monipuolisesti kokeen eri tehtävätyyppejä. Kerrataan kielen rakenteita ja sanastoa. </w:t>
      </w:r>
    </w:p>
    <w:p w14:paraId="4B94D5A5" w14:textId="77777777" w:rsidR="001517A1" w:rsidRPr="00241837" w:rsidRDefault="001517A1" w:rsidP="001517A1">
      <w:pPr>
        <w:jc w:val="both"/>
        <w:rPr>
          <w:rFonts w:ascii="Verdana" w:eastAsia="Arial" w:hAnsi="Verdana" w:cs="Arial"/>
          <w:b/>
          <w:bCs/>
          <w:i/>
        </w:rPr>
      </w:pPr>
    </w:p>
    <w:p w14:paraId="7A6BB438" w14:textId="77777777" w:rsidR="001517A1" w:rsidRPr="00241837" w:rsidRDefault="001517A1" w:rsidP="001517A1">
      <w:pPr>
        <w:jc w:val="both"/>
        <w:rPr>
          <w:rFonts w:ascii="Verdana" w:eastAsia="Arial" w:hAnsi="Verdana" w:cs="Arial"/>
        </w:rPr>
      </w:pPr>
      <w:r w:rsidRPr="00241837">
        <w:rPr>
          <w:rFonts w:ascii="Verdana" w:eastAsia="Arial" w:hAnsi="Verdana" w:cs="Arial"/>
          <w:b/>
          <w:bCs/>
        </w:rPr>
        <w:t xml:space="preserve">RUB18 Kertauskurssi abiturienteille </w:t>
      </w:r>
    </w:p>
    <w:p w14:paraId="7A172FB6" w14:textId="77777777" w:rsidR="001517A1" w:rsidRPr="00241837" w:rsidRDefault="001517A1" w:rsidP="001517A1">
      <w:pPr>
        <w:jc w:val="both"/>
        <w:rPr>
          <w:rFonts w:ascii="Verdana" w:eastAsia="Arial" w:hAnsi="Verdana" w:cs="Arial"/>
        </w:rPr>
      </w:pPr>
      <w:r w:rsidRPr="00241837">
        <w:rPr>
          <w:rFonts w:ascii="Verdana" w:eastAsia="Arial" w:hAnsi="Verdana" w:cs="Arial"/>
        </w:rPr>
        <w:t>Kurssilla valmistaudutaan ylioppilaskirjoituksiin. Kerrataan ja täydennetään lukion oppimäärää. Kurssimerkinnän saanti edellyttää sekä kurssitehtävien suorittamista että aktiivista osallistumista.</w:t>
      </w:r>
    </w:p>
    <w:p w14:paraId="44A8560A" w14:textId="5733CAF0" w:rsidR="001517A1" w:rsidRPr="00241837" w:rsidRDefault="5BC9F9CA" w:rsidP="5BC9F9CA">
      <w:pPr>
        <w:jc w:val="both"/>
        <w:rPr>
          <w:rFonts w:ascii="Verdana" w:eastAsia="Arial" w:hAnsi="Verdana" w:cs="Arial"/>
        </w:rPr>
      </w:pPr>
      <w:r w:rsidRPr="5BC9F9CA">
        <w:rPr>
          <w:rFonts w:ascii="Verdana" w:eastAsia="Arial" w:hAnsi="Verdana" w:cs="Arial"/>
        </w:rPr>
        <w:t>           </w:t>
      </w:r>
    </w:p>
    <w:p w14:paraId="71A86F1B" w14:textId="77777777" w:rsidR="001517A1" w:rsidRPr="00241837" w:rsidRDefault="001517A1" w:rsidP="001517A1">
      <w:pPr>
        <w:ind w:left="720"/>
        <w:jc w:val="both"/>
        <w:rPr>
          <w:rFonts w:ascii="Verdana" w:eastAsia="Arial" w:hAnsi="Verdana" w:cs="Arial"/>
        </w:rPr>
      </w:pPr>
      <w:r w:rsidRPr="00241837">
        <w:rPr>
          <w:rFonts w:ascii="Verdana" w:eastAsia="Arial" w:hAnsi="Verdana" w:cs="Arial"/>
        </w:rPr>
        <w:t>                                                             </w:t>
      </w:r>
    </w:p>
    <w:p w14:paraId="0AF1F280" w14:textId="77777777" w:rsidR="001517A1" w:rsidRPr="00241837" w:rsidRDefault="001517A1" w:rsidP="001517A1">
      <w:pPr>
        <w:jc w:val="both"/>
        <w:rPr>
          <w:rFonts w:ascii="Verdana" w:eastAsia="Arial" w:hAnsi="Verdana" w:cs="Arial"/>
        </w:rPr>
      </w:pPr>
      <w:r w:rsidRPr="00241837">
        <w:rPr>
          <w:rFonts w:ascii="Verdana" w:eastAsia="Arial" w:hAnsi="Verdana" w:cs="Arial"/>
          <w:b/>
          <w:bCs/>
        </w:rPr>
        <w:t xml:space="preserve">RUB110 Johdantokurssi lukion aloittaville </w:t>
      </w:r>
      <w:r w:rsidR="0070438A" w:rsidRPr="00241837">
        <w:rPr>
          <w:rFonts w:ascii="Verdana" w:eastAsia="Arial" w:hAnsi="Verdana" w:cs="Arial"/>
          <w:b/>
          <w:bCs/>
        </w:rPr>
        <w:t>(kurssi ei ole esivalinnassa)</w:t>
      </w:r>
    </w:p>
    <w:p w14:paraId="61923721" w14:textId="77777777" w:rsidR="001517A1" w:rsidRPr="00241837" w:rsidRDefault="001517A1" w:rsidP="001517A1">
      <w:pPr>
        <w:jc w:val="both"/>
        <w:rPr>
          <w:rFonts w:ascii="Verdana" w:eastAsia="Arial" w:hAnsi="Verdana" w:cs="Arial"/>
        </w:rPr>
      </w:pPr>
      <w:r w:rsidRPr="00241837">
        <w:rPr>
          <w:rFonts w:ascii="Verdana" w:eastAsia="Arial" w:hAnsi="Verdana" w:cs="Arial"/>
        </w:rPr>
        <w:t>Kurssilla kerrataan peruskoulun oppimäärää. Kurssi on tarkoitettu opiskelijoille, joilla peruskoulun ruotsin päättöarvosana on 7 tai alle. </w:t>
      </w:r>
    </w:p>
    <w:p w14:paraId="3DEEC669" w14:textId="77777777" w:rsidR="001517A1" w:rsidRPr="00241837" w:rsidRDefault="001517A1" w:rsidP="001517A1">
      <w:pPr>
        <w:jc w:val="both"/>
        <w:rPr>
          <w:rFonts w:ascii="Verdana" w:eastAsia="Arial" w:hAnsi="Verdana" w:cs="Arial"/>
        </w:rPr>
      </w:pPr>
    </w:p>
    <w:p w14:paraId="34E88D3D" w14:textId="77777777" w:rsidR="001517A1" w:rsidRPr="00241837" w:rsidRDefault="001517A1" w:rsidP="001517A1">
      <w:pPr>
        <w:jc w:val="both"/>
        <w:rPr>
          <w:rFonts w:ascii="Verdana" w:eastAsia="Arial" w:hAnsi="Verdana" w:cs="Arial"/>
        </w:rPr>
      </w:pPr>
      <w:r w:rsidRPr="00241837">
        <w:rPr>
          <w:rFonts w:ascii="Verdana" w:eastAsia="Arial" w:hAnsi="Verdana" w:cs="Arial"/>
          <w:b/>
          <w:bCs/>
        </w:rPr>
        <w:t>RUB111 Tukikurssi 1</w:t>
      </w:r>
    </w:p>
    <w:p w14:paraId="29EEA2E9" w14:textId="77777777" w:rsidR="001517A1" w:rsidRPr="00241837" w:rsidRDefault="001517A1" w:rsidP="001517A1">
      <w:pPr>
        <w:jc w:val="both"/>
        <w:rPr>
          <w:rFonts w:ascii="Verdana" w:eastAsia="Arial" w:hAnsi="Verdana" w:cs="Arial"/>
        </w:rPr>
      </w:pPr>
      <w:r w:rsidRPr="00241837">
        <w:rPr>
          <w:rFonts w:ascii="Verdana" w:eastAsia="Arial" w:hAnsi="Verdana" w:cs="Arial"/>
        </w:rPr>
        <w:t>Kurssilla keskitytään ruotsin kielen ensimmäisen vuosikurssin kielioppiasioiden ja sanaston kertaamiseen. Opiskelijan on mahdollista korottaa RUB11- tai RUB12-kurssin hylättyä arvosanaa tai arvosanaa 5. </w:t>
      </w:r>
    </w:p>
    <w:p w14:paraId="3656B9AB" w14:textId="77777777" w:rsidR="001517A1" w:rsidRPr="00241837" w:rsidRDefault="001517A1" w:rsidP="001517A1">
      <w:pPr>
        <w:jc w:val="both"/>
        <w:rPr>
          <w:rFonts w:ascii="Verdana" w:eastAsia="Arial" w:hAnsi="Verdana" w:cs="Arial"/>
        </w:rPr>
      </w:pPr>
    </w:p>
    <w:p w14:paraId="4027C2D2" w14:textId="410880FB" w:rsidR="4BBF8FBC" w:rsidRPr="00241837" w:rsidRDefault="4BBF8FBC" w:rsidP="4BBF8FBC">
      <w:pPr>
        <w:jc w:val="both"/>
        <w:rPr>
          <w:rFonts w:ascii="Verdana" w:eastAsia="Arial" w:hAnsi="Verdana" w:cs="Arial"/>
        </w:rPr>
      </w:pPr>
      <w:r w:rsidRPr="00241837">
        <w:rPr>
          <w:rFonts w:ascii="Verdana" w:eastAsia="Arial" w:hAnsi="Verdana" w:cs="Arial"/>
          <w:u w:val="single"/>
        </w:rPr>
        <w:t>Kurssia ei voi suorittaa itsenäisesti</w:t>
      </w:r>
      <w:r w:rsidRPr="00241837">
        <w:rPr>
          <w:rFonts w:ascii="Verdana" w:eastAsia="Arial" w:hAnsi="Verdana" w:cs="Arial"/>
        </w:rPr>
        <w:t>, koska se on tarkoitettu opiskelijoille, jotka tarvitsevat sellaista jatkuvaa opettajan tukea ja ohjausta opiskelussaan, jota ei ole mahdollisuutta saada itsenäisessä opiskelussa. Kurssimerkinnän saanti edellyttää sekä kurssitehtävien suorittamista että aktiivista osallistumista.</w:t>
      </w:r>
    </w:p>
    <w:p w14:paraId="73008943" w14:textId="3433EC35" w:rsidR="4BBF8FBC" w:rsidRPr="00241837" w:rsidRDefault="4BBF8FBC" w:rsidP="4BBF8FBC">
      <w:pPr>
        <w:jc w:val="both"/>
        <w:rPr>
          <w:rFonts w:ascii="Verdana" w:eastAsia="Arial" w:hAnsi="Verdana" w:cs="Arial"/>
        </w:rPr>
      </w:pPr>
    </w:p>
    <w:p w14:paraId="79DB2089" w14:textId="77777777" w:rsidR="001517A1" w:rsidRPr="00241837" w:rsidRDefault="001517A1" w:rsidP="001517A1">
      <w:pPr>
        <w:jc w:val="both"/>
        <w:rPr>
          <w:rFonts w:ascii="Verdana" w:eastAsia="Arial" w:hAnsi="Verdana" w:cs="Arial"/>
          <w:b/>
          <w:bCs/>
        </w:rPr>
      </w:pPr>
      <w:r w:rsidRPr="00241837">
        <w:rPr>
          <w:rFonts w:ascii="Verdana" w:eastAsia="Arial" w:hAnsi="Verdana" w:cs="Arial"/>
          <w:b/>
          <w:bCs/>
        </w:rPr>
        <w:t>RUB112 Tukikurssi 2</w:t>
      </w:r>
    </w:p>
    <w:p w14:paraId="05C116B4" w14:textId="77777777" w:rsidR="001517A1" w:rsidRPr="00241837" w:rsidRDefault="001517A1" w:rsidP="001517A1">
      <w:pPr>
        <w:jc w:val="both"/>
        <w:rPr>
          <w:rFonts w:ascii="Verdana" w:eastAsia="Arial" w:hAnsi="Verdana" w:cs="Arial"/>
        </w:rPr>
      </w:pPr>
      <w:r w:rsidRPr="00241837">
        <w:rPr>
          <w:rFonts w:ascii="Verdana" w:eastAsia="Arial" w:hAnsi="Verdana" w:cs="Arial"/>
        </w:rPr>
        <w:t>Kurssilla keskitytään ruotsin kielen toisen vuosikurssin kielioppiasioiden ja sanaston kertaamiseen. Opiskelijan on mahdollista korottaa RUB13-, RUB14- tai RUB15-kurssin hylättyä arvosanaa tai arvosanaa 5. </w:t>
      </w:r>
    </w:p>
    <w:p w14:paraId="45FB0818" w14:textId="77777777" w:rsidR="001517A1" w:rsidRPr="00241837" w:rsidRDefault="001517A1" w:rsidP="001517A1">
      <w:pPr>
        <w:jc w:val="both"/>
        <w:rPr>
          <w:rFonts w:ascii="Verdana" w:eastAsia="Arial" w:hAnsi="Verdana" w:cs="Arial"/>
        </w:rPr>
      </w:pPr>
    </w:p>
    <w:p w14:paraId="4DFBFCFE" w14:textId="175691D5" w:rsidR="4BBF8FBC" w:rsidRPr="00241837" w:rsidRDefault="4BBF8FBC" w:rsidP="4BBF8FBC">
      <w:pPr>
        <w:jc w:val="both"/>
        <w:rPr>
          <w:rFonts w:ascii="Verdana" w:eastAsia="Arial" w:hAnsi="Verdana" w:cs="Arial"/>
        </w:rPr>
      </w:pPr>
      <w:r w:rsidRPr="00241837">
        <w:rPr>
          <w:rFonts w:ascii="Verdana" w:eastAsia="Arial" w:hAnsi="Verdana" w:cs="Arial"/>
          <w:u w:val="single"/>
        </w:rPr>
        <w:t>Kurssia ei voi suorittaa itsenäisesti</w:t>
      </w:r>
      <w:r w:rsidRPr="00241837">
        <w:rPr>
          <w:rFonts w:ascii="Verdana" w:eastAsia="Arial" w:hAnsi="Verdana" w:cs="Arial"/>
        </w:rPr>
        <w:t>, koska se on tarkoitettu opiskelijoille, jotka tarvitsevat sellaista jatkuvaa opettajan tukea ja ohjausta opiskelussaan, jota ei ole mahdollisuutta saada itsenäisessä opiskelussa. Kurssimerkinnän saanti edellyttää sekä kurssitehtävien suorittamista että aktiivista osallistumista.</w:t>
      </w:r>
    </w:p>
    <w:p w14:paraId="641D29FF" w14:textId="3433EC35" w:rsidR="4BBF8FBC" w:rsidRPr="00241837" w:rsidRDefault="4BBF8FBC" w:rsidP="4BBF8FBC">
      <w:pPr>
        <w:jc w:val="both"/>
        <w:rPr>
          <w:rFonts w:ascii="Verdana" w:eastAsia="Arial" w:hAnsi="Verdana" w:cs="Arial"/>
        </w:rPr>
      </w:pPr>
    </w:p>
    <w:p w14:paraId="022F7EDB" w14:textId="5C3493E3" w:rsidR="4BBF8FBC" w:rsidRPr="00241837" w:rsidRDefault="4BBF8FBC" w:rsidP="4BBF8FBC">
      <w:pPr>
        <w:jc w:val="both"/>
        <w:rPr>
          <w:rFonts w:ascii="Verdana" w:eastAsia="Arial" w:hAnsi="Verdana" w:cs="Arial"/>
        </w:rPr>
      </w:pPr>
    </w:p>
    <w:p w14:paraId="4B99056E" w14:textId="212FE33F" w:rsidR="00D40C20" w:rsidRPr="00241837" w:rsidRDefault="001517A1" w:rsidP="007D361B">
      <w:pPr>
        <w:jc w:val="both"/>
        <w:rPr>
          <w:rFonts w:ascii="Verdana" w:eastAsia="Arial" w:hAnsi="Verdana" w:cs="Arial"/>
        </w:rPr>
      </w:pPr>
      <w:r w:rsidRPr="00241837">
        <w:rPr>
          <w:rFonts w:ascii="Verdana" w:eastAsia="Arial" w:hAnsi="Verdana" w:cs="Arial"/>
        </w:rPr>
        <w:t>                                                </w:t>
      </w:r>
    </w:p>
    <w:p w14:paraId="1299C43A" w14:textId="77777777" w:rsidR="00D40C20" w:rsidRPr="00241837" w:rsidRDefault="00D40C20" w:rsidP="00FC4DC9">
      <w:pPr>
        <w:rPr>
          <w:rFonts w:ascii="Verdana" w:hAnsi="Verdana"/>
          <w:sz w:val="16"/>
          <w:szCs w:val="16"/>
          <w:u w:val="single"/>
        </w:rPr>
      </w:pPr>
    </w:p>
    <w:p w14:paraId="154EEB26" w14:textId="77777777" w:rsidR="00FC4DC9" w:rsidRPr="00241837" w:rsidRDefault="00FC4DC9" w:rsidP="00FC4DC9">
      <w:pPr>
        <w:rPr>
          <w:rFonts w:ascii="Verdana" w:hAnsi="Verdana"/>
          <w:sz w:val="40"/>
          <w:szCs w:val="40"/>
          <w:u w:val="single"/>
        </w:rPr>
      </w:pPr>
      <w:r w:rsidRPr="00241837">
        <w:rPr>
          <w:rFonts w:ascii="Verdana" w:hAnsi="Verdana"/>
          <w:sz w:val="40"/>
          <w:szCs w:val="40"/>
          <w:u w:val="single"/>
        </w:rPr>
        <w:t>Englanti, A-kieli</w:t>
      </w:r>
    </w:p>
    <w:p w14:paraId="7D8EEB6B" w14:textId="5BC2C771" w:rsidR="00FC4DC9" w:rsidRPr="00241837" w:rsidRDefault="208913D2" w:rsidP="208913D2">
      <w:pPr>
        <w:rPr>
          <w:rFonts w:ascii="Verdana" w:hAnsi="Verdana"/>
          <w:sz w:val="18"/>
          <w:szCs w:val="18"/>
        </w:rPr>
      </w:pPr>
      <w:r w:rsidRPr="208913D2">
        <w:rPr>
          <w:rFonts w:ascii="Verdana" w:hAnsi="Verdana"/>
          <w:sz w:val="18"/>
          <w:szCs w:val="18"/>
        </w:rPr>
        <w:t>Pakolliset 1-6, syventävät 7-8 ja soveltavat 9-10</w:t>
      </w:r>
    </w:p>
    <w:p w14:paraId="4DDBEF00" w14:textId="77777777" w:rsidR="00FC4DC9" w:rsidRPr="00241837" w:rsidRDefault="00FC4DC9" w:rsidP="00FC4DC9">
      <w:pPr>
        <w:rPr>
          <w:rFonts w:ascii="Verdana" w:hAnsi="Verdana"/>
          <w:sz w:val="18"/>
          <w:szCs w:val="18"/>
        </w:rPr>
      </w:pPr>
    </w:p>
    <w:p w14:paraId="277C7BD7" w14:textId="64DF4762" w:rsidR="00FC4DC9" w:rsidRPr="00241837" w:rsidRDefault="208913D2" w:rsidP="208913D2">
      <w:pPr>
        <w:rPr>
          <w:rFonts w:ascii="Verdana" w:eastAsia="Arial" w:hAnsi="Verdana" w:cs="Arial"/>
          <w:sz w:val="18"/>
          <w:szCs w:val="18"/>
        </w:rPr>
      </w:pPr>
      <w:r w:rsidRPr="208913D2">
        <w:rPr>
          <w:rFonts w:ascii="Verdana" w:eastAsia="Arial" w:hAnsi="Verdana" w:cs="Arial"/>
          <w:sz w:val="18"/>
          <w:szCs w:val="18"/>
        </w:rPr>
        <w:lastRenderedPageBreak/>
        <w:t>Kurssit 1-3 suoritetaan numerojärjestyksessä ennen kursseja 4, 5, 6 ja 7. Suullisen kielitaidon kurssi 8 suoritetaan pakollisten kurssien jälkeen. Järjestyksestä voi poiketa vain perustellusta syystä.  </w:t>
      </w:r>
    </w:p>
    <w:p w14:paraId="3461D779" w14:textId="77777777" w:rsidR="001517A1" w:rsidRPr="00241837" w:rsidRDefault="001517A1" w:rsidP="001517A1">
      <w:pPr>
        <w:rPr>
          <w:rFonts w:ascii="Verdana" w:hAnsi="Verdana"/>
          <w:b/>
        </w:rPr>
      </w:pPr>
    </w:p>
    <w:p w14:paraId="5F7DDE8D" w14:textId="77777777" w:rsidR="001517A1" w:rsidRPr="00241837" w:rsidRDefault="001517A1" w:rsidP="001517A1">
      <w:pPr>
        <w:rPr>
          <w:rFonts w:ascii="Verdana" w:hAnsi="Verdana"/>
          <w:b/>
        </w:rPr>
      </w:pPr>
      <w:r w:rsidRPr="00241837">
        <w:rPr>
          <w:rFonts w:ascii="Verdana" w:hAnsi="Verdana"/>
          <w:b/>
        </w:rPr>
        <w:t>ENA01 Englannin kieli ja maailmani</w:t>
      </w:r>
    </w:p>
    <w:p w14:paraId="7713C0C4" w14:textId="77777777" w:rsidR="001517A1" w:rsidRPr="00241837" w:rsidRDefault="001517A1" w:rsidP="001517A1">
      <w:pPr>
        <w:rPr>
          <w:rFonts w:ascii="Verdana" w:hAnsi="Verdana"/>
          <w:b/>
        </w:rPr>
      </w:pPr>
      <w:r w:rsidRPr="00241837">
        <w:rPr>
          <w:rFonts w:ascii="Verdana" w:hAnsi="Verdana"/>
          <w:b/>
        </w:rPr>
        <w:t>ENA02 Ihminen verkostoissa</w:t>
      </w:r>
    </w:p>
    <w:p w14:paraId="28EC7A94" w14:textId="77777777" w:rsidR="001517A1" w:rsidRPr="00241837" w:rsidRDefault="001517A1" w:rsidP="001517A1">
      <w:pPr>
        <w:rPr>
          <w:rFonts w:ascii="Verdana" w:hAnsi="Verdana"/>
          <w:b/>
        </w:rPr>
      </w:pPr>
      <w:r w:rsidRPr="00241837">
        <w:rPr>
          <w:rFonts w:ascii="Verdana" w:hAnsi="Verdana"/>
          <w:b/>
        </w:rPr>
        <w:t>ENA03 Kulttuuri-ilmiöitä</w:t>
      </w:r>
    </w:p>
    <w:p w14:paraId="021F2F5A" w14:textId="77777777" w:rsidR="001517A1" w:rsidRPr="00241837" w:rsidRDefault="001517A1" w:rsidP="001517A1">
      <w:pPr>
        <w:rPr>
          <w:rFonts w:ascii="Verdana" w:hAnsi="Verdana"/>
          <w:b/>
        </w:rPr>
      </w:pPr>
      <w:r w:rsidRPr="00241837">
        <w:rPr>
          <w:rFonts w:ascii="Verdana" w:hAnsi="Verdana"/>
          <w:b/>
        </w:rPr>
        <w:t>ENA04 Yhteiskunta ja ympäröivä maailma</w:t>
      </w:r>
    </w:p>
    <w:p w14:paraId="1A42F2F2" w14:textId="77777777" w:rsidR="001517A1" w:rsidRPr="00241837" w:rsidRDefault="001517A1" w:rsidP="001517A1">
      <w:pPr>
        <w:rPr>
          <w:rFonts w:ascii="Verdana" w:hAnsi="Verdana"/>
          <w:b/>
        </w:rPr>
      </w:pPr>
      <w:r w:rsidRPr="00241837">
        <w:rPr>
          <w:rFonts w:ascii="Verdana" w:hAnsi="Verdana"/>
          <w:b/>
        </w:rPr>
        <w:t>ENA05 Tiede ja tulevaisuus</w:t>
      </w:r>
    </w:p>
    <w:p w14:paraId="6EA964F1" w14:textId="77777777" w:rsidR="001517A1" w:rsidRPr="00241837" w:rsidRDefault="001517A1" w:rsidP="001517A1">
      <w:pPr>
        <w:rPr>
          <w:rFonts w:ascii="Verdana" w:hAnsi="Verdana"/>
          <w:b/>
        </w:rPr>
      </w:pPr>
      <w:r w:rsidRPr="00241837">
        <w:rPr>
          <w:rFonts w:ascii="Verdana" w:hAnsi="Verdana"/>
          <w:b/>
        </w:rPr>
        <w:t>ENA06 Opiskelu, työ ja toimeentulo</w:t>
      </w:r>
    </w:p>
    <w:p w14:paraId="3CF2D8B6" w14:textId="77777777" w:rsidR="001517A1" w:rsidRPr="00241837" w:rsidRDefault="001517A1" w:rsidP="001517A1">
      <w:pPr>
        <w:rPr>
          <w:rFonts w:ascii="Verdana" w:hAnsi="Verdana"/>
          <w:b/>
        </w:rPr>
      </w:pPr>
      <w:r w:rsidRPr="00241837">
        <w:rPr>
          <w:rFonts w:ascii="Verdana" w:hAnsi="Verdana"/>
          <w:b/>
        </w:rPr>
        <w:tab/>
      </w:r>
    </w:p>
    <w:p w14:paraId="0FB78278" w14:textId="77777777" w:rsidR="001517A1" w:rsidRPr="00241837" w:rsidRDefault="001517A1" w:rsidP="001517A1">
      <w:pPr>
        <w:rPr>
          <w:rFonts w:ascii="Verdana" w:hAnsi="Verdana"/>
          <w:b/>
        </w:rPr>
      </w:pPr>
    </w:p>
    <w:p w14:paraId="43D2CB78" w14:textId="77777777" w:rsidR="001517A1" w:rsidRPr="00241837" w:rsidRDefault="001517A1" w:rsidP="001517A1">
      <w:pPr>
        <w:suppressAutoHyphens/>
        <w:jc w:val="both"/>
        <w:rPr>
          <w:rFonts w:ascii="Verdana" w:eastAsia="Times New Roman" w:hAnsi="Verdana" w:cs="Arial"/>
          <w:b/>
          <w:lang w:eastAsia="ar-SA"/>
        </w:rPr>
      </w:pPr>
      <w:r w:rsidRPr="00241837">
        <w:rPr>
          <w:rFonts w:ascii="Verdana" w:eastAsia="Arial" w:hAnsi="Verdana" w:cs="Arial"/>
          <w:b/>
          <w:bCs/>
          <w:lang w:eastAsia="ar-SA"/>
        </w:rPr>
        <w:t>ENA07 Kestävä elämäntapa</w:t>
      </w:r>
    </w:p>
    <w:p w14:paraId="77429AA0" w14:textId="77777777" w:rsidR="001517A1" w:rsidRPr="00241837" w:rsidRDefault="005E7245" w:rsidP="001517A1">
      <w:pPr>
        <w:suppressAutoHyphens/>
        <w:jc w:val="both"/>
        <w:rPr>
          <w:rFonts w:ascii="Verdana" w:eastAsia="Times New Roman" w:hAnsi="Verdana" w:cs="Arial"/>
          <w:lang w:eastAsia="ar-SA"/>
        </w:rPr>
      </w:pPr>
      <w:r w:rsidRPr="00241837">
        <w:rPr>
          <w:rFonts w:ascii="Verdana" w:eastAsia="Arial" w:hAnsi="Verdana" w:cs="Arial"/>
        </w:rPr>
        <w:t>Kurssilla jatketaan oppimäärän pakollisten kurssien teemojen käsittelyä ekologisen, taloudellisen sekä sosiaalisesti ja kulttuurisesti kestävän elämäntavan näkökulmasta. Kurssilla kerrataan pakollisten kurssien kielioppia ja valmistaudutaan yo-kirjoituksiin harjoittelemalla yo-kokeen eri tehtävätyyppejä.</w:t>
      </w:r>
    </w:p>
    <w:p w14:paraId="1FC39945" w14:textId="77777777" w:rsidR="00FC4DC9" w:rsidRPr="00241837" w:rsidRDefault="00FC4DC9" w:rsidP="001517A1">
      <w:pPr>
        <w:suppressAutoHyphens/>
        <w:jc w:val="both"/>
        <w:rPr>
          <w:rFonts w:ascii="Verdana" w:eastAsia="Times New Roman" w:hAnsi="Verdana" w:cs="Arial"/>
          <w:lang w:eastAsia="ar-SA"/>
        </w:rPr>
      </w:pPr>
    </w:p>
    <w:p w14:paraId="4C658850" w14:textId="77777777" w:rsidR="001517A1" w:rsidRPr="00241837" w:rsidRDefault="001517A1" w:rsidP="001517A1">
      <w:pPr>
        <w:suppressAutoHyphens/>
        <w:jc w:val="both"/>
        <w:rPr>
          <w:rFonts w:ascii="Verdana" w:eastAsia="Times New Roman" w:hAnsi="Verdana" w:cs="Arial"/>
          <w:b/>
          <w:lang w:eastAsia="ar-SA"/>
        </w:rPr>
      </w:pPr>
      <w:r w:rsidRPr="00241837">
        <w:rPr>
          <w:rFonts w:ascii="Verdana" w:eastAsia="Arial" w:hAnsi="Verdana" w:cs="Arial"/>
          <w:b/>
          <w:bCs/>
          <w:lang w:eastAsia="ar-SA"/>
        </w:rPr>
        <w:t xml:space="preserve">ENA08 Viesti ja vaikuta puhuen </w:t>
      </w:r>
    </w:p>
    <w:p w14:paraId="7AA97192" w14:textId="77777777" w:rsidR="001517A1" w:rsidRPr="00241837" w:rsidRDefault="001517A1" w:rsidP="001517A1">
      <w:pPr>
        <w:suppressAutoHyphens/>
        <w:contextualSpacing/>
        <w:jc w:val="both"/>
        <w:rPr>
          <w:rFonts w:ascii="Verdana" w:eastAsia="Times New Roman" w:hAnsi="Verdana" w:cs="Arial"/>
          <w:lang w:eastAsia="ar-SA"/>
        </w:rPr>
      </w:pPr>
      <w:r w:rsidRPr="00241837">
        <w:rPr>
          <w:rFonts w:ascii="Verdana" w:eastAsia="Arial" w:hAnsi="Verdana" w:cs="Arial"/>
        </w:rPr>
        <w:t xml:space="preserve">Kurssilla syvennetään taitoa tuottaa kieltä suullisesti, taitoa ymmärtää puhuttua kieltä ja rakentaa dialogia. Vankennetaan puhumisen sujuvuutta sekä harjoitellaan valmistelua edellyttävää suullista tuottamista. </w:t>
      </w:r>
    </w:p>
    <w:p w14:paraId="0562CB0E" w14:textId="77777777" w:rsidR="001517A1" w:rsidRPr="00241837" w:rsidRDefault="001517A1" w:rsidP="001517A1">
      <w:pPr>
        <w:suppressAutoHyphens/>
        <w:jc w:val="both"/>
        <w:rPr>
          <w:rFonts w:ascii="Verdana" w:eastAsia="Arial" w:hAnsi="Verdana" w:cs="Arial"/>
          <w:bCs/>
        </w:rPr>
      </w:pPr>
    </w:p>
    <w:p w14:paraId="354524A5" w14:textId="77777777" w:rsidR="001517A1" w:rsidRPr="00241837" w:rsidRDefault="001517A1" w:rsidP="001517A1">
      <w:pPr>
        <w:suppressAutoHyphens/>
        <w:jc w:val="both"/>
        <w:rPr>
          <w:rFonts w:ascii="Verdana" w:hAnsi="Verdana" w:cs="Arial"/>
        </w:rPr>
      </w:pPr>
      <w:r w:rsidRPr="00241837">
        <w:rPr>
          <w:rFonts w:ascii="Verdana" w:eastAsia="Arial" w:hAnsi="Verdana" w:cs="Arial"/>
        </w:rPr>
        <w:t>Kurssilla kerrataan oppimäärän pakollisilla kursseilla käsiteltyjä aihepiirejä tai niitä täydennetään opiskelijoiden tarpeiden mukaan.</w:t>
      </w:r>
    </w:p>
    <w:p w14:paraId="34CE0A41" w14:textId="77777777" w:rsidR="001517A1" w:rsidRPr="00241837" w:rsidRDefault="001517A1" w:rsidP="001517A1">
      <w:pPr>
        <w:suppressAutoHyphens/>
        <w:ind w:left="720" w:firstLine="567"/>
        <w:contextualSpacing/>
        <w:jc w:val="both"/>
        <w:rPr>
          <w:rFonts w:ascii="Verdana" w:eastAsia="Times New Roman" w:hAnsi="Verdana" w:cs="Arial"/>
          <w:lang w:eastAsia="ar-SA"/>
        </w:rPr>
      </w:pPr>
    </w:p>
    <w:p w14:paraId="21F7943B" w14:textId="77777777" w:rsidR="001517A1" w:rsidRPr="00241837" w:rsidRDefault="001517A1" w:rsidP="001517A1">
      <w:pPr>
        <w:suppressAutoHyphens/>
        <w:jc w:val="both"/>
        <w:rPr>
          <w:rFonts w:ascii="Verdana" w:eastAsia="Arial" w:hAnsi="Verdana" w:cs="Arial"/>
        </w:rPr>
      </w:pPr>
      <w:r w:rsidRPr="00241837">
        <w:rPr>
          <w:rFonts w:ascii="Verdana" w:eastAsia="Arial" w:hAnsi="Verdana" w:cs="Arial"/>
          <w:u w:val="single"/>
        </w:rPr>
        <w:t>Kurssia ei voi suorittaa itsenäisesti</w:t>
      </w:r>
      <w:r w:rsidRPr="00241837">
        <w:rPr>
          <w:rFonts w:ascii="Verdana" w:eastAsia="Arial" w:hAnsi="Verdana" w:cs="Arial"/>
        </w:rPr>
        <w:t>, koska koko kurssin toiminta on suullista vuorovaikutusta toisten kanssa. Kurssilla annettavat tehtävät ja näytöt ovat suullisia, jotka tehdään yhdessä paikan päällä. Kurssi arvioidaan näiden suullisten näyttöjen ja vuorovaikutuksen perusteella.</w:t>
      </w:r>
    </w:p>
    <w:p w14:paraId="62EBF3C5" w14:textId="77777777" w:rsidR="001517A1" w:rsidRPr="00241837" w:rsidRDefault="001517A1" w:rsidP="001517A1">
      <w:pPr>
        <w:suppressAutoHyphens/>
        <w:jc w:val="both"/>
        <w:rPr>
          <w:rFonts w:ascii="Verdana" w:eastAsia="Arial" w:hAnsi="Verdana" w:cs="Arial"/>
          <w:bCs/>
          <w:lang w:eastAsia="ar-SA"/>
        </w:rPr>
      </w:pPr>
    </w:p>
    <w:p w14:paraId="3D8D0C37" w14:textId="77777777" w:rsidR="005E7245" w:rsidRPr="00241837" w:rsidRDefault="005E7245" w:rsidP="001517A1">
      <w:pPr>
        <w:suppressAutoHyphens/>
        <w:jc w:val="both"/>
        <w:rPr>
          <w:rFonts w:ascii="Verdana" w:eastAsia="Arial" w:hAnsi="Verdana" w:cs="Arial"/>
          <w:bCs/>
          <w:lang w:eastAsia="ar-SA"/>
        </w:rPr>
      </w:pPr>
      <w:r w:rsidRPr="00241837">
        <w:rPr>
          <w:rFonts w:ascii="Verdana" w:eastAsia="Arial" w:hAnsi="Verdana" w:cs="Arial"/>
          <w:bCs/>
          <w:lang w:eastAsia="ar-SA"/>
        </w:rPr>
        <w:t>Kurssilla suoritetaan valtakunnallinen englannin suullisen kielitaidon koe.</w:t>
      </w:r>
    </w:p>
    <w:p w14:paraId="2946DB82" w14:textId="77777777" w:rsidR="005E7245" w:rsidRPr="00241837" w:rsidRDefault="005E7245" w:rsidP="001517A1">
      <w:pPr>
        <w:suppressAutoHyphens/>
        <w:jc w:val="both"/>
        <w:rPr>
          <w:rFonts w:ascii="Verdana" w:eastAsia="Arial" w:hAnsi="Verdana" w:cs="Arial"/>
          <w:b/>
          <w:bCs/>
          <w:lang w:eastAsia="ar-SA"/>
        </w:rPr>
      </w:pPr>
    </w:p>
    <w:p w14:paraId="4C919E2D" w14:textId="77777777" w:rsidR="001517A1" w:rsidRPr="00241837" w:rsidRDefault="001517A1" w:rsidP="001517A1">
      <w:pPr>
        <w:suppressAutoHyphens/>
        <w:jc w:val="both"/>
        <w:rPr>
          <w:rFonts w:ascii="Verdana" w:eastAsia="Times New Roman" w:hAnsi="Verdana" w:cs="Arial"/>
          <w:b/>
          <w:lang w:eastAsia="ar-SA"/>
        </w:rPr>
      </w:pPr>
      <w:r w:rsidRPr="00241837">
        <w:rPr>
          <w:rFonts w:ascii="Verdana" w:eastAsia="Arial" w:hAnsi="Verdana" w:cs="Arial"/>
          <w:b/>
          <w:bCs/>
          <w:lang w:eastAsia="ar-SA"/>
        </w:rPr>
        <w:t xml:space="preserve">ENA09 Kertauskurssi abiturienteille </w:t>
      </w:r>
    </w:p>
    <w:p w14:paraId="7D840814" w14:textId="77777777" w:rsidR="001517A1" w:rsidRPr="00241837" w:rsidRDefault="001517A1" w:rsidP="001517A1">
      <w:pPr>
        <w:suppressAutoHyphens/>
        <w:contextualSpacing/>
        <w:jc w:val="both"/>
        <w:rPr>
          <w:rFonts w:ascii="Verdana" w:eastAsia="Arial" w:hAnsi="Verdana" w:cs="Arial"/>
          <w:lang w:eastAsia="ar-SA"/>
        </w:rPr>
      </w:pPr>
      <w:r w:rsidRPr="00241837">
        <w:rPr>
          <w:rFonts w:ascii="Verdana" w:eastAsia="Arial" w:hAnsi="Verdana" w:cs="Arial"/>
          <w:lang w:eastAsia="ar-SA"/>
        </w:rPr>
        <w:t xml:space="preserve">Kurssi käsittää lukion oppimäärän kertausta ja täydennystä abiturienteille. </w:t>
      </w:r>
    </w:p>
    <w:p w14:paraId="5997CC1D" w14:textId="77777777" w:rsidR="00FC4DC9" w:rsidRPr="00241837" w:rsidRDefault="00FC4DC9" w:rsidP="001517A1">
      <w:pPr>
        <w:suppressAutoHyphens/>
        <w:jc w:val="both"/>
        <w:rPr>
          <w:rFonts w:ascii="Verdana" w:eastAsia="Times New Roman" w:hAnsi="Verdana" w:cs="Arial"/>
          <w:b/>
          <w:lang w:eastAsia="ar-SA"/>
        </w:rPr>
      </w:pPr>
    </w:p>
    <w:p w14:paraId="229429A2" w14:textId="77777777" w:rsidR="001517A1" w:rsidRPr="00241837" w:rsidRDefault="001517A1" w:rsidP="001517A1">
      <w:pPr>
        <w:suppressAutoHyphens/>
        <w:jc w:val="both"/>
        <w:rPr>
          <w:rFonts w:ascii="Verdana" w:eastAsia="Times New Roman" w:hAnsi="Verdana" w:cs="Arial"/>
          <w:b/>
          <w:lang w:eastAsia="ar-SA"/>
        </w:rPr>
      </w:pPr>
      <w:r w:rsidRPr="00241837">
        <w:rPr>
          <w:rFonts w:ascii="Verdana" w:eastAsia="Arial" w:hAnsi="Verdana" w:cs="Arial"/>
          <w:b/>
          <w:bCs/>
          <w:lang w:eastAsia="ar-SA"/>
        </w:rPr>
        <w:t>ENA10 Tukikurssi 1</w:t>
      </w:r>
    </w:p>
    <w:p w14:paraId="12CF78C7" w14:textId="19259BB1" w:rsidR="001517A1" w:rsidRPr="00241837" w:rsidRDefault="208913D2" w:rsidP="208913D2">
      <w:pPr>
        <w:shd w:val="clear" w:color="auto" w:fill="FFFFFF" w:themeFill="background1"/>
        <w:jc w:val="both"/>
        <w:rPr>
          <w:rFonts w:ascii="Verdana" w:eastAsia="Arial" w:hAnsi="Verdana" w:cs="Arial"/>
          <w:lang w:eastAsia="fi-FI"/>
        </w:rPr>
      </w:pPr>
      <w:r w:rsidRPr="208913D2">
        <w:rPr>
          <w:rFonts w:ascii="Verdana" w:eastAsia="Arial" w:hAnsi="Verdana" w:cs="Arial"/>
          <w:lang w:eastAsia="fi-FI"/>
        </w:rPr>
        <w:t>Kurssilla kerrataan kurssin 1 kielioppiasioita ja sanastoa. Kurssi on ensisijaisesti tarkoitettu niille, jotka ovat saaneet hylätyn tai heikon arvosanan kyseisestä kurssista. Kurssilla voi yrittää korottaa kurssiarvosanaa. </w:t>
      </w:r>
    </w:p>
    <w:p w14:paraId="110FFD37" w14:textId="77777777" w:rsidR="001517A1" w:rsidRPr="00241837" w:rsidRDefault="001517A1" w:rsidP="001517A1">
      <w:pPr>
        <w:shd w:val="clear" w:color="auto" w:fill="FFFFFF"/>
        <w:ind w:left="709" w:firstLine="567"/>
        <w:jc w:val="both"/>
        <w:rPr>
          <w:rFonts w:ascii="Verdana" w:eastAsia="Arial" w:hAnsi="Verdana" w:cs="Arial"/>
          <w:lang w:eastAsia="fi-FI"/>
        </w:rPr>
      </w:pPr>
    </w:p>
    <w:p w14:paraId="0EBFAAFC" w14:textId="774B1D5C" w:rsidR="001517A1" w:rsidRPr="00241837" w:rsidRDefault="5BC9F9CA" w:rsidP="5BC9F9CA">
      <w:pPr>
        <w:shd w:val="clear" w:color="auto" w:fill="FFFFFF" w:themeFill="background1"/>
        <w:jc w:val="both"/>
        <w:rPr>
          <w:rFonts w:ascii="Verdana" w:eastAsia="Times New Roman" w:hAnsi="Verdana" w:cs="Arial"/>
          <w:lang w:eastAsia="fi-FI"/>
        </w:rPr>
      </w:pPr>
      <w:r w:rsidRPr="5BC9F9CA">
        <w:rPr>
          <w:rFonts w:ascii="Verdana" w:eastAsia="Arial" w:hAnsi="Verdana" w:cs="Arial"/>
          <w:u w:val="single"/>
          <w:lang w:eastAsia="ar-SA"/>
        </w:rPr>
        <w:t>Kurssia ei voi suorittaa itsenäisesti</w:t>
      </w:r>
      <w:r w:rsidRPr="5BC9F9CA">
        <w:rPr>
          <w:rFonts w:ascii="Verdana" w:eastAsia="Arial" w:hAnsi="Verdana" w:cs="Arial"/>
          <w:lang w:eastAsia="ar-SA"/>
        </w:rPr>
        <w:t xml:space="preserve">, koska se on tarkoitettu opiskelijoille, jotka tarvitsevat sellaista jatkuvaa opettajan tukea ja ohjausta, jota ei ole mahdollisuutta saada itsenäisessä opiskelussa. </w:t>
      </w:r>
    </w:p>
    <w:p w14:paraId="6B699379" w14:textId="77777777" w:rsidR="001517A1" w:rsidRPr="00241837" w:rsidRDefault="001517A1" w:rsidP="001517A1">
      <w:pPr>
        <w:suppressAutoHyphens/>
        <w:jc w:val="both"/>
        <w:rPr>
          <w:rFonts w:ascii="Verdana" w:eastAsia="Times New Roman" w:hAnsi="Verdana" w:cs="Arial"/>
          <w:b/>
          <w:lang w:eastAsia="ar-SA"/>
        </w:rPr>
      </w:pPr>
    </w:p>
    <w:p w14:paraId="3FE9F23F" w14:textId="77777777" w:rsidR="00FC4DC9" w:rsidRPr="00241837" w:rsidRDefault="00FC4DC9" w:rsidP="001517A1">
      <w:pPr>
        <w:suppressAutoHyphens/>
        <w:jc w:val="both"/>
        <w:rPr>
          <w:rFonts w:ascii="Verdana" w:eastAsia="Times New Roman" w:hAnsi="Verdana" w:cs="Arial"/>
          <w:b/>
          <w:lang w:eastAsia="ar-SA"/>
        </w:rPr>
      </w:pPr>
    </w:p>
    <w:p w14:paraId="01801288" w14:textId="77777777" w:rsidR="007D361B" w:rsidRPr="00241837" w:rsidRDefault="007D361B" w:rsidP="001517A1">
      <w:pPr>
        <w:suppressAutoHyphens/>
        <w:jc w:val="both"/>
        <w:rPr>
          <w:rFonts w:ascii="Verdana" w:eastAsia="Arial" w:hAnsi="Verdana" w:cs="Arial"/>
          <w:b/>
          <w:bCs/>
          <w:lang w:eastAsia="ar-SA"/>
        </w:rPr>
      </w:pPr>
    </w:p>
    <w:p w14:paraId="7AA3FE05" w14:textId="28DD6F7F" w:rsidR="001517A1" w:rsidRPr="00241837" w:rsidRDefault="001517A1" w:rsidP="208913D2">
      <w:pPr>
        <w:suppressAutoHyphens/>
        <w:contextualSpacing/>
        <w:jc w:val="both"/>
        <w:rPr>
          <w:rFonts w:ascii="Verdana" w:eastAsia="Arial" w:hAnsi="Verdana" w:cs="Arial"/>
          <w:b/>
          <w:bCs/>
          <w:lang w:eastAsia="ar-SA"/>
        </w:rPr>
      </w:pPr>
    </w:p>
    <w:p w14:paraId="08CE6F91" w14:textId="77777777" w:rsidR="001517A1" w:rsidRPr="00241837" w:rsidRDefault="001517A1" w:rsidP="001517A1">
      <w:pPr>
        <w:suppressAutoHyphens/>
        <w:ind w:firstLine="567"/>
        <w:jc w:val="both"/>
        <w:rPr>
          <w:rFonts w:ascii="Verdana" w:eastAsia="Arial" w:hAnsi="Verdana" w:cs="Arial"/>
          <w:lang w:eastAsia="ar-SA"/>
        </w:rPr>
      </w:pPr>
    </w:p>
    <w:p w14:paraId="00316D58" w14:textId="65C5D40C" w:rsidR="001517A1" w:rsidRPr="00241837" w:rsidRDefault="001517A1" w:rsidP="208913D2">
      <w:pPr>
        <w:jc w:val="both"/>
        <w:rPr>
          <w:rFonts w:ascii="Verdana" w:eastAsia="Arial" w:hAnsi="Verdana" w:cs="Arial"/>
          <w:b/>
          <w:bCs/>
          <w:lang w:eastAsia="ar-SA"/>
        </w:rPr>
      </w:pPr>
    </w:p>
    <w:p w14:paraId="6BB9E253" w14:textId="77777777" w:rsidR="001517A1" w:rsidRPr="00241837" w:rsidRDefault="001517A1" w:rsidP="001517A1">
      <w:pPr>
        <w:suppressAutoHyphens/>
        <w:jc w:val="both"/>
        <w:rPr>
          <w:rFonts w:ascii="Verdana" w:eastAsia="Arial" w:hAnsi="Verdana" w:cs="Arial"/>
          <w:b/>
          <w:bCs/>
          <w:lang w:eastAsia="ar-SA"/>
        </w:rPr>
      </w:pPr>
    </w:p>
    <w:p w14:paraId="0C812063" w14:textId="7096B443" w:rsidR="001517A1" w:rsidRPr="00241837" w:rsidRDefault="001517A1" w:rsidP="208913D2">
      <w:pPr>
        <w:jc w:val="both"/>
        <w:rPr>
          <w:rFonts w:ascii="Verdana" w:eastAsia="Arial" w:hAnsi="Verdana" w:cs="Arial"/>
          <w:b/>
          <w:bCs/>
          <w:lang w:eastAsia="ar-SA"/>
        </w:rPr>
      </w:pPr>
    </w:p>
    <w:p w14:paraId="52E56223" w14:textId="77777777" w:rsidR="00FC4DC9" w:rsidRPr="00241837" w:rsidRDefault="00FC4DC9" w:rsidP="000D72A0">
      <w:pPr>
        <w:jc w:val="both"/>
        <w:rPr>
          <w:rFonts w:ascii="Verdana" w:eastAsia="Arial" w:hAnsi="Verdana" w:cs="Arial"/>
          <w:lang w:eastAsia="ar-SA"/>
        </w:rPr>
      </w:pPr>
    </w:p>
    <w:p w14:paraId="1F60B64B" w14:textId="77777777" w:rsidR="00FC4DC9" w:rsidRPr="00241837" w:rsidRDefault="00FC4DC9" w:rsidP="000D72A0">
      <w:pPr>
        <w:rPr>
          <w:rFonts w:ascii="Verdana" w:hAnsi="Verdana"/>
          <w:sz w:val="40"/>
          <w:szCs w:val="40"/>
          <w:u w:val="single"/>
        </w:rPr>
      </w:pPr>
      <w:r w:rsidRPr="00241837">
        <w:rPr>
          <w:rFonts w:ascii="Verdana" w:hAnsi="Verdana"/>
          <w:sz w:val="40"/>
          <w:szCs w:val="40"/>
          <w:u w:val="single"/>
        </w:rPr>
        <w:t>Ranska, A-kieli</w:t>
      </w:r>
    </w:p>
    <w:p w14:paraId="7EC694A5" w14:textId="77777777" w:rsidR="00FC4DC9" w:rsidRPr="00241837" w:rsidRDefault="00FC4DC9" w:rsidP="000D72A0">
      <w:pPr>
        <w:rPr>
          <w:rFonts w:ascii="Verdana" w:hAnsi="Verdana"/>
          <w:sz w:val="18"/>
          <w:szCs w:val="18"/>
        </w:rPr>
      </w:pPr>
      <w:r w:rsidRPr="00241837">
        <w:rPr>
          <w:rFonts w:ascii="Verdana" w:hAnsi="Verdana"/>
          <w:sz w:val="18"/>
          <w:szCs w:val="18"/>
        </w:rPr>
        <w:t xml:space="preserve">Pakolliset 1-6, syventävät 7-8 </w:t>
      </w:r>
    </w:p>
    <w:p w14:paraId="07547A01" w14:textId="77777777" w:rsidR="00FC4DC9" w:rsidRPr="00241837" w:rsidRDefault="00FC4DC9" w:rsidP="00FC4DC9">
      <w:pPr>
        <w:rPr>
          <w:rFonts w:ascii="Verdana" w:hAnsi="Verdana"/>
          <w:sz w:val="18"/>
          <w:szCs w:val="18"/>
        </w:rPr>
      </w:pPr>
    </w:p>
    <w:p w14:paraId="781FBF49" w14:textId="77777777" w:rsidR="00FC4DC9" w:rsidRPr="00241837" w:rsidRDefault="00FC4DC9" w:rsidP="00FC4DC9">
      <w:pPr>
        <w:rPr>
          <w:rFonts w:ascii="Verdana" w:eastAsia="Arial" w:hAnsi="Verdana" w:cs="Arial"/>
          <w:sz w:val="18"/>
          <w:szCs w:val="18"/>
        </w:rPr>
      </w:pPr>
      <w:r w:rsidRPr="00241837">
        <w:rPr>
          <w:rFonts w:ascii="Verdana" w:eastAsia="Arial" w:hAnsi="Verdana" w:cs="Arial"/>
          <w:sz w:val="18"/>
          <w:szCs w:val="18"/>
        </w:rPr>
        <w:t>Kurssit 1-3 suoritetaan numerojärjestyksessä ennen kursseja 4, 5 ja 6. Suullisen kielitaidon kurssi 8 suoritetaan pakollisten kurssien jälkeen. Järjestyksestä voi poiketa vain perustellusta syystä.  </w:t>
      </w:r>
    </w:p>
    <w:p w14:paraId="5043CB0F" w14:textId="77777777" w:rsidR="00FC4DC9" w:rsidRPr="00241837" w:rsidRDefault="00FC4DC9" w:rsidP="00FC4DC9">
      <w:pPr>
        <w:pStyle w:val="Otsikko1"/>
        <w:tabs>
          <w:tab w:val="left" w:pos="0"/>
        </w:tabs>
        <w:spacing w:after="0"/>
        <w:rPr>
          <w:rFonts w:ascii="Verdana" w:eastAsiaTheme="minorHAnsi" w:hAnsi="Verdana" w:cstheme="minorHAnsi"/>
          <w:b w:val="0"/>
          <w:bCs w:val="0"/>
          <w:sz w:val="22"/>
          <w:szCs w:val="22"/>
        </w:rPr>
      </w:pPr>
    </w:p>
    <w:p w14:paraId="616CB1E7" w14:textId="77777777" w:rsidR="001517A1" w:rsidRPr="00241837" w:rsidRDefault="001517A1" w:rsidP="00FC4DC9">
      <w:pPr>
        <w:pStyle w:val="Otsikko1"/>
        <w:tabs>
          <w:tab w:val="left" w:pos="0"/>
        </w:tabs>
        <w:spacing w:after="0"/>
        <w:rPr>
          <w:rFonts w:ascii="Verdana" w:hAnsi="Verdana"/>
          <w:sz w:val="22"/>
          <w:szCs w:val="22"/>
        </w:rPr>
      </w:pPr>
      <w:r w:rsidRPr="00241837">
        <w:rPr>
          <w:rFonts w:ascii="Verdana" w:hAnsi="Verdana"/>
          <w:sz w:val="22"/>
          <w:szCs w:val="22"/>
        </w:rPr>
        <w:t>RAA01 Kieli ja maailmani</w:t>
      </w:r>
    </w:p>
    <w:p w14:paraId="551FF344" w14:textId="77777777" w:rsidR="001517A1" w:rsidRPr="00241837" w:rsidRDefault="001517A1" w:rsidP="00FC4DC9">
      <w:pPr>
        <w:pStyle w:val="Otsikko1"/>
        <w:tabs>
          <w:tab w:val="left" w:pos="0"/>
        </w:tabs>
        <w:spacing w:after="0"/>
        <w:rPr>
          <w:rFonts w:ascii="Verdana" w:hAnsi="Verdana"/>
          <w:sz w:val="22"/>
          <w:szCs w:val="22"/>
        </w:rPr>
      </w:pPr>
      <w:r w:rsidRPr="00241837">
        <w:rPr>
          <w:rFonts w:ascii="Verdana" w:hAnsi="Verdana"/>
          <w:sz w:val="22"/>
          <w:szCs w:val="22"/>
        </w:rPr>
        <w:t>RAA02 Ihminen verkostoissa</w:t>
      </w:r>
    </w:p>
    <w:p w14:paraId="290F33D2" w14:textId="77777777" w:rsidR="001517A1" w:rsidRPr="00241837" w:rsidRDefault="001517A1" w:rsidP="00FC4DC9">
      <w:pPr>
        <w:pStyle w:val="Otsikko1"/>
        <w:tabs>
          <w:tab w:val="left" w:pos="0"/>
        </w:tabs>
        <w:spacing w:after="0"/>
        <w:rPr>
          <w:rFonts w:ascii="Verdana" w:hAnsi="Verdana"/>
          <w:sz w:val="22"/>
          <w:szCs w:val="22"/>
        </w:rPr>
      </w:pPr>
      <w:r w:rsidRPr="00241837">
        <w:rPr>
          <w:rFonts w:ascii="Verdana" w:hAnsi="Verdana"/>
          <w:sz w:val="22"/>
          <w:szCs w:val="22"/>
        </w:rPr>
        <w:t>RAA03 Kulttuuri-ilmiöitä</w:t>
      </w:r>
    </w:p>
    <w:p w14:paraId="0BD2C7F4" w14:textId="77777777" w:rsidR="001517A1" w:rsidRPr="00241837" w:rsidRDefault="001517A1" w:rsidP="00FC4DC9">
      <w:pPr>
        <w:pStyle w:val="Otsikko1"/>
        <w:tabs>
          <w:tab w:val="left" w:pos="0"/>
        </w:tabs>
        <w:spacing w:after="0"/>
        <w:rPr>
          <w:rFonts w:ascii="Verdana" w:hAnsi="Verdana"/>
          <w:sz w:val="22"/>
          <w:szCs w:val="22"/>
        </w:rPr>
      </w:pPr>
      <w:r w:rsidRPr="00241837">
        <w:rPr>
          <w:rFonts w:ascii="Verdana" w:hAnsi="Verdana"/>
          <w:sz w:val="22"/>
          <w:szCs w:val="22"/>
        </w:rPr>
        <w:t>RAA04 Yhteiskunta ja ympäröivä maailma</w:t>
      </w:r>
    </w:p>
    <w:p w14:paraId="4D228E2F" w14:textId="77777777" w:rsidR="001517A1" w:rsidRPr="00241837" w:rsidRDefault="001517A1" w:rsidP="00FC4DC9">
      <w:pPr>
        <w:pStyle w:val="Otsikko1"/>
        <w:tabs>
          <w:tab w:val="left" w:pos="0"/>
        </w:tabs>
        <w:spacing w:after="0"/>
        <w:rPr>
          <w:rFonts w:ascii="Verdana" w:hAnsi="Verdana"/>
          <w:sz w:val="22"/>
          <w:szCs w:val="22"/>
        </w:rPr>
      </w:pPr>
      <w:r w:rsidRPr="00241837">
        <w:rPr>
          <w:rFonts w:ascii="Verdana" w:hAnsi="Verdana"/>
          <w:sz w:val="22"/>
          <w:szCs w:val="22"/>
        </w:rPr>
        <w:t>RAA05 Tiede ja tulevaisuus</w:t>
      </w:r>
    </w:p>
    <w:p w14:paraId="3501DCA9" w14:textId="77777777" w:rsidR="001517A1" w:rsidRPr="00241837" w:rsidRDefault="001517A1" w:rsidP="00FC4DC9">
      <w:pPr>
        <w:pStyle w:val="Otsikko1"/>
        <w:tabs>
          <w:tab w:val="left" w:pos="0"/>
        </w:tabs>
        <w:spacing w:after="0"/>
        <w:rPr>
          <w:rFonts w:ascii="Verdana" w:hAnsi="Verdana"/>
          <w:sz w:val="22"/>
          <w:szCs w:val="22"/>
        </w:rPr>
      </w:pPr>
      <w:r w:rsidRPr="00241837">
        <w:rPr>
          <w:rFonts w:ascii="Verdana" w:hAnsi="Verdana"/>
          <w:sz w:val="22"/>
          <w:szCs w:val="22"/>
        </w:rPr>
        <w:t>RAA06 Opiskelu, työ ja toimeentulo</w:t>
      </w:r>
    </w:p>
    <w:p w14:paraId="07459315" w14:textId="77777777" w:rsidR="00FC4DC9" w:rsidRPr="00241837" w:rsidRDefault="00FC4DC9" w:rsidP="001517A1">
      <w:pPr>
        <w:jc w:val="both"/>
        <w:textAlignment w:val="baseline"/>
        <w:rPr>
          <w:rFonts w:ascii="Verdana" w:eastAsiaTheme="majorEastAsia" w:hAnsi="Verdana" w:cstheme="majorBidi"/>
          <w:b/>
          <w:bCs/>
        </w:rPr>
      </w:pPr>
    </w:p>
    <w:p w14:paraId="7B34C531" w14:textId="77777777" w:rsidR="001517A1" w:rsidRPr="00241837" w:rsidRDefault="001517A1" w:rsidP="001517A1">
      <w:pPr>
        <w:jc w:val="both"/>
        <w:textAlignment w:val="baseline"/>
        <w:rPr>
          <w:rFonts w:ascii="Verdana" w:eastAsia="Times New Roman" w:hAnsi="Verdana" w:cs="Arial"/>
          <w:b/>
          <w:lang w:eastAsia="fi-FI"/>
        </w:rPr>
      </w:pPr>
      <w:r w:rsidRPr="00241837">
        <w:rPr>
          <w:rFonts w:ascii="Verdana" w:eastAsia="Times New Roman" w:hAnsi="Verdana" w:cs="Arial"/>
          <w:b/>
          <w:bCs/>
          <w:lang w:eastAsia="fi-FI"/>
        </w:rPr>
        <w:t xml:space="preserve">RAA07 Kestävä elämäntapa </w:t>
      </w:r>
    </w:p>
    <w:p w14:paraId="0D751FE8"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lang w:eastAsia="fi-FI"/>
        </w:rPr>
        <w:t>Kurssin aiheisiin kuuluvat esimerkiksi ekologisuus, talous ja kestävä elämäntapa. Tutustutaan eri tekstityyppeihin ja jatketaan pakollisten kurssien aiheiden käsittelyä. </w:t>
      </w:r>
    </w:p>
    <w:p w14:paraId="09AF38FC"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lang w:eastAsia="fi-FI"/>
        </w:rPr>
        <w:t> </w:t>
      </w:r>
    </w:p>
    <w:p w14:paraId="70A1B2E2" w14:textId="77777777" w:rsidR="001517A1" w:rsidRPr="00241837" w:rsidRDefault="001517A1" w:rsidP="001517A1">
      <w:pPr>
        <w:jc w:val="both"/>
        <w:textAlignment w:val="baseline"/>
        <w:rPr>
          <w:rFonts w:ascii="Verdana" w:eastAsia="Times New Roman" w:hAnsi="Verdana" w:cs="Arial"/>
          <w:b/>
          <w:lang w:eastAsia="fi-FI"/>
        </w:rPr>
      </w:pPr>
      <w:r w:rsidRPr="00241837">
        <w:rPr>
          <w:rFonts w:ascii="Verdana" w:eastAsia="Times New Roman" w:hAnsi="Verdana" w:cs="Arial"/>
          <w:b/>
          <w:bCs/>
          <w:lang w:eastAsia="fi-FI"/>
        </w:rPr>
        <w:t xml:space="preserve">RAA08 Viesti ja vaikuta puhuen </w:t>
      </w:r>
    </w:p>
    <w:p w14:paraId="50168857"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lang w:eastAsia="fi-FI"/>
        </w:rPr>
        <w:t>Harjoitetaan suullista tuottamista, ymmärtämistä ja dialogin rakentamista. Syvennetään aiempien kurssien aihepiirejä suullisten harjoitusten avulla. </w:t>
      </w:r>
    </w:p>
    <w:p w14:paraId="6537F28F" w14:textId="77777777" w:rsidR="001517A1" w:rsidRPr="00241837" w:rsidRDefault="001517A1" w:rsidP="001517A1">
      <w:pPr>
        <w:jc w:val="both"/>
        <w:rPr>
          <w:rFonts w:ascii="Verdana" w:hAnsi="Verdana"/>
        </w:rPr>
      </w:pPr>
    </w:p>
    <w:p w14:paraId="6DFB9E20" w14:textId="77777777" w:rsidR="00576731" w:rsidRPr="00241837" w:rsidRDefault="00576731" w:rsidP="00576731">
      <w:pPr>
        <w:rPr>
          <w:rFonts w:ascii="Verdana" w:hAnsi="Verdana"/>
          <w:sz w:val="24"/>
          <w:szCs w:val="24"/>
          <w:u w:val="single"/>
        </w:rPr>
      </w:pPr>
    </w:p>
    <w:p w14:paraId="0031E20C" w14:textId="77777777" w:rsidR="00576731" w:rsidRPr="00241837" w:rsidRDefault="00576731" w:rsidP="00576731">
      <w:pPr>
        <w:rPr>
          <w:rFonts w:ascii="Verdana" w:hAnsi="Verdana"/>
          <w:sz w:val="40"/>
          <w:szCs w:val="40"/>
          <w:u w:val="single"/>
        </w:rPr>
      </w:pPr>
      <w:r w:rsidRPr="00241837">
        <w:rPr>
          <w:rFonts w:ascii="Verdana" w:hAnsi="Verdana"/>
          <w:sz w:val="40"/>
          <w:szCs w:val="40"/>
          <w:u w:val="single"/>
        </w:rPr>
        <w:t>Saksa, A-kieli</w:t>
      </w:r>
    </w:p>
    <w:p w14:paraId="7AFB27A1" w14:textId="77777777" w:rsidR="00576731" w:rsidRPr="00241837" w:rsidRDefault="00576731" w:rsidP="00576731">
      <w:pPr>
        <w:rPr>
          <w:rFonts w:ascii="Verdana" w:hAnsi="Verdana"/>
          <w:sz w:val="18"/>
          <w:szCs w:val="18"/>
        </w:rPr>
      </w:pPr>
      <w:r w:rsidRPr="00241837">
        <w:rPr>
          <w:rFonts w:ascii="Verdana" w:hAnsi="Verdana"/>
          <w:sz w:val="18"/>
          <w:szCs w:val="18"/>
        </w:rPr>
        <w:t xml:space="preserve">Pakolliset 1-6, syventävät 7-8, soveltava 9 </w:t>
      </w:r>
    </w:p>
    <w:p w14:paraId="70DF9E56" w14:textId="77777777" w:rsidR="00576731" w:rsidRPr="00241837" w:rsidRDefault="00576731" w:rsidP="00576731">
      <w:pPr>
        <w:rPr>
          <w:rFonts w:ascii="Verdana" w:hAnsi="Verdana"/>
          <w:sz w:val="18"/>
          <w:szCs w:val="18"/>
        </w:rPr>
      </w:pPr>
    </w:p>
    <w:p w14:paraId="61EE77FF" w14:textId="77777777" w:rsidR="00576731" w:rsidRPr="00241837" w:rsidRDefault="00576731" w:rsidP="00576731">
      <w:pPr>
        <w:rPr>
          <w:rFonts w:ascii="Verdana" w:eastAsia="Arial" w:hAnsi="Verdana" w:cs="Arial"/>
          <w:sz w:val="18"/>
          <w:szCs w:val="18"/>
        </w:rPr>
      </w:pPr>
      <w:r w:rsidRPr="00241837">
        <w:rPr>
          <w:rFonts w:ascii="Verdana" w:eastAsia="Arial" w:hAnsi="Verdana" w:cs="Arial"/>
          <w:sz w:val="18"/>
          <w:szCs w:val="18"/>
        </w:rPr>
        <w:t>Kurssit 1-3 suoritetaan numerojärjestyksessä ennen kursseja 4, 5 ja 6. Suullisen kielitaidon kurssi 8 suoritetaan pakollisten kurssien jälkeen. Järjestyksestä voi poiketa vain perustellusta syystä.  </w:t>
      </w:r>
    </w:p>
    <w:p w14:paraId="44E871BC" w14:textId="77777777" w:rsidR="00576731" w:rsidRPr="00241837" w:rsidRDefault="00576731" w:rsidP="00576731">
      <w:pPr>
        <w:pStyle w:val="Otsikko1"/>
        <w:tabs>
          <w:tab w:val="left" w:pos="0"/>
        </w:tabs>
        <w:spacing w:after="0"/>
        <w:rPr>
          <w:rFonts w:ascii="Verdana" w:hAnsi="Verdana"/>
          <w:sz w:val="22"/>
          <w:szCs w:val="22"/>
        </w:rPr>
      </w:pPr>
    </w:p>
    <w:p w14:paraId="7A50BC7D" w14:textId="77777777" w:rsidR="001517A1" w:rsidRPr="00241837" w:rsidRDefault="001517A1" w:rsidP="00576731">
      <w:pPr>
        <w:pStyle w:val="Otsikko1"/>
        <w:tabs>
          <w:tab w:val="left" w:pos="0"/>
        </w:tabs>
        <w:spacing w:after="0"/>
        <w:rPr>
          <w:rFonts w:ascii="Verdana" w:hAnsi="Verdana"/>
          <w:sz w:val="22"/>
          <w:szCs w:val="22"/>
        </w:rPr>
      </w:pPr>
      <w:r w:rsidRPr="00241837">
        <w:rPr>
          <w:rFonts w:ascii="Verdana" w:hAnsi="Verdana"/>
          <w:sz w:val="22"/>
          <w:szCs w:val="22"/>
        </w:rPr>
        <w:t>SAA01 Kieli ja maailmani</w:t>
      </w:r>
    </w:p>
    <w:p w14:paraId="2C394640" w14:textId="77777777" w:rsidR="001517A1" w:rsidRPr="00241837" w:rsidRDefault="001517A1" w:rsidP="00576731">
      <w:pPr>
        <w:pStyle w:val="Otsikko1"/>
        <w:tabs>
          <w:tab w:val="left" w:pos="0"/>
        </w:tabs>
        <w:spacing w:after="0"/>
        <w:rPr>
          <w:rFonts w:ascii="Verdana" w:hAnsi="Verdana"/>
          <w:sz w:val="22"/>
          <w:szCs w:val="22"/>
        </w:rPr>
      </w:pPr>
      <w:r w:rsidRPr="00241837">
        <w:rPr>
          <w:rFonts w:ascii="Verdana" w:hAnsi="Verdana"/>
          <w:sz w:val="22"/>
          <w:szCs w:val="22"/>
        </w:rPr>
        <w:t>SAA02 Ihminen verkostoissa</w:t>
      </w:r>
    </w:p>
    <w:p w14:paraId="4D0B1BA0" w14:textId="77777777" w:rsidR="001517A1" w:rsidRPr="00241837" w:rsidRDefault="001517A1" w:rsidP="00576731">
      <w:pPr>
        <w:pStyle w:val="Otsikko1"/>
        <w:tabs>
          <w:tab w:val="left" w:pos="0"/>
        </w:tabs>
        <w:spacing w:after="0"/>
        <w:rPr>
          <w:rFonts w:ascii="Verdana" w:hAnsi="Verdana"/>
          <w:sz w:val="22"/>
          <w:szCs w:val="22"/>
        </w:rPr>
      </w:pPr>
      <w:r w:rsidRPr="00241837">
        <w:rPr>
          <w:rFonts w:ascii="Verdana" w:hAnsi="Verdana"/>
          <w:sz w:val="22"/>
          <w:szCs w:val="22"/>
        </w:rPr>
        <w:t>SAA03 Kulttuuri-ilmiöitä</w:t>
      </w:r>
    </w:p>
    <w:p w14:paraId="1CAFB3E2" w14:textId="77777777" w:rsidR="001517A1" w:rsidRPr="00241837" w:rsidRDefault="001517A1" w:rsidP="00576731">
      <w:pPr>
        <w:pStyle w:val="Otsikko1"/>
        <w:tabs>
          <w:tab w:val="left" w:pos="0"/>
        </w:tabs>
        <w:spacing w:after="0"/>
        <w:rPr>
          <w:rFonts w:ascii="Verdana" w:hAnsi="Verdana"/>
          <w:sz w:val="22"/>
          <w:szCs w:val="22"/>
        </w:rPr>
      </w:pPr>
      <w:r w:rsidRPr="00241837">
        <w:rPr>
          <w:rFonts w:ascii="Verdana" w:hAnsi="Verdana"/>
          <w:sz w:val="22"/>
          <w:szCs w:val="22"/>
        </w:rPr>
        <w:t>SAA04 Yhteiskunta ja ympäröivä maailma</w:t>
      </w:r>
    </w:p>
    <w:p w14:paraId="6161897C" w14:textId="77777777" w:rsidR="001517A1" w:rsidRPr="00241837" w:rsidRDefault="001517A1" w:rsidP="00576731">
      <w:pPr>
        <w:pStyle w:val="Otsikko1"/>
        <w:tabs>
          <w:tab w:val="left" w:pos="0"/>
        </w:tabs>
        <w:spacing w:after="0"/>
        <w:rPr>
          <w:rFonts w:ascii="Verdana" w:hAnsi="Verdana"/>
          <w:sz w:val="22"/>
          <w:szCs w:val="22"/>
        </w:rPr>
      </w:pPr>
      <w:r w:rsidRPr="00241837">
        <w:rPr>
          <w:rFonts w:ascii="Verdana" w:hAnsi="Verdana"/>
          <w:sz w:val="22"/>
          <w:szCs w:val="22"/>
        </w:rPr>
        <w:t>SAA05 Tiede ja tulevaisuus</w:t>
      </w:r>
    </w:p>
    <w:p w14:paraId="6E5F4A48" w14:textId="77777777" w:rsidR="001517A1" w:rsidRPr="00241837" w:rsidRDefault="001517A1" w:rsidP="00576731">
      <w:pPr>
        <w:pStyle w:val="Otsikko1"/>
        <w:tabs>
          <w:tab w:val="left" w:pos="0"/>
        </w:tabs>
        <w:spacing w:after="0"/>
        <w:rPr>
          <w:rFonts w:ascii="Verdana" w:hAnsi="Verdana"/>
          <w:sz w:val="22"/>
          <w:szCs w:val="22"/>
        </w:rPr>
      </w:pPr>
      <w:r w:rsidRPr="00241837">
        <w:rPr>
          <w:rFonts w:ascii="Verdana" w:hAnsi="Verdana"/>
          <w:sz w:val="22"/>
          <w:szCs w:val="22"/>
        </w:rPr>
        <w:t>SAA06 Opiskelu, työ ja toimeentulo</w:t>
      </w:r>
    </w:p>
    <w:p w14:paraId="144A5D23" w14:textId="77777777" w:rsidR="00576731" w:rsidRPr="00241837" w:rsidRDefault="00576731" w:rsidP="00576731">
      <w:pPr>
        <w:pStyle w:val="Leipteksti"/>
        <w:spacing w:after="0"/>
        <w:rPr>
          <w:rFonts w:ascii="Verdana" w:hAnsi="Verdana"/>
        </w:rPr>
      </w:pPr>
    </w:p>
    <w:p w14:paraId="18E80C75" w14:textId="77777777" w:rsidR="001517A1" w:rsidRPr="00241837" w:rsidRDefault="001517A1" w:rsidP="00576731">
      <w:pPr>
        <w:jc w:val="both"/>
        <w:textAlignment w:val="baseline"/>
        <w:rPr>
          <w:rFonts w:ascii="Verdana" w:eastAsia="Times New Roman" w:hAnsi="Verdana" w:cs="Arial"/>
          <w:b/>
          <w:lang w:eastAsia="fi-FI"/>
        </w:rPr>
      </w:pPr>
      <w:r w:rsidRPr="00241837">
        <w:rPr>
          <w:rFonts w:ascii="Verdana" w:eastAsia="Times New Roman" w:hAnsi="Verdana" w:cs="Arial"/>
          <w:b/>
          <w:bCs/>
          <w:lang w:eastAsia="fi-FI"/>
        </w:rPr>
        <w:t xml:space="preserve">SAA07 Kestävä elämäntapa </w:t>
      </w:r>
    </w:p>
    <w:p w14:paraId="417002D2" w14:textId="77777777" w:rsidR="001517A1" w:rsidRPr="00241837" w:rsidRDefault="001517A1" w:rsidP="00576731">
      <w:pPr>
        <w:jc w:val="both"/>
        <w:textAlignment w:val="baseline"/>
        <w:rPr>
          <w:rFonts w:ascii="Verdana" w:eastAsia="Times New Roman" w:hAnsi="Verdana" w:cs="Arial"/>
          <w:lang w:eastAsia="fi-FI"/>
        </w:rPr>
      </w:pPr>
      <w:r w:rsidRPr="00241837">
        <w:rPr>
          <w:rFonts w:ascii="Verdana" w:eastAsia="Times New Roman" w:hAnsi="Verdana" w:cs="Arial"/>
          <w:lang w:eastAsia="fi-FI"/>
        </w:rPr>
        <w:t>Kurssin aiheisiin kuuluvat esimerkiksi ekologisuus, talous ja kestävä elämäntapa. Tutustutaan eri tekstityyppeihin ja jatketaan pakollisten kurssien aiheiden käsittelyä. </w:t>
      </w:r>
    </w:p>
    <w:p w14:paraId="738610EB" w14:textId="77777777" w:rsidR="001517A1" w:rsidRPr="00241837" w:rsidRDefault="001517A1" w:rsidP="001517A1">
      <w:pPr>
        <w:jc w:val="both"/>
        <w:textAlignment w:val="baseline"/>
        <w:rPr>
          <w:rFonts w:ascii="Verdana" w:eastAsia="Times New Roman" w:hAnsi="Verdana" w:cs="Arial"/>
          <w:lang w:eastAsia="fi-FI"/>
        </w:rPr>
      </w:pPr>
    </w:p>
    <w:p w14:paraId="5FD9929B"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b/>
          <w:bCs/>
          <w:lang w:eastAsia="fi-FI"/>
        </w:rPr>
        <w:t xml:space="preserve">SAA08 Viesti ja vaikuta puhuen </w:t>
      </w:r>
    </w:p>
    <w:p w14:paraId="121A971F" w14:textId="160D0E65" w:rsidR="001517A1" w:rsidRPr="00241837" w:rsidRDefault="4BBF8FBC" w:rsidP="4BBF8FBC">
      <w:pPr>
        <w:jc w:val="both"/>
        <w:rPr>
          <w:rFonts w:ascii="Verdana" w:eastAsia="Arial" w:hAnsi="Verdana" w:cs="Arial"/>
        </w:rPr>
      </w:pPr>
      <w:r w:rsidRPr="00241837">
        <w:rPr>
          <w:rFonts w:ascii="Verdana" w:eastAsia="Times New Roman" w:hAnsi="Verdana" w:cs="Arial"/>
          <w:lang w:eastAsia="fi-FI"/>
        </w:rPr>
        <w:t>Syvennetään aiempien kurssien aihepiirejä suullisten harjoitusten avulla. </w:t>
      </w:r>
      <w:r w:rsidRPr="00241837">
        <w:rPr>
          <w:rFonts w:ascii="Verdana" w:eastAsia="Arial" w:hAnsi="Verdana" w:cs="Arial"/>
        </w:rPr>
        <w:t>Vahvistetaan puhumisen sujuvuutta tuttujen aihepiirien ja puheen tuottamista harjoittavien tehtävien avulla. Harjoitellaan jokapäiväisiä kielenkäyttötilanteita. </w:t>
      </w:r>
    </w:p>
    <w:p w14:paraId="3E86524E" w14:textId="77777777" w:rsidR="001517A1" w:rsidRPr="00241837" w:rsidRDefault="4BBF8FBC" w:rsidP="4BBF8FBC">
      <w:pPr>
        <w:ind w:left="720"/>
        <w:jc w:val="both"/>
        <w:rPr>
          <w:rFonts w:ascii="Verdana" w:eastAsia="Arial" w:hAnsi="Verdana" w:cs="Arial"/>
        </w:rPr>
      </w:pPr>
      <w:r w:rsidRPr="00241837">
        <w:rPr>
          <w:rFonts w:ascii="Verdana" w:eastAsia="Arial" w:hAnsi="Verdana" w:cs="Arial"/>
        </w:rPr>
        <w:t> </w:t>
      </w:r>
    </w:p>
    <w:p w14:paraId="27EFA7D2" w14:textId="4CE4A6C3" w:rsidR="001517A1" w:rsidRPr="00241837" w:rsidRDefault="4BBF8FBC" w:rsidP="4BBF8FBC">
      <w:pPr>
        <w:jc w:val="both"/>
        <w:rPr>
          <w:rFonts w:ascii="Verdana" w:eastAsia="Arial" w:hAnsi="Verdana" w:cs="Arial"/>
          <w:u w:val="single"/>
        </w:rPr>
      </w:pPr>
      <w:r w:rsidRPr="00241837">
        <w:rPr>
          <w:rFonts w:ascii="Verdana" w:eastAsia="Arial" w:hAnsi="Verdana" w:cs="Arial"/>
        </w:rPr>
        <w:lastRenderedPageBreak/>
        <w:t xml:space="preserve">Kurssin arviointi perustuu kurssin aikaisiin suorituksiin sekä valtakunnalliseen suulliseen kokeeseen. Kurssi sekä suullinen koe arvioidaan numeroin 4-10. </w:t>
      </w:r>
      <w:r w:rsidRPr="00241837">
        <w:rPr>
          <w:rFonts w:ascii="Verdana" w:eastAsia="Arial" w:hAnsi="Verdana" w:cs="Arial"/>
          <w:u w:val="single"/>
        </w:rPr>
        <w:t>Kurssia ei voi suorittaa itsenäisesti.</w:t>
      </w:r>
    </w:p>
    <w:p w14:paraId="2C6A8A40" w14:textId="77777777" w:rsidR="001517A1" w:rsidRPr="00241837" w:rsidRDefault="001517A1" w:rsidP="4BBF8FBC">
      <w:pPr>
        <w:jc w:val="both"/>
        <w:rPr>
          <w:rFonts w:ascii="Verdana" w:eastAsia="Arial" w:hAnsi="Verdana" w:cs="Arial"/>
        </w:rPr>
      </w:pPr>
    </w:p>
    <w:p w14:paraId="463F29E8" w14:textId="0A8B6AEE" w:rsidR="001517A1" w:rsidRPr="00241837" w:rsidRDefault="001517A1" w:rsidP="4BBF8FBC">
      <w:pPr>
        <w:jc w:val="both"/>
        <w:rPr>
          <w:rFonts w:ascii="Verdana" w:eastAsia="Times New Roman" w:hAnsi="Verdana" w:cs="Arial"/>
          <w:lang w:eastAsia="fi-FI"/>
        </w:rPr>
      </w:pPr>
    </w:p>
    <w:p w14:paraId="7FB0CC22" w14:textId="77777777" w:rsidR="001517A1" w:rsidRPr="00241837" w:rsidRDefault="001517A1" w:rsidP="001517A1">
      <w:pPr>
        <w:jc w:val="both"/>
        <w:textAlignment w:val="baseline"/>
        <w:rPr>
          <w:rFonts w:ascii="Verdana" w:eastAsia="Times New Roman" w:hAnsi="Verdana" w:cs="Arial"/>
          <w:b/>
          <w:bCs/>
          <w:lang w:eastAsia="fi-FI"/>
        </w:rPr>
      </w:pPr>
      <w:r w:rsidRPr="00241837">
        <w:rPr>
          <w:rFonts w:ascii="Verdana" w:eastAsia="Times New Roman" w:hAnsi="Verdana" w:cs="Arial"/>
          <w:b/>
          <w:bCs/>
          <w:lang w:eastAsia="fi-FI"/>
        </w:rPr>
        <w:t xml:space="preserve">SAA09 Kertauskurssi abiturienteille </w:t>
      </w:r>
    </w:p>
    <w:p w14:paraId="41C8B210"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lang w:eastAsia="fi-FI"/>
        </w:rPr>
        <w:t>Harjoitetaan erilaisia yo-koetehtävätyyppejä ja harjoitellaan sanastoa ja kielioppia. Kerrataan aiempien kurssien sisältöjä ja valmistaudutaan yo-kokeeseen. </w:t>
      </w:r>
    </w:p>
    <w:p w14:paraId="3B7B4B86" w14:textId="77777777" w:rsidR="007F4CD7" w:rsidRPr="00241837" w:rsidRDefault="007F4CD7" w:rsidP="00576731">
      <w:pPr>
        <w:rPr>
          <w:rFonts w:ascii="Verdana" w:hAnsi="Verdana"/>
          <w:sz w:val="28"/>
          <w:szCs w:val="28"/>
          <w:u w:val="single"/>
        </w:rPr>
      </w:pPr>
    </w:p>
    <w:p w14:paraId="71BE8158" w14:textId="77777777" w:rsidR="00576731" w:rsidRPr="00241837" w:rsidRDefault="007F4CD7" w:rsidP="00576731">
      <w:pPr>
        <w:rPr>
          <w:rFonts w:ascii="Verdana" w:hAnsi="Verdana"/>
          <w:sz w:val="40"/>
          <w:szCs w:val="40"/>
          <w:u w:val="single"/>
        </w:rPr>
      </w:pPr>
      <w:r w:rsidRPr="00241837">
        <w:rPr>
          <w:rFonts w:ascii="Verdana" w:hAnsi="Verdana"/>
          <w:sz w:val="40"/>
          <w:szCs w:val="40"/>
          <w:u w:val="single"/>
        </w:rPr>
        <w:t>Venäjä</w:t>
      </w:r>
      <w:r w:rsidR="00576731" w:rsidRPr="00241837">
        <w:rPr>
          <w:rFonts w:ascii="Verdana" w:hAnsi="Verdana"/>
          <w:sz w:val="40"/>
          <w:szCs w:val="40"/>
          <w:u w:val="single"/>
        </w:rPr>
        <w:t>, A-kieli</w:t>
      </w:r>
    </w:p>
    <w:p w14:paraId="061F4246" w14:textId="77777777" w:rsidR="00576731" w:rsidRPr="00241837" w:rsidRDefault="00576731" w:rsidP="00576731">
      <w:pPr>
        <w:rPr>
          <w:rFonts w:ascii="Verdana" w:hAnsi="Verdana"/>
          <w:sz w:val="18"/>
          <w:szCs w:val="18"/>
        </w:rPr>
      </w:pPr>
      <w:r w:rsidRPr="00241837">
        <w:rPr>
          <w:rFonts w:ascii="Verdana" w:hAnsi="Verdana"/>
          <w:sz w:val="18"/>
          <w:szCs w:val="18"/>
        </w:rPr>
        <w:t>Pakolliset 1-6, syventävät 7-8</w:t>
      </w:r>
    </w:p>
    <w:p w14:paraId="3A0FF5F2" w14:textId="77777777" w:rsidR="007F4CD7" w:rsidRPr="00241837" w:rsidRDefault="007F4CD7" w:rsidP="00576731">
      <w:pPr>
        <w:rPr>
          <w:rFonts w:ascii="Verdana" w:hAnsi="Verdana"/>
          <w:sz w:val="18"/>
          <w:szCs w:val="18"/>
        </w:rPr>
      </w:pPr>
    </w:p>
    <w:p w14:paraId="35DBF16E" w14:textId="77777777" w:rsidR="001517A1" w:rsidRPr="00241837" w:rsidRDefault="00576731" w:rsidP="00576731">
      <w:pPr>
        <w:jc w:val="both"/>
        <w:rPr>
          <w:rFonts w:ascii="Verdana" w:hAnsi="Verdana"/>
        </w:rPr>
      </w:pPr>
      <w:r w:rsidRPr="00241837">
        <w:rPr>
          <w:rFonts w:ascii="Verdana" w:eastAsia="Arial" w:hAnsi="Verdana" w:cs="Arial"/>
          <w:sz w:val="18"/>
          <w:szCs w:val="18"/>
        </w:rPr>
        <w:t>Kurssit 1-3 suoritetaan numerojärjestyksessä ennen kursseja 4, 5 ja 6. Suullisen kielitaidon kurssi 8 suoritetaan pakollisten kurssien jälkeen. Järjestyksestä voi poiketa vain perustellusta syystä.  </w:t>
      </w:r>
    </w:p>
    <w:p w14:paraId="5630AD66" w14:textId="77777777" w:rsidR="007F4CD7" w:rsidRPr="00241837" w:rsidRDefault="007F4CD7" w:rsidP="007F4CD7">
      <w:pPr>
        <w:pStyle w:val="Otsikko1"/>
        <w:tabs>
          <w:tab w:val="left" w:pos="0"/>
        </w:tabs>
        <w:spacing w:after="0"/>
        <w:rPr>
          <w:rFonts w:ascii="Verdana" w:hAnsi="Verdana"/>
          <w:sz w:val="22"/>
          <w:szCs w:val="22"/>
        </w:rPr>
      </w:pPr>
    </w:p>
    <w:p w14:paraId="1B45BF9D" w14:textId="77777777" w:rsidR="001517A1" w:rsidRPr="00241837" w:rsidRDefault="001517A1" w:rsidP="007F4CD7">
      <w:pPr>
        <w:pStyle w:val="Otsikko1"/>
        <w:tabs>
          <w:tab w:val="left" w:pos="0"/>
        </w:tabs>
        <w:spacing w:after="0"/>
        <w:rPr>
          <w:rFonts w:ascii="Verdana" w:hAnsi="Verdana"/>
          <w:sz w:val="22"/>
          <w:szCs w:val="22"/>
        </w:rPr>
      </w:pPr>
      <w:r w:rsidRPr="00241837">
        <w:rPr>
          <w:rFonts w:ascii="Verdana" w:hAnsi="Verdana"/>
          <w:sz w:val="22"/>
          <w:szCs w:val="22"/>
        </w:rPr>
        <w:t>VEA01 Kieli ja maailmani</w:t>
      </w:r>
    </w:p>
    <w:p w14:paraId="003A8B7F" w14:textId="77777777" w:rsidR="001517A1" w:rsidRPr="00241837" w:rsidRDefault="001517A1" w:rsidP="007F4CD7">
      <w:pPr>
        <w:pStyle w:val="Otsikko1"/>
        <w:tabs>
          <w:tab w:val="left" w:pos="0"/>
        </w:tabs>
        <w:spacing w:after="0"/>
        <w:rPr>
          <w:rFonts w:ascii="Verdana" w:hAnsi="Verdana"/>
          <w:sz w:val="22"/>
          <w:szCs w:val="22"/>
        </w:rPr>
      </w:pPr>
      <w:r w:rsidRPr="00241837">
        <w:rPr>
          <w:rFonts w:ascii="Verdana" w:hAnsi="Verdana"/>
          <w:sz w:val="22"/>
          <w:szCs w:val="22"/>
        </w:rPr>
        <w:t>VEA02 Ihminen verkostoissa</w:t>
      </w:r>
    </w:p>
    <w:p w14:paraId="0B277A41" w14:textId="77777777" w:rsidR="001517A1" w:rsidRPr="00241837" w:rsidRDefault="001517A1" w:rsidP="007F4CD7">
      <w:pPr>
        <w:pStyle w:val="Otsikko1"/>
        <w:tabs>
          <w:tab w:val="left" w:pos="0"/>
        </w:tabs>
        <w:spacing w:after="0"/>
        <w:rPr>
          <w:rFonts w:ascii="Verdana" w:hAnsi="Verdana"/>
          <w:sz w:val="22"/>
          <w:szCs w:val="22"/>
        </w:rPr>
      </w:pPr>
      <w:r w:rsidRPr="00241837">
        <w:rPr>
          <w:rFonts w:ascii="Verdana" w:hAnsi="Verdana"/>
          <w:sz w:val="22"/>
          <w:szCs w:val="22"/>
        </w:rPr>
        <w:t>VEA03 Kulttuuri-ilmiöitä</w:t>
      </w:r>
    </w:p>
    <w:p w14:paraId="5644A277" w14:textId="77777777" w:rsidR="001517A1" w:rsidRPr="00241837" w:rsidRDefault="001517A1" w:rsidP="007F4CD7">
      <w:pPr>
        <w:pStyle w:val="Otsikko1"/>
        <w:tabs>
          <w:tab w:val="left" w:pos="0"/>
        </w:tabs>
        <w:spacing w:after="0"/>
        <w:rPr>
          <w:rFonts w:ascii="Verdana" w:hAnsi="Verdana"/>
          <w:sz w:val="22"/>
          <w:szCs w:val="22"/>
        </w:rPr>
      </w:pPr>
      <w:r w:rsidRPr="00241837">
        <w:rPr>
          <w:rFonts w:ascii="Verdana" w:hAnsi="Verdana"/>
          <w:sz w:val="22"/>
          <w:szCs w:val="22"/>
        </w:rPr>
        <w:t>VEA04 Yhteiskunta ja ympäröivä maailma</w:t>
      </w:r>
    </w:p>
    <w:p w14:paraId="23BE1AEA" w14:textId="77777777" w:rsidR="001517A1" w:rsidRPr="00241837" w:rsidRDefault="001517A1" w:rsidP="007F4CD7">
      <w:pPr>
        <w:pStyle w:val="Otsikko1"/>
        <w:tabs>
          <w:tab w:val="left" w:pos="0"/>
        </w:tabs>
        <w:spacing w:after="0"/>
        <w:rPr>
          <w:rFonts w:ascii="Verdana" w:hAnsi="Verdana"/>
          <w:sz w:val="22"/>
          <w:szCs w:val="22"/>
        </w:rPr>
      </w:pPr>
      <w:r w:rsidRPr="00241837">
        <w:rPr>
          <w:rFonts w:ascii="Verdana" w:hAnsi="Verdana"/>
          <w:sz w:val="22"/>
          <w:szCs w:val="22"/>
        </w:rPr>
        <w:t>VEA05 Tiede ja tulevaisuus</w:t>
      </w:r>
    </w:p>
    <w:p w14:paraId="106DDD4D" w14:textId="77777777" w:rsidR="001517A1" w:rsidRPr="00241837" w:rsidRDefault="001517A1" w:rsidP="007F4CD7">
      <w:pPr>
        <w:pStyle w:val="Otsikko1"/>
        <w:tabs>
          <w:tab w:val="left" w:pos="0"/>
        </w:tabs>
        <w:spacing w:after="0"/>
        <w:rPr>
          <w:rFonts w:ascii="Verdana" w:hAnsi="Verdana"/>
          <w:sz w:val="22"/>
          <w:szCs w:val="22"/>
        </w:rPr>
      </w:pPr>
      <w:r w:rsidRPr="00241837">
        <w:rPr>
          <w:rFonts w:ascii="Verdana" w:hAnsi="Verdana"/>
          <w:sz w:val="22"/>
          <w:szCs w:val="22"/>
        </w:rPr>
        <w:t>VEA06 Opiskelu, työ ja toimeentulo</w:t>
      </w:r>
    </w:p>
    <w:p w14:paraId="61829076" w14:textId="77777777" w:rsidR="001517A1" w:rsidRPr="00241837" w:rsidRDefault="001517A1" w:rsidP="007F4CD7">
      <w:pPr>
        <w:jc w:val="both"/>
        <w:rPr>
          <w:rFonts w:ascii="Verdana" w:hAnsi="Verdana"/>
        </w:rPr>
      </w:pPr>
    </w:p>
    <w:p w14:paraId="48C0C87D" w14:textId="77777777" w:rsidR="001517A1" w:rsidRPr="00241837" w:rsidRDefault="001517A1" w:rsidP="007F4CD7">
      <w:pPr>
        <w:jc w:val="both"/>
        <w:textAlignment w:val="baseline"/>
        <w:rPr>
          <w:rFonts w:ascii="Verdana" w:eastAsia="Times New Roman" w:hAnsi="Verdana" w:cs="Arial"/>
          <w:lang w:eastAsia="fi-FI"/>
        </w:rPr>
      </w:pPr>
      <w:r w:rsidRPr="00241837">
        <w:rPr>
          <w:rFonts w:ascii="Verdana" w:eastAsia="Times New Roman" w:hAnsi="Verdana" w:cs="Arial"/>
          <w:b/>
          <w:bCs/>
          <w:lang w:eastAsia="fi-FI"/>
        </w:rPr>
        <w:t>VEA07 Kestävä elämäntapa</w:t>
      </w:r>
    </w:p>
    <w:p w14:paraId="0332FBDB"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lang w:eastAsia="fi-FI"/>
        </w:rPr>
        <w:t>Kurssilla harjoitellaan taitoa tulkita ja tuottaa venäjän kieltä erilaisissa kirjallisissa vuorovaikutustilanteissa ja erilaisille yleisöille.  Käsitellään eri tekstilajien tekstejä, kuten fiktiivisiä ja ei-fiktiivisiä, kertovia, kuvaavia, pohtivia, ohjaavia tai kantaa ottavia tekstejä.  </w:t>
      </w:r>
    </w:p>
    <w:p w14:paraId="15AA318D" w14:textId="3CC04009" w:rsidR="001517A1" w:rsidRPr="00241837" w:rsidRDefault="001517A1" w:rsidP="001517A1">
      <w:pPr>
        <w:jc w:val="both"/>
        <w:textAlignment w:val="baseline"/>
        <w:rPr>
          <w:rFonts w:ascii="Verdana" w:eastAsia="Times New Roman" w:hAnsi="Verdana" w:cs="Arial"/>
          <w:lang w:eastAsia="fi-FI"/>
        </w:rPr>
      </w:pPr>
    </w:p>
    <w:p w14:paraId="6BB61CF2"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b/>
          <w:bCs/>
          <w:lang w:eastAsia="fi-FI"/>
        </w:rPr>
        <w:t xml:space="preserve">VEA08 Viesti ja vaikuta puhuen </w:t>
      </w:r>
    </w:p>
    <w:p w14:paraId="36C92A22"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lang w:eastAsia="fi-FI"/>
        </w:rPr>
        <w:t>Kurssilla syvennetään taitoa tuottaa kieltä suullisesti ja osallistua vuoropuhelun rakentamiseen.  Syvennetään taitoa ymmärtää puhuttua kieltä. Vankennetaan puhumisen sujuvuutta ja harjoitellaan valmistelua edellyttävää suullista tuottamista. Kerrataan oppimäärän pakollisilla kursseilla käsiteltyjä aihepiirejä ja täydennetään niitä opiskelijoiden tarpeiden mukaan. </w:t>
      </w:r>
    </w:p>
    <w:p w14:paraId="17AD93B2" w14:textId="77777777" w:rsidR="001517A1" w:rsidRPr="00241837" w:rsidRDefault="001517A1" w:rsidP="001517A1">
      <w:pPr>
        <w:ind w:left="720"/>
        <w:jc w:val="both"/>
        <w:textAlignment w:val="baseline"/>
        <w:rPr>
          <w:rFonts w:ascii="Verdana" w:eastAsia="Times New Roman" w:hAnsi="Verdana" w:cs="Arial"/>
          <w:bCs/>
          <w:lang w:eastAsia="fi-FI"/>
        </w:rPr>
      </w:pPr>
    </w:p>
    <w:p w14:paraId="73790595"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u w:val="single"/>
          <w:lang w:eastAsia="fi-FI"/>
        </w:rPr>
        <w:t>Kurssia ei voi suorittaa itsenäisesti</w:t>
      </w:r>
      <w:r w:rsidRPr="00241837">
        <w:rPr>
          <w:rFonts w:ascii="Verdana" w:eastAsia="Times New Roman" w:hAnsi="Verdana" w:cs="Arial"/>
          <w:lang w:eastAsia="fi-FI"/>
        </w:rPr>
        <w:t>, sillä arviointi perustuu suulliseen työskentelyyn.</w:t>
      </w:r>
    </w:p>
    <w:p w14:paraId="0DE4B5B7" w14:textId="77777777" w:rsidR="001517A1" w:rsidRPr="00241837" w:rsidRDefault="001517A1" w:rsidP="001517A1">
      <w:pPr>
        <w:jc w:val="both"/>
        <w:rPr>
          <w:rFonts w:ascii="Verdana" w:hAnsi="Verdana"/>
        </w:rPr>
      </w:pPr>
    </w:p>
    <w:p w14:paraId="66204FF1" w14:textId="77777777" w:rsidR="008A51FA" w:rsidRPr="00241837" w:rsidRDefault="008A51FA" w:rsidP="001517A1">
      <w:pPr>
        <w:jc w:val="both"/>
        <w:rPr>
          <w:rFonts w:ascii="Verdana" w:hAnsi="Verdana"/>
        </w:rPr>
      </w:pPr>
    </w:p>
    <w:p w14:paraId="18F59A48" w14:textId="77777777" w:rsidR="008A51FA" w:rsidRPr="00241837" w:rsidRDefault="008A51FA" w:rsidP="008A51FA">
      <w:pPr>
        <w:rPr>
          <w:rFonts w:ascii="Verdana" w:hAnsi="Verdana"/>
          <w:sz w:val="40"/>
          <w:szCs w:val="40"/>
          <w:u w:val="single"/>
        </w:rPr>
      </w:pPr>
      <w:r w:rsidRPr="00241837">
        <w:rPr>
          <w:rFonts w:ascii="Verdana" w:hAnsi="Verdana"/>
          <w:sz w:val="40"/>
          <w:szCs w:val="40"/>
          <w:u w:val="single"/>
        </w:rPr>
        <w:t>Espanja, B3-kieli</w:t>
      </w:r>
    </w:p>
    <w:p w14:paraId="0E495ACE" w14:textId="77777777" w:rsidR="008A51FA" w:rsidRPr="00241837" w:rsidRDefault="008A51FA" w:rsidP="008A51FA">
      <w:pPr>
        <w:rPr>
          <w:rFonts w:ascii="Verdana" w:hAnsi="Verdana"/>
          <w:sz w:val="18"/>
          <w:szCs w:val="18"/>
        </w:rPr>
      </w:pPr>
      <w:r w:rsidRPr="00241837">
        <w:rPr>
          <w:rFonts w:ascii="Verdana" w:hAnsi="Verdana"/>
          <w:sz w:val="18"/>
          <w:szCs w:val="18"/>
        </w:rPr>
        <w:t>Syventävät 1-8</w:t>
      </w:r>
    </w:p>
    <w:p w14:paraId="2DBF0D7D" w14:textId="77777777" w:rsidR="008A51FA" w:rsidRPr="00241837" w:rsidRDefault="008A51FA" w:rsidP="008A51FA">
      <w:pPr>
        <w:jc w:val="both"/>
        <w:textAlignment w:val="baseline"/>
        <w:rPr>
          <w:rFonts w:ascii="Verdana" w:hAnsi="Verdana"/>
          <w:sz w:val="18"/>
          <w:szCs w:val="18"/>
        </w:rPr>
      </w:pPr>
    </w:p>
    <w:p w14:paraId="51300C1F" w14:textId="77777777" w:rsidR="008A51FA" w:rsidRPr="00241837" w:rsidRDefault="008A51FA" w:rsidP="008A51FA">
      <w:pPr>
        <w:jc w:val="both"/>
        <w:textAlignment w:val="baseline"/>
        <w:rPr>
          <w:rFonts w:ascii="Verdana" w:eastAsia="Times New Roman" w:hAnsi="Verdana" w:cs="Arial"/>
          <w:sz w:val="18"/>
          <w:szCs w:val="18"/>
          <w:lang w:eastAsia="fi-FI"/>
        </w:rPr>
      </w:pPr>
      <w:r w:rsidRPr="00241837">
        <w:rPr>
          <w:rFonts w:ascii="Verdana" w:eastAsia="Times New Roman" w:hAnsi="Verdana" w:cs="Arial"/>
          <w:sz w:val="18"/>
          <w:szCs w:val="18"/>
          <w:lang w:eastAsia="fi-FI"/>
        </w:rPr>
        <w:t>Kurssit suoritetaan pääsääntöisesti numerojärjestyksessä, paitsi jos opiskelija pystyy osoittamaan riittävän kielitaidon (esim. vaihto-opiskelu, pidempiaikainen oleskelu kohdekielen maassa tai jos hänellä on ko. vieras kieli kotikielenä). </w:t>
      </w:r>
    </w:p>
    <w:p w14:paraId="6B62F1B3" w14:textId="77777777" w:rsidR="008A51FA" w:rsidRPr="00241837" w:rsidRDefault="008A51FA" w:rsidP="001517A1">
      <w:pPr>
        <w:rPr>
          <w:rFonts w:ascii="Verdana" w:hAnsi="Verdana"/>
          <w:sz w:val="18"/>
          <w:szCs w:val="18"/>
        </w:rPr>
      </w:pPr>
    </w:p>
    <w:p w14:paraId="5F3A8E09" w14:textId="77777777" w:rsidR="001517A1" w:rsidRPr="00241837" w:rsidRDefault="001517A1" w:rsidP="001517A1">
      <w:pPr>
        <w:rPr>
          <w:rFonts w:ascii="Verdana" w:hAnsi="Verdana"/>
          <w:sz w:val="18"/>
          <w:szCs w:val="18"/>
        </w:rPr>
      </w:pPr>
      <w:r w:rsidRPr="00241837">
        <w:rPr>
          <w:rFonts w:ascii="Verdana" w:hAnsi="Verdana"/>
          <w:sz w:val="18"/>
          <w:szCs w:val="18"/>
        </w:rPr>
        <w:t xml:space="preserve">Mikäli opiskelijalla on B2-kielen opintoja perusasteella, voi opiskelun aloittaa kurssita 2 (kertaus) tai 3. </w:t>
      </w:r>
    </w:p>
    <w:p w14:paraId="02F2C34E" w14:textId="77777777" w:rsidR="001517A1" w:rsidRPr="00241837" w:rsidRDefault="001517A1" w:rsidP="001517A1">
      <w:pPr>
        <w:jc w:val="both"/>
        <w:rPr>
          <w:rFonts w:ascii="Verdana" w:hAnsi="Verdana"/>
        </w:rPr>
      </w:pPr>
    </w:p>
    <w:p w14:paraId="2AF89ABE"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b/>
          <w:bCs/>
          <w:lang w:eastAsia="fi-FI"/>
        </w:rPr>
        <w:t>EAB31 Tutustutaan toisiimme ja uuteen kieleen</w:t>
      </w:r>
      <w:r w:rsidRPr="00241837">
        <w:rPr>
          <w:rFonts w:ascii="Verdana" w:eastAsia="Times New Roman" w:hAnsi="Verdana" w:cs="Arial"/>
          <w:lang w:eastAsia="fi-FI"/>
        </w:rPr>
        <w:t> </w:t>
      </w:r>
    </w:p>
    <w:p w14:paraId="3E85B769" w14:textId="2492FECB" w:rsidR="001517A1" w:rsidRPr="00241837" w:rsidRDefault="315FB6C1" w:rsidP="315FB6C1">
      <w:pPr>
        <w:jc w:val="both"/>
        <w:textAlignment w:val="baseline"/>
        <w:rPr>
          <w:rFonts w:ascii="Verdana" w:eastAsia="Times New Roman" w:hAnsi="Verdana" w:cs="Arial"/>
          <w:lang w:eastAsia="fi-FI"/>
        </w:rPr>
      </w:pPr>
      <w:r w:rsidRPr="315FB6C1">
        <w:rPr>
          <w:rFonts w:ascii="Verdana" w:eastAsia="Times New Roman" w:hAnsi="Verdana" w:cs="Arial"/>
          <w:lang w:eastAsia="fi-FI"/>
        </w:rPr>
        <w:lastRenderedPageBreak/>
        <w:t>Kurssilla op</w:t>
      </w:r>
      <w:r w:rsidRPr="315FB6C1">
        <w:rPr>
          <w:rFonts w:ascii="Verdana" w:eastAsia="Verdana" w:hAnsi="Verdana" w:cs="Verdana"/>
        </w:rPr>
        <w:t>etellaan ääntämisen perusteet ja harjoitellaan selviytymään arkielämän tilanteista,</w:t>
      </w:r>
      <w:r w:rsidRPr="315FB6C1">
        <w:rPr>
          <w:rFonts w:ascii="Verdana" w:eastAsia="Times New Roman" w:hAnsi="Verdana" w:cs="Arial"/>
          <w:lang w:eastAsia="fi-FI"/>
        </w:rPr>
        <w:t xml:space="preserve"> viestintästrategioita ja vuorovaikutusta: opitaan mm. kertomaan itsestä ja muista ihmisistä ja kysymään peruskuulumisia, nimeä ja ikää toisilta. </w:t>
      </w:r>
    </w:p>
    <w:p w14:paraId="4D17554C" w14:textId="77777777" w:rsidR="001517A1" w:rsidRPr="00241837" w:rsidRDefault="001517A1" w:rsidP="001517A1">
      <w:pPr>
        <w:ind w:left="720"/>
        <w:jc w:val="both"/>
        <w:textAlignment w:val="baseline"/>
        <w:rPr>
          <w:rFonts w:ascii="Verdana" w:eastAsia="Times New Roman" w:hAnsi="Verdana" w:cs="Arial"/>
          <w:lang w:eastAsia="fi-FI"/>
        </w:rPr>
      </w:pPr>
      <w:r w:rsidRPr="00241837">
        <w:rPr>
          <w:rFonts w:ascii="Verdana" w:eastAsia="Times New Roman" w:hAnsi="Verdana" w:cs="Arial"/>
          <w:lang w:eastAsia="fi-FI"/>
        </w:rPr>
        <w:t>  </w:t>
      </w:r>
    </w:p>
    <w:p w14:paraId="696CFBFE"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b/>
          <w:bCs/>
          <w:lang w:eastAsia="fi-FI"/>
        </w:rPr>
        <w:t>EAB32 Matkalla maailmassa</w:t>
      </w:r>
    </w:p>
    <w:p w14:paraId="4AA18CEB" w14:textId="57172406" w:rsidR="315FB6C1" w:rsidRDefault="315FB6C1" w:rsidP="315FB6C1">
      <w:pPr>
        <w:jc w:val="both"/>
        <w:rPr>
          <w:rFonts w:ascii="Verdana" w:eastAsia="Verdana" w:hAnsi="Verdana" w:cs="Verdana"/>
        </w:rPr>
      </w:pPr>
      <w:r w:rsidRPr="315FB6C1">
        <w:rPr>
          <w:rFonts w:ascii="Verdana" w:eastAsia="Times New Roman" w:hAnsi="Verdana" w:cs="Arial"/>
          <w:lang w:eastAsia="fi-FI"/>
        </w:rPr>
        <w:t xml:space="preserve">Kurssilla käsitellään vuorovaikutusta espanjan kielellä erilaisissa asiointitilanteissa, liittyen esimerkiksi matkailuun. Opitaan uusia kompensaatiokeinoja ja muita viestintästrategioita. </w:t>
      </w:r>
      <w:r w:rsidRPr="315FB6C1">
        <w:rPr>
          <w:rFonts w:ascii="Verdana" w:eastAsia="Verdana" w:hAnsi="Verdana" w:cs="Verdana"/>
        </w:rPr>
        <w:t>Arkielämän tilanteiden harjoittelu on edelleen keskeisellä sijalla.</w:t>
      </w:r>
    </w:p>
    <w:p w14:paraId="44FD00FE" w14:textId="3A8D83E4" w:rsidR="315FB6C1" w:rsidRDefault="315FB6C1" w:rsidP="315FB6C1">
      <w:pPr>
        <w:jc w:val="both"/>
        <w:rPr>
          <w:rFonts w:ascii="Verdana" w:eastAsia="Verdana" w:hAnsi="Verdana" w:cs="Verdana"/>
        </w:rPr>
      </w:pPr>
    </w:p>
    <w:p w14:paraId="4E98C86A"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b/>
          <w:bCs/>
          <w:lang w:eastAsia="fi-FI"/>
        </w:rPr>
        <w:t>EAB33 Elämän tärkeitä asioita</w:t>
      </w:r>
    </w:p>
    <w:p w14:paraId="0551C127"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lang w:eastAsia="fi-FI"/>
        </w:rPr>
        <w:t>Kurssilla harjoitellaan vuorovaikutusta espanjaksi muun muassa vapaa-ajan tilanteisiin liittyvien harjoitusten avulla. Opetellaan ilmaisemaan itseään espanjaksi aiemmin opittua monipuolisemmin, käyttämällä eri viestintäkanavia ja kielitaidon osa-alueita. </w:t>
      </w:r>
    </w:p>
    <w:p w14:paraId="01512BE8" w14:textId="77777777" w:rsidR="001517A1" w:rsidRPr="00241837" w:rsidRDefault="001517A1" w:rsidP="008A51FA">
      <w:pPr>
        <w:ind w:left="720"/>
        <w:jc w:val="both"/>
        <w:textAlignment w:val="baseline"/>
        <w:rPr>
          <w:rFonts w:ascii="Verdana" w:eastAsia="Times New Roman" w:hAnsi="Verdana" w:cs="Arial"/>
          <w:lang w:eastAsia="fi-FI"/>
        </w:rPr>
      </w:pPr>
      <w:r w:rsidRPr="00241837">
        <w:rPr>
          <w:rFonts w:ascii="Verdana" w:eastAsia="Times New Roman" w:hAnsi="Verdana" w:cs="Arial"/>
          <w:lang w:eastAsia="fi-FI"/>
        </w:rPr>
        <w:t> </w:t>
      </w:r>
    </w:p>
    <w:p w14:paraId="598639F8" w14:textId="77777777" w:rsidR="001517A1" w:rsidRPr="00241837" w:rsidRDefault="001517A1" w:rsidP="001517A1">
      <w:pPr>
        <w:jc w:val="both"/>
        <w:textAlignment w:val="baseline"/>
        <w:rPr>
          <w:rFonts w:ascii="Verdana" w:eastAsia="Times New Roman" w:hAnsi="Verdana" w:cs="Arial"/>
          <w:b/>
          <w:bCs/>
          <w:lang w:eastAsia="fi-FI"/>
        </w:rPr>
      </w:pPr>
      <w:r w:rsidRPr="00241837">
        <w:rPr>
          <w:rFonts w:ascii="Verdana" w:eastAsia="Times New Roman" w:hAnsi="Verdana" w:cs="Arial"/>
          <w:b/>
          <w:bCs/>
          <w:lang w:eastAsia="fi-FI"/>
        </w:rPr>
        <w:t>EAB34 Monenlaista elämää</w:t>
      </w:r>
    </w:p>
    <w:p w14:paraId="1A009F68"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lang w:eastAsia="fi-FI"/>
        </w:rPr>
        <w:t>Kurssilla käsitellään muun muassa sosiaalisia koodeja ja niiden merkitystä espanjankielisessä vuorovaikutuksessa. Tutustutaan kirjalliseen viestintään, erityisesti kulttuurien välisissä kohtaamisissa. Opitaan ymmärtämään laajemmin oman ja espanjankielisen kulttuurin suhdetta sekä niiden yhtäläisyyksiä ja eroja.</w:t>
      </w:r>
    </w:p>
    <w:p w14:paraId="680A4E5D" w14:textId="77777777" w:rsidR="001517A1" w:rsidRPr="00241837" w:rsidRDefault="001517A1" w:rsidP="001517A1">
      <w:pPr>
        <w:jc w:val="both"/>
        <w:textAlignment w:val="baseline"/>
        <w:rPr>
          <w:rFonts w:ascii="Verdana" w:eastAsia="Times New Roman" w:hAnsi="Verdana" w:cs="Arial"/>
          <w:lang w:eastAsia="fi-FI"/>
        </w:rPr>
      </w:pPr>
    </w:p>
    <w:p w14:paraId="509ABF0A"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b/>
          <w:bCs/>
          <w:lang w:eastAsia="fi-FI"/>
        </w:rPr>
        <w:t>EAB35 Hyvinvointi ja huolenpito</w:t>
      </w:r>
    </w:p>
    <w:p w14:paraId="6BFBEA4F"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lang w:eastAsia="fi-FI"/>
        </w:rPr>
        <w:t>Kurssilla käytetään erilaisia viestintäkanavia ja harjoitellaan lisää vuorovaikutusta espanjan kielellä. Harjoitellaan kertomaan oma mielipide ja keskustelemaan luontevasti espanjaksi kurssin aihepiireisiin liittyvissä tilanteissa. </w:t>
      </w:r>
    </w:p>
    <w:p w14:paraId="19219836" w14:textId="77777777" w:rsidR="008A51FA" w:rsidRPr="00241837" w:rsidRDefault="008A51FA" w:rsidP="008A51FA">
      <w:pPr>
        <w:jc w:val="both"/>
        <w:textAlignment w:val="baseline"/>
        <w:rPr>
          <w:rFonts w:ascii="Verdana" w:eastAsia="Times New Roman" w:hAnsi="Verdana" w:cs="Arial"/>
          <w:lang w:eastAsia="fi-FI"/>
        </w:rPr>
      </w:pPr>
    </w:p>
    <w:p w14:paraId="7194DBDC" w14:textId="5B4F9784" w:rsidR="008A51FA" w:rsidRPr="00241837" w:rsidRDefault="008A51FA" w:rsidP="001517A1">
      <w:pPr>
        <w:jc w:val="both"/>
        <w:textAlignment w:val="baseline"/>
        <w:rPr>
          <w:rFonts w:ascii="Verdana" w:eastAsia="Times New Roman" w:hAnsi="Verdana" w:cs="Arial"/>
          <w:lang w:eastAsia="fi-FI"/>
        </w:rPr>
      </w:pPr>
    </w:p>
    <w:p w14:paraId="2A63BA96"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b/>
          <w:bCs/>
          <w:lang w:eastAsia="fi-FI"/>
        </w:rPr>
        <w:t xml:space="preserve">EAB36 Kulttuuri ja mediat </w:t>
      </w:r>
    </w:p>
    <w:p w14:paraId="535868BC"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lang w:eastAsia="fi-FI"/>
        </w:rPr>
        <w:t>Kurssilla syvennetään opiskelijan monilukutaitoa tutustumalla muun muassa espanjankielisiin medioihin ja kulttuuri-ilmiöihin. Aiheet ovat ajankohtaisia ja niitä käsitellään nuorten näkökulmasta. </w:t>
      </w:r>
    </w:p>
    <w:p w14:paraId="0DA70637"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lang w:eastAsia="fi-FI"/>
        </w:rPr>
        <w:t> </w:t>
      </w:r>
    </w:p>
    <w:p w14:paraId="160D6D85"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b/>
          <w:bCs/>
          <w:lang w:eastAsia="fi-FI"/>
        </w:rPr>
        <w:t xml:space="preserve">EAB37 Opiskelu, työ ja tulevaisuus </w:t>
      </w:r>
    </w:p>
    <w:p w14:paraId="0B992708"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lang w:eastAsia="fi-FI"/>
        </w:rPr>
        <w:t>Aihepiirejä ovat työ, opiskelu ja tulevaisuuden suunnitelmat. Kurssilla opetellaan viestimään opiskeluun ja työnhakuun liittyvissä tilanteissa espanjan kielellä, esimerkiksi harjoittelemalla työnhaussa tarvittavien asiakirjojen tuottamista. </w:t>
      </w:r>
    </w:p>
    <w:p w14:paraId="46624170"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lang w:eastAsia="fi-FI"/>
        </w:rPr>
        <w:t> </w:t>
      </w:r>
    </w:p>
    <w:p w14:paraId="153ABA07"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b/>
          <w:bCs/>
          <w:lang w:eastAsia="fi-FI"/>
        </w:rPr>
        <w:t xml:space="preserve">EAB38 Yhteinen maapallomme </w:t>
      </w:r>
    </w:p>
    <w:p w14:paraId="5775CFE3"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lang w:eastAsia="fi-FI"/>
        </w:rPr>
        <w:t>Kurssilla keskitytään aiempaa haastavampiin ja laajempiin aiheisiin. Keskustelua espanjaksi harjoitellaan runsaasti. Kurssilla valmistaudutaan ylioppilaskirjoituksiin. Kurssin aihepiirejä ovat esimerkiksi luonto, ympäristö, kestävä elämäntapa ja kansainvälinen yhteistyö. Merkittävä osa kurssin teksteistä, harjoituksista ja vuorovaikutuksesta liittyy espanjan kielen lyhyen oppimäärän ylioppilaskokeeseen, johon tällä kurssilla valmistaudutaan. Lisäksi syvennetään erityisesti suullista kielitaitoa. </w:t>
      </w:r>
    </w:p>
    <w:p w14:paraId="769D0D3C" w14:textId="77777777" w:rsidR="001517A1" w:rsidRPr="00241837" w:rsidRDefault="001517A1" w:rsidP="001517A1">
      <w:pPr>
        <w:jc w:val="both"/>
        <w:textAlignment w:val="baseline"/>
        <w:rPr>
          <w:rFonts w:ascii="Verdana" w:eastAsia="Times New Roman" w:hAnsi="Verdana" w:cs="Arial"/>
          <w:lang w:eastAsia="fi-FI"/>
        </w:rPr>
      </w:pPr>
    </w:p>
    <w:p w14:paraId="54CD245A" w14:textId="77777777" w:rsidR="008A51FA" w:rsidRPr="00241837" w:rsidRDefault="008A51FA" w:rsidP="001517A1">
      <w:pPr>
        <w:jc w:val="both"/>
        <w:textAlignment w:val="baseline"/>
        <w:rPr>
          <w:rFonts w:ascii="Verdana" w:eastAsia="Times New Roman" w:hAnsi="Verdana" w:cs="Arial"/>
          <w:lang w:eastAsia="fi-FI"/>
        </w:rPr>
      </w:pPr>
    </w:p>
    <w:p w14:paraId="5989A4EB" w14:textId="77777777" w:rsidR="008A51FA" w:rsidRPr="00241837" w:rsidRDefault="008A51FA" w:rsidP="008A51FA">
      <w:pPr>
        <w:rPr>
          <w:rFonts w:ascii="Verdana" w:hAnsi="Verdana"/>
          <w:sz w:val="40"/>
          <w:szCs w:val="40"/>
          <w:u w:val="single"/>
        </w:rPr>
      </w:pPr>
      <w:r w:rsidRPr="00241837">
        <w:rPr>
          <w:rFonts w:ascii="Verdana" w:hAnsi="Verdana"/>
          <w:sz w:val="40"/>
          <w:szCs w:val="40"/>
          <w:u w:val="single"/>
        </w:rPr>
        <w:t>Ranska, B3-kieli</w:t>
      </w:r>
    </w:p>
    <w:p w14:paraId="17C4FA95" w14:textId="77777777" w:rsidR="008A51FA" w:rsidRPr="00241837" w:rsidRDefault="008A51FA" w:rsidP="008A51FA">
      <w:pPr>
        <w:rPr>
          <w:rFonts w:ascii="Verdana" w:hAnsi="Verdana"/>
          <w:sz w:val="18"/>
          <w:szCs w:val="18"/>
        </w:rPr>
      </w:pPr>
      <w:r w:rsidRPr="00241837">
        <w:rPr>
          <w:rFonts w:ascii="Verdana" w:hAnsi="Verdana"/>
          <w:sz w:val="18"/>
          <w:szCs w:val="18"/>
        </w:rPr>
        <w:t>Syventävät 1-8</w:t>
      </w:r>
    </w:p>
    <w:p w14:paraId="1231BE67" w14:textId="77777777" w:rsidR="008A51FA" w:rsidRPr="00241837" w:rsidRDefault="008A51FA" w:rsidP="008A51FA">
      <w:pPr>
        <w:jc w:val="both"/>
        <w:textAlignment w:val="baseline"/>
        <w:rPr>
          <w:rFonts w:ascii="Verdana" w:hAnsi="Verdana"/>
          <w:sz w:val="18"/>
          <w:szCs w:val="18"/>
        </w:rPr>
      </w:pPr>
    </w:p>
    <w:p w14:paraId="0E7DA113" w14:textId="77777777" w:rsidR="008A51FA" w:rsidRPr="00241837" w:rsidRDefault="008A51FA" w:rsidP="008A51FA">
      <w:pPr>
        <w:jc w:val="both"/>
        <w:textAlignment w:val="baseline"/>
        <w:rPr>
          <w:rFonts w:ascii="Verdana" w:eastAsia="Times New Roman" w:hAnsi="Verdana" w:cs="Arial"/>
          <w:sz w:val="18"/>
          <w:szCs w:val="18"/>
          <w:lang w:eastAsia="fi-FI"/>
        </w:rPr>
      </w:pPr>
      <w:r w:rsidRPr="00241837">
        <w:rPr>
          <w:rFonts w:ascii="Verdana" w:eastAsia="Times New Roman" w:hAnsi="Verdana" w:cs="Arial"/>
          <w:sz w:val="18"/>
          <w:szCs w:val="18"/>
          <w:lang w:eastAsia="fi-FI"/>
        </w:rPr>
        <w:lastRenderedPageBreak/>
        <w:t>Kurssit suoritetaan pääsääntöisesti numerojärjestyksessä, paitsi jos opiskelija pystyy osoittamaan riittävän kielitaidon (esim. vaihto-opiskelu, pidempiaikainen oleskelu kohdekielen maassa tai jos hänellä on ko. vieras kieli kotikielenä). </w:t>
      </w:r>
    </w:p>
    <w:p w14:paraId="36FEB5B0" w14:textId="77777777" w:rsidR="008A51FA" w:rsidRPr="00241837" w:rsidRDefault="008A51FA" w:rsidP="008A51FA">
      <w:pPr>
        <w:rPr>
          <w:rFonts w:ascii="Verdana" w:hAnsi="Verdana"/>
          <w:sz w:val="18"/>
          <w:szCs w:val="18"/>
        </w:rPr>
      </w:pPr>
    </w:p>
    <w:p w14:paraId="7C720C5D" w14:textId="77777777" w:rsidR="008A51FA" w:rsidRPr="00241837" w:rsidRDefault="008A51FA" w:rsidP="008A51FA">
      <w:pPr>
        <w:rPr>
          <w:rFonts w:ascii="Verdana" w:hAnsi="Verdana"/>
          <w:sz w:val="18"/>
          <w:szCs w:val="18"/>
        </w:rPr>
      </w:pPr>
      <w:r w:rsidRPr="00241837">
        <w:rPr>
          <w:rFonts w:ascii="Verdana" w:hAnsi="Verdana"/>
          <w:sz w:val="18"/>
          <w:szCs w:val="18"/>
        </w:rPr>
        <w:t>Mikäli opiskelijalla on B2-kielen opintoja perusasteella, voi opiskelun aloittaa kurssi</w:t>
      </w:r>
      <w:r w:rsidR="00894DE3" w:rsidRPr="00241837">
        <w:rPr>
          <w:rFonts w:ascii="Verdana" w:hAnsi="Verdana"/>
          <w:sz w:val="18"/>
          <w:szCs w:val="18"/>
        </w:rPr>
        <w:t>s</w:t>
      </w:r>
      <w:r w:rsidRPr="00241837">
        <w:rPr>
          <w:rFonts w:ascii="Verdana" w:hAnsi="Verdana"/>
          <w:sz w:val="18"/>
          <w:szCs w:val="18"/>
        </w:rPr>
        <w:t xml:space="preserve">ta 2 (kertaus) tai 3. </w:t>
      </w:r>
    </w:p>
    <w:p w14:paraId="30D7AA69" w14:textId="77777777" w:rsidR="001517A1" w:rsidRPr="00241837" w:rsidRDefault="001517A1" w:rsidP="001517A1">
      <w:pPr>
        <w:pStyle w:val="Leipteksti"/>
        <w:rPr>
          <w:rFonts w:ascii="Verdana" w:hAnsi="Verdana"/>
        </w:rPr>
      </w:pPr>
    </w:p>
    <w:p w14:paraId="10975A49"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b/>
          <w:bCs/>
          <w:lang w:eastAsia="fi-FI"/>
        </w:rPr>
        <w:t>RAB31 Tutustutaan toisiimme ja uuteen kieleen</w:t>
      </w:r>
    </w:p>
    <w:p w14:paraId="642786E1"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lang w:eastAsia="fi-FI"/>
        </w:rPr>
        <w:t>Tutustutaan ranskalaiseen tapakulttuuriin. Opitaan arkipäivän viestintää, kuten esittäytymistä ja tervehtimistä. Käydään läpi ääntämisen perusperiaatteet, kuten myös merkistön erityispiirteitä.  Painotetaan suullisen ilmaisun harjoittelua. Opetellaan kertomaan perusasioita itsestä ja kysymään samaa toiselta.  </w:t>
      </w:r>
    </w:p>
    <w:p w14:paraId="33D48E78" w14:textId="77777777" w:rsidR="001517A1" w:rsidRPr="00241837" w:rsidRDefault="001517A1" w:rsidP="001517A1">
      <w:pPr>
        <w:ind w:left="720"/>
        <w:jc w:val="both"/>
        <w:textAlignment w:val="baseline"/>
        <w:rPr>
          <w:rFonts w:ascii="Verdana" w:eastAsia="Times New Roman" w:hAnsi="Verdana" w:cs="Arial"/>
          <w:lang w:eastAsia="fi-FI"/>
        </w:rPr>
      </w:pPr>
      <w:r w:rsidRPr="00241837">
        <w:rPr>
          <w:rFonts w:ascii="Verdana" w:eastAsia="Times New Roman" w:hAnsi="Verdana" w:cs="Arial"/>
          <w:b/>
          <w:bCs/>
          <w:lang w:eastAsia="fi-FI"/>
        </w:rPr>
        <w:t>  </w:t>
      </w:r>
      <w:r w:rsidRPr="00241837">
        <w:rPr>
          <w:rFonts w:ascii="Verdana" w:eastAsia="Times New Roman" w:hAnsi="Verdana" w:cs="Arial"/>
          <w:lang w:eastAsia="fi-FI"/>
        </w:rPr>
        <w:t> </w:t>
      </w:r>
    </w:p>
    <w:p w14:paraId="2A006443" w14:textId="77777777" w:rsidR="001517A1" w:rsidRPr="00241837" w:rsidRDefault="001517A1" w:rsidP="001517A1">
      <w:pPr>
        <w:jc w:val="both"/>
        <w:textAlignment w:val="baseline"/>
        <w:rPr>
          <w:rFonts w:ascii="Verdana" w:eastAsia="Times New Roman" w:hAnsi="Verdana" w:cs="Arial"/>
          <w:b/>
          <w:bCs/>
          <w:lang w:eastAsia="fi-FI"/>
        </w:rPr>
      </w:pPr>
      <w:r w:rsidRPr="00241837">
        <w:rPr>
          <w:rFonts w:ascii="Verdana" w:eastAsia="Times New Roman" w:hAnsi="Verdana" w:cs="Arial"/>
          <w:b/>
          <w:bCs/>
          <w:lang w:eastAsia="fi-FI"/>
        </w:rPr>
        <w:t>RAB32 Matkalla maailmassa</w:t>
      </w:r>
    </w:p>
    <w:p w14:paraId="4C3F9713"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lang w:eastAsia="fi-FI"/>
        </w:rPr>
        <w:t>Harjoitellaan kielenkäyttöä erilaisissa asiointitilanteissa. Kurssilla tehdään runsaasti suullisia harjoituksia ja kartutetaan sanavarastoa. Harjoitellaan viestintää matkustamiseen liittyvissä tilanteissa kuten ostoksilla, ravintolassa tai lipunmyyntipisteellä.  </w:t>
      </w:r>
    </w:p>
    <w:p w14:paraId="7196D064" w14:textId="77777777" w:rsidR="001517A1" w:rsidRPr="00241837" w:rsidRDefault="001517A1" w:rsidP="001517A1">
      <w:pPr>
        <w:jc w:val="both"/>
        <w:textAlignment w:val="baseline"/>
        <w:rPr>
          <w:rFonts w:ascii="Verdana" w:eastAsia="Times New Roman" w:hAnsi="Verdana" w:cs="Arial"/>
          <w:b/>
          <w:bCs/>
          <w:lang w:eastAsia="fi-FI"/>
        </w:rPr>
      </w:pPr>
    </w:p>
    <w:p w14:paraId="6B6F2AB0"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b/>
          <w:bCs/>
          <w:lang w:eastAsia="fi-FI"/>
        </w:rPr>
        <w:t>RAB33 Elämän tärkeitä asioita</w:t>
      </w:r>
    </w:p>
    <w:p w14:paraId="6558B4E6"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lang w:eastAsia="fi-FI"/>
        </w:rPr>
        <w:t>Käsitellään jokapäiväisen elämän aiheita, kuten harrastuksia ja kiinnostuksen kohteita. Harjoitellaan vuorovaikutustilanteita. </w:t>
      </w:r>
    </w:p>
    <w:p w14:paraId="34FF1C98" w14:textId="77777777" w:rsidR="008A51FA" w:rsidRPr="00241837" w:rsidRDefault="008A51FA" w:rsidP="001517A1">
      <w:pPr>
        <w:jc w:val="both"/>
        <w:textAlignment w:val="baseline"/>
        <w:rPr>
          <w:rFonts w:ascii="Verdana" w:eastAsia="Times New Roman" w:hAnsi="Verdana" w:cs="Arial"/>
          <w:b/>
          <w:bCs/>
          <w:lang w:eastAsia="fi-FI"/>
        </w:rPr>
      </w:pPr>
    </w:p>
    <w:p w14:paraId="46F9D246"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b/>
          <w:bCs/>
          <w:lang w:eastAsia="fi-FI"/>
        </w:rPr>
        <w:t>RAB34 Monenlaista elämää</w:t>
      </w:r>
    </w:p>
    <w:p w14:paraId="51DA70B6"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lang w:eastAsia="fi-FI"/>
        </w:rPr>
        <w:t>Kurssilla tutustutaan ranskankieliseen maailmaan sekä kulttuurien monimuotoisuuteen. Käsitellään Suomen ja eri ranskankielisten maiden kulttuurien eroja ja yhtäläisyyksiä harjoittaen kaikkia kielen osa-alueita.  </w:t>
      </w:r>
      <w:r w:rsidRPr="00241837">
        <w:rPr>
          <w:rFonts w:ascii="Verdana" w:eastAsia="Times New Roman" w:hAnsi="Verdana" w:cs="Arial"/>
          <w:bCs/>
          <w:lang w:eastAsia="fi-FI"/>
        </w:rPr>
        <w:t>  </w:t>
      </w:r>
      <w:r w:rsidRPr="00241837">
        <w:rPr>
          <w:rFonts w:ascii="Verdana" w:eastAsia="Times New Roman" w:hAnsi="Verdana" w:cs="Arial"/>
          <w:lang w:eastAsia="fi-FI"/>
        </w:rPr>
        <w:t> </w:t>
      </w:r>
    </w:p>
    <w:p w14:paraId="4B8484D5"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lang w:eastAsia="fi-FI"/>
        </w:rPr>
        <w:t> </w:t>
      </w:r>
    </w:p>
    <w:p w14:paraId="6D072C0D" w14:textId="77777777" w:rsidR="008A51FA" w:rsidRPr="00241837" w:rsidRDefault="008A51FA" w:rsidP="001517A1">
      <w:pPr>
        <w:jc w:val="both"/>
        <w:textAlignment w:val="baseline"/>
        <w:rPr>
          <w:rFonts w:ascii="Verdana" w:eastAsia="Times New Roman" w:hAnsi="Verdana" w:cs="Arial"/>
          <w:b/>
          <w:bCs/>
          <w:lang w:eastAsia="fi-FI"/>
        </w:rPr>
      </w:pPr>
    </w:p>
    <w:p w14:paraId="36ED82E9"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b/>
          <w:bCs/>
          <w:lang w:eastAsia="fi-FI"/>
        </w:rPr>
        <w:t>RAB35 Hyvinvointi ja huolenpito</w:t>
      </w:r>
      <w:r w:rsidRPr="00241837">
        <w:rPr>
          <w:rFonts w:ascii="Verdana" w:eastAsia="Times New Roman" w:hAnsi="Verdana" w:cs="Arial"/>
          <w:lang w:eastAsia="fi-FI"/>
        </w:rPr>
        <w:t> </w:t>
      </w:r>
    </w:p>
    <w:p w14:paraId="1D09F0F9"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lang w:eastAsia="fi-FI"/>
        </w:rPr>
        <w:t>Kurssien teemoina ovat hyvinvointi, ihmissuhteet ja elämänvaiheet. Harjoitellaan mielipiteen ilmaisua ja vuorovaikutustilanteita. Tutustutaan aihepiiriin liittyviin teksteihin. Vahvistetaan perusrakenteiden hallintaa. </w:t>
      </w:r>
    </w:p>
    <w:p w14:paraId="6D0C3E6F"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b/>
          <w:bCs/>
          <w:lang w:eastAsia="fi-FI"/>
        </w:rPr>
        <w:t>  </w:t>
      </w:r>
      <w:r w:rsidRPr="00241837">
        <w:rPr>
          <w:rFonts w:ascii="Verdana" w:eastAsia="Times New Roman" w:hAnsi="Verdana" w:cs="Arial"/>
          <w:lang w:eastAsia="fi-FI"/>
        </w:rPr>
        <w:t> </w:t>
      </w:r>
    </w:p>
    <w:p w14:paraId="0D5A0A61"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b/>
          <w:bCs/>
          <w:lang w:eastAsia="fi-FI"/>
        </w:rPr>
        <w:t>RAB36 Kulttuuri ja mediat</w:t>
      </w:r>
    </w:p>
    <w:p w14:paraId="18D9C200"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lang w:eastAsia="fi-FI"/>
        </w:rPr>
        <w:t>Tutustutaan ranskankielisen maailman kulttuuri-ilmiöihin ja medioihin.   Suullisten ja kirjallisten harjoitusten lisäksi opiskelijat valmistelevat erilaisia teemaan liittyviä tuotoksia.  </w:t>
      </w:r>
    </w:p>
    <w:p w14:paraId="48A21919" w14:textId="77777777" w:rsidR="001517A1" w:rsidRPr="00241837" w:rsidRDefault="001517A1" w:rsidP="001517A1">
      <w:pPr>
        <w:jc w:val="both"/>
        <w:textAlignment w:val="baseline"/>
        <w:rPr>
          <w:rFonts w:ascii="Verdana" w:eastAsia="Times New Roman" w:hAnsi="Verdana" w:cs="Arial"/>
          <w:lang w:eastAsia="fi-FI"/>
        </w:rPr>
      </w:pPr>
    </w:p>
    <w:p w14:paraId="35977B77" w14:textId="77777777" w:rsidR="001517A1" w:rsidRPr="00241837" w:rsidRDefault="001517A1" w:rsidP="001517A1">
      <w:pPr>
        <w:jc w:val="both"/>
        <w:textAlignment w:val="baseline"/>
        <w:rPr>
          <w:rFonts w:ascii="Verdana" w:eastAsia="Times New Roman" w:hAnsi="Verdana" w:cs="Arial"/>
          <w:b/>
          <w:bCs/>
          <w:lang w:eastAsia="fi-FI"/>
        </w:rPr>
      </w:pPr>
      <w:r w:rsidRPr="00241837">
        <w:rPr>
          <w:rFonts w:ascii="Verdana" w:eastAsia="Times New Roman" w:hAnsi="Verdana" w:cs="Arial"/>
          <w:b/>
          <w:bCs/>
          <w:lang w:eastAsia="fi-FI"/>
        </w:rPr>
        <w:t xml:space="preserve">RAB37 Opiskelu, työ ja tulevaisuus </w:t>
      </w:r>
    </w:p>
    <w:p w14:paraId="1B097BD6"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lang w:eastAsia="fi-FI"/>
        </w:rPr>
        <w:t>Harjoitellaan opiskeluun ja työelämään liittyvää sanastoa sekä vuorovaikutustilanteita. Aloitetaan valmistautuminen ylioppilaskirjoituksiin.  </w:t>
      </w:r>
    </w:p>
    <w:p w14:paraId="4F8F56C0" w14:textId="77777777" w:rsidR="001517A1" w:rsidRPr="00241837" w:rsidRDefault="001517A1" w:rsidP="001517A1">
      <w:pPr>
        <w:ind w:left="720"/>
        <w:jc w:val="both"/>
        <w:textAlignment w:val="baseline"/>
        <w:rPr>
          <w:rFonts w:ascii="Verdana" w:eastAsia="Times New Roman" w:hAnsi="Verdana" w:cs="Arial"/>
          <w:lang w:eastAsia="fi-FI"/>
        </w:rPr>
      </w:pPr>
      <w:r w:rsidRPr="00241837">
        <w:rPr>
          <w:rFonts w:ascii="Verdana" w:eastAsia="Times New Roman" w:hAnsi="Verdana" w:cs="Arial"/>
          <w:lang w:eastAsia="fi-FI"/>
        </w:rPr>
        <w:t> </w:t>
      </w:r>
    </w:p>
    <w:p w14:paraId="2B529E19" w14:textId="77777777" w:rsidR="001517A1" w:rsidRPr="00241837" w:rsidRDefault="001517A1" w:rsidP="001517A1">
      <w:pPr>
        <w:jc w:val="both"/>
        <w:textAlignment w:val="baseline"/>
        <w:rPr>
          <w:rFonts w:ascii="Verdana" w:eastAsia="Times New Roman" w:hAnsi="Verdana" w:cs="Arial"/>
          <w:b/>
          <w:bCs/>
          <w:lang w:eastAsia="fi-FI"/>
        </w:rPr>
      </w:pPr>
      <w:r w:rsidRPr="00241837">
        <w:rPr>
          <w:rFonts w:ascii="Verdana" w:eastAsia="Times New Roman" w:hAnsi="Verdana" w:cs="Arial"/>
          <w:b/>
          <w:bCs/>
          <w:lang w:eastAsia="fi-FI"/>
        </w:rPr>
        <w:t xml:space="preserve">RAB38 Yhteinen maapallomme </w:t>
      </w:r>
    </w:p>
    <w:p w14:paraId="1F25ED5C"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lang w:eastAsia="fi-FI"/>
        </w:rPr>
        <w:t>Kurssilla perehdytään luontoon, kestävään elämäntapaan ja yhteiskuntaan liittyviin teksteihin sekä valmistaudutaan ylioppilaskirjoituksiin. Teemojen käsittelyn lisäksi tehdään harjoituskuunteluita, vanhoja ylioppilaskoevihkoja, kirjoitelmia ja kerrataan kielioppia. </w:t>
      </w:r>
    </w:p>
    <w:p w14:paraId="6BD18F9B" w14:textId="77777777" w:rsidR="001517A1" w:rsidRPr="00241837" w:rsidRDefault="001517A1" w:rsidP="001517A1">
      <w:pPr>
        <w:jc w:val="both"/>
        <w:rPr>
          <w:rFonts w:ascii="Verdana" w:hAnsi="Verdana"/>
        </w:rPr>
      </w:pPr>
    </w:p>
    <w:p w14:paraId="238601FE" w14:textId="77777777" w:rsidR="008A51FA" w:rsidRPr="00241837" w:rsidRDefault="008A51FA" w:rsidP="001517A1">
      <w:pPr>
        <w:jc w:val="both"/>
        <w:rPr>
          <w:rFonts w:ascii="Verdana" w:hAnsi="Verdana"/>
        </w:rPr>
      </w:pPr>
    </w:p>
    <w:p w14:paraId="0F3CABC7" w14:textId="77777777" w:rsidR="001517A1" w:rsidRPr="00241837" w:rsidRDefault="001517A1" w:rsidP="001517A1">
      <w:pPr>
        <w:jc w:val="both"/>
        <w:rPr>
          <w:rFonts w:ascii="Verdana" w:hAnsi="Verdana"/>
        </w:rPr>
      </w:pPr>
    </w:p>
    <w:p w14:paraId="05C9AD61" w14:textId="77777777" w:rsidR="008A51FA" w:rsidRPr="00241837" w:rsidRDefault="008A51FA" w:rsidP="008A51FA">
      <w:pPr>
        <w:rPr>
          <w:rFonts w:ascii="Verdana" w:hAnsi="Verdana"/>
          <w:sz w:val="40"/>
          <w:szCs w:val="40"/>
          <w:u w:val="single"/>
        </w:rPr>
      </w:pPr>
      <w:r w:rsidRPr="00241837">
        <w:rPr>
          <w:rFonts w:ascii="Verdana" w:hAnsi="Verdana"/>
          <w:sz w:val="40"/>
          <w:szCs w:val="40"/>
          <w:u w:val="single"/>
        </w:rPr>
        <w:lastRenderedPageBreak/>
        <w:t>Saksa, B3-kieli</w:t>
      </w:r>
    </w:p>
    <w:p w14:paraId="665719FD" w14:textId="77777777" w:rsidR="008A51FA" w:rsidRPr="00241837" w:rsidRDefault="008A51FA" w:rsidP="008A51FA">
      <w:pPr>
        <w:rPr>
          <w:rFonts w:ascii="Verdana" w:hAnsi="Verdana"/>
          <w:sz w:val="18"/>
          <w:szCs w:val="18"/>
        </w:rPr>
      </w:pPr>
      <w:r w:rsidRPr="00241837">
        <w:rPr>
          <w:rFonts w:ascii="Verdana" w:hAnsi="Verdana"/>
          <w:sz w:val="18"/>
          <w:szCs w:val="18"/>
        </w:rPr>
        <w:t>Syventävät 1-8</w:t>
      </w:r>
    </w:p>
    <w:p w14:paraId="5B08B5D1" w14:textId="77777777" w:rsidR="008A51FA" w:rsidRPr="00241837" w:rsidRDefault="008A51FA" w:rsidP="008A51FA">
      <w:pPr>
        <w:jc w:val="both"/>
        <w:textAlignment w:val="baseline"/>
        <w:rPr>
          <w:rFonts w:ascii="Verdana" w:hAnsi="Verdana"/>
          <w:sz w:val="18"/>
          <w:szCs w:val="18"/>
        </w:rPr>
      </w:pPr>
    </w:p>
    <w:p w14:paraId="1737CF7C" w14:textId="77777777" w:rsidR="008A51FA" w:rsidRPr="00241837" w:rsidRDefault="008A51FA" w:rsidP="008A51FA">
      <w:pPr>
        <w:jc w:val="both"/>
        <w:textAlignment w:val="baseline"/>
        <w:rPr>
          <w:rFonts w:ascii="Verdana" w:eastAsia="Times New Roman" w:hAnsi="Verdana" w:cs="Arial"/>
          <w:sz w:val="18"/>
          <w:szCs w:val="18"/>
          <w:lang w:eastAsia="fi-FI"/>
        </w:rPr>
      </w:pPr>
      <w:r w:rsidRPr="00241837">
        <w:rPr>
          <w:rFonts w:ascii="Verdana" w:eastAsia="Times New Roman" w:hAnsi="Verdana" w:cs="Arial"/>
          <w:sz w:val="18"/>
          <w:szCs w:val="18"/>
          <w:lang w:eastAsia="fi-FI"/>
        </w:rPr>
        <w:t>Kurssit suoritetaan pääsääntöisesti numerojärjestyksessä, paitsi jos opiskelija pystyy osoittamaan riittävän kielitaidon (esim. vaihto-opiskelu, pidempiaikainen oleskelu kohdekielen maassa tai jos hänellä on ko. vieras kieli kotikielenä). </w:t>
      </w:r>
    </w:p>
    <w:p w14:paraId="16DEB4AB" w14:textId="77777777" w:rsidR="008A51FA" w:rsidRPr="00241837" w:rsidRDefault="008A51FA" w:rsidP="008A51FA">
      <w:pPr>
        <w:rPr>
          <w:rFonts w:ascii="Verdana" w:hAnsi="Verdana"/>
          <w:sz w:val="18"/>
          <w:szCs w:val="18"/>
        </w:rPr>
      </w:pPr>
    </w:p>
    <w:p w14:paraId="6F50B8DF" w14:textId="77777777" w:rsidR="008A51FA" w:rsidRPr="00241837" w:rsidRDefault="008A51FA" w:rsidP="008A51FA">
      <w:pPr>
        <w:rPr>
          <w:rFonts w:ascii="Verdana" w:hAnsi="Verdana"/>
          <w:sz w:val="18"/>
          <w:szCs w:val="18"/>
        </w:rPr>
      </w:pPr>
      <w:r w:rsidRPr="00241837">
        <w:rPr>
          <w:rFonts w:ascii="Verdana" w:hAnsi="Verdana"/>
          <w:sz w:val="18"/>
          <w:szCs w:val="18"/>
        </w:rPr>
        <w:t>Mikäli opiskelijalla on B2-kielen opintoja perusasteella, voi opiskelun aloittaa kurssi</w:t>
      </w:r>
      <w:r w:rsidR="00894DE3" w:rsidRPr="00241837">
        <w:rPr>
          <w:rFonts w:ascii="Verdana" w:hAnsi="Verdana"/>
          <w:sz w:val="18"/>
          <w:szCs w:val="18"/>
        </w:rPr>
        <w:t>s</w:t>
      </w:r>
      <w:r w:rsidRPr="00241837">
        <w:rPr>
          <w:rFonts w:ascii="Verdana" w:hAnsi="Verdana"/>
          <w:sz w:val="18"/>
          <w:szCs w:val="18"/>
        </w:rPr>
        <w:t xml:space="preserve">ta 2 (kertaus) tai 3. </w:t>
      </w:r>
    </w:p>
    <w:p w14:paraId="0AD9C6F4" w14:textId="77777777" w:rsidR="008A51FA" w:rsidRPr="00241837" w:rsidRDefault="008A51FA" w:rsidP="001517A1">
      <w:pPr>
        <w:jc w:val="both"/>
        <w:textAlignment w:val="baseline"/>
        <w:rPr>
          <w:rFonts w:ascii="Verdana" w:eastAsia="Times New Roman" w:hAnsi="Verdana" w:cs="Arial"/>
          <w:b/>
          <w:bCs/>
          <w:lang w:eastAsia="fi-FI"/>
        </w:rPr>
      </w:pPr>
    </w:p>
    <w:p w14:paraId="37F83A05"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b/>
          <w:bCs/>
          <w:lang w:eastAsia="fi-FI"/>
        </w:rPr>
        <w:t>SAB31Tutustutaan toisiimme ja uuteen kieleen</w:t>
      </w:r>
      <w:r w:rsidRPr="00241837">
        <w:rPr>
          <w:rFonts w:ascii="Verdana" w:eastAsia="Times New Roman" w:hAnsi="Verdana" w:cs="Arial"/>
          <w:lang w:eastAsia="fi-FI"/>
        </w:rPr>
        <w:t> </w:t>
      </w:r>
    </w:p>
    <w:p w14:paraId="6C0A3EF1"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lang w:eastAsia="fi-FI"/>
        </w:rPr>
        <w:t>Kurssilla tutustutaan opiskeltavan kielen asemaan maailmassa ja hahmotetaan uuden kielen suhde opiskelijoiden aiemmin opiskelemiin tai osaamiin kieliin. Harjoitellaan vuorovaikutusta arkeen liittyvissä tilanteissa ja niissä tarvittavia viestintästrategioita sekä opetellaan tärkeimpiä kohteliaisuuteen liittyviä ilmauksia. </w:t>
      </w:r>
    </w:p>
    <w:p w14:paraId="649CC1FA" w14:textId="77777777" w:rsidR="001517A1" w:rsidRPr="00241837" w:rsidRDefault="001517A1" w:rsidP="001517A1">
      <w:pPr>
        <w:ind w:left="720"/>
        <w:jc w:val="both"/>
        <w:textAlignment w:val="baseline"/>
        <w:rPr>
          <w:rFonts w:ascii="Verdana" w:eastAsia="Times New Roman" w:hAnsi="Verdana" w:cs="Arial"/>
          <w:lang w:eastAsia="fi-FI"/>
        </w:rPr>
      </w:pPr>
      <w:r w:rsidRPr="00241837">
        <w:rPr>
          <w:rFonts w:ascii="Verdana" w:eastAsia="Times New Roman" w:hAnsi="Verdana" w:cs="Arial"/>
          <w:lang w:eastAsia="fi-FI"/>
        </w:rPr>
        <w:t> </w:t>
      </w:r>
    </w:p>
    <w:p w14:paraId="499A7B14" w14:textId="77777777" w:rsidR="001517A1" w:rsidRPr="00241837" w:rsidRDefault="001517A1" w:rsidP="001517A1">
      <w:pPr>
        <w:jc w:val="both"/>
        <w:textAlignment w:val="baseline"/>
        <w:rPr>
          <w:rFonts w:ascii="Verdana" w:eastAsia="Times New Roman" w:hAnsi="Verdana" w:cs="Arial"/>
          <w:b/>
          <w:bCs/>
          <w:lang w:eastAsia="fi-FI"/>
        </w:rPr>
      </w:pPr>
      <w:r w:rsidRPr="00241837">
        <w:rPr>
          <w:rFonts w:ascii="Verdana" w:eastAsia="Times New Roman" w:hAnsi="Verdana" w:cs="Arial"/>
          <w:b/>
          <w:bCs/>
          <w:lang w:eastAsia="fi-FI"/>
        </w:rPr>
        <w:t>SAB32 Matkalla maailmassa</w:t>
      </w:r>
    </w:p>
    <w:p w14:paraId="7E1D9DE1"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lang w:eastAsia="fi-FI"/>
        </w:rPr>
        <w:t>Harjoitellaan selviytymistä erilaisissa matkustamiseen liittyvissä tilanteissa ja tavanomaisissa asiointitilanteissa. Saksankieliseen kulttuuriin ja tapoihin tutustutaan eri viestintäkeinoja ja autenttista materiaalia hyväksi käyttäen. </w:t>
      </w:r>
    </w:p>
    <w:p w14:paraId="4B1F511A" w14:textId="77777777" w:rsidR="001517A1" w:rsidRPr="00241837" w:rsidRDefault="001517A1" w:rsidP="001517A1">
      <w:pPr>
        <w:jc w:val="both"/>
        <w:textAlignment w:val="baseline"/>
        <w:rPr>
          <w:rFonts w:ascii="Verdana" w:eastAsia="Times New Roman" w:hAnsi="Verdana" w:cs="Arial"/>
          <w:bCs/>
          <w:lang w:eastAsia="fi-FI"/>
        </w:rPr>
      </w:pPr>
    </w:p>
    <w:p w14:paraId="2CD0320A" w14:textId="77777777" w:rsidR="001517A1" w:rsidRPr="00241837" w:rsidRDefault="001517A1" w:rsidP="001517A1">
      <w:pPr>
        <w:jc w:val="both"/>
        <w:textAlignment w:val="baseline"/>
        <w:rPr>
          <w:rFonts w:ascii="Verdana" w:eastAsia="Times New Roman" w:hAnsi="Verdana" w:cs="Arial"/>
          <w:b/>
          <w:bCs/>
          <w:lang w:eastAsia="fi-FI"/>
        </w:rPr>
      </w:pPr>
      <w:r w:rsidRPr="00241837">
        <w:rPr>
          <w:rFonts w:ascii="Verdana" w:eastAsia="Times New Roman" w:hAnsi="Verdana" w:cs="Arial"/>
          <w:b/>
          <w:bCs/>
          <w:lang w:eastAsia="fi-FI"/>
        </w:rPr>
        <w:t>SAB33 Elämän tärkeitä asioita</w:t>
      </w:r>
    </w:p>
    <w:p w14:paraId="67B2E102"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lang w:eastAsia="fi-FI"/>
        </w:rPr>
        <w:t>Kurssilla harjoitellaan vuorovaikutustaitoja ja hyödynnetään opiskelussa eri viestintäkanavia. Kurssin ihmissuhteisiin, verkostoihin, vapaa-ajan viettoon ja harrastuksiin liittyviä aihepiirejä tarkastellaan eri viestintäkanavien kautta. </w:t>
      </w:r>
    </w:p>
    <w:p w14:paraId="1F3B1409" w14:textId="30E47AB4" w:rsidR="008A51FA" w:rsidRPr="00241837" w:rsidRDefault="008A51FA" w:rsidP="4BBF8FBC">
      <w:pPr>
        <w:jc w:val="both"/>
        <w:textAlignment w:val="baseline"/>
        <w:rPr>
          <w:rFonts w:ascii="Verdana" w:eastAsia="Times New Roman" w:hAnsi="Verdana" w:cs="Arial"/>
          <w:b/>
          <w:bCs/>
          <w:lang w:eastAsia="fi-FI"/>
        </w:rPr>
      </w:pPr>
    </w:p>
    <w:p w14:paraId="6C6B37D4" w14:textId="77777777" w:rsidR="00241837" w:rsidRPr="00241837" w:rsidRDefault="00241837" w:rsidP="001517A1">
      <w:pPr>
        <w:jc w:val="both"/>
        <w:textAlignment w:val="baseline"/>
        <w:rPr>
          <w:rFonts w:ascii="Verdana" w:eastAsia="Times New Roman" w:hAnsi="Verdana" w:cs="Arial"/>
          <w:b/>
          <w:bCs/>
          <w:lang w:eastAsia="fi-FI"/>
        </w:rPr>
      </w:pPr>
    </w:p>
    <w:p w14:paraId="6CCDDF37" w14:textId="77777777" w:rsidR="00241837" w:rsidRPr="00241837" w:rsidRDefault="00241837" w:rsidP="001517A1">
      <w:pPr>
        <w:jc w:val="both"/>
        <w:textAlignment w:val="baseline"/>
        <w:rPr>
          <w:rFonts w:ascii="Verdana" w:eastAsia="Times New Roman" w:hAnsi="Verdana" w:cs="Arial"/>
          <w:b/>
          <w:bCs/>
          <w:lang w:eastAsia="fi-FI"/>
        </w:rPr>
      </w:pPr>
    </w:p>
    <w:p w14:paraId="5E8A9D81" w14:textId="6849A863"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b/>
          <w:bCs/>
          <w:lang w:eastAsia="fi-FI"/>
        </w:rPr>
        <w:t>SAB34 Monenlaista elämää</w:t>
      </w:r>
    </w:p>
    <w:p w14:paraId="5B3EECC8"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lang w:eastAsia="fi-FI"/>
        </w:rPr>
        <w:t>Tutustutaan elämään Suomessa ja saksankielisissä maissa. Laajennetaan aihepiirin sanavarastoa ja rakenteiden tuntemusta. Verrataan elämää ja viestintää kulttuurien välisissä kohtaamisissa Suomessa ja saksankielisissä maissa. </w:t>
      </w:r>
    </w:p>
    <w:p w14:paraId="562C75D1" w14:textId="77777777" w:rsidR="001517A1" w:rsidRPr="00241837" w:rsidRDefault="001517A1" w:rsidP="001517A1">
      <w:pPr>
        <w:jc w:val="both"/>
        <w:textAlignment w:val="baseline"/>
        <w:rPr>
          <w:rFonts w:ascii="Verdana" w:eastAsia="Times New Roman" w:hAnsi="Verdana" w:cs="Arial"/>
          <w:lang w:eastAsia="fi-FI"/>
        </w:rPr>
      </w:pPr>
    </w:p>
    <w:p w14:paraId="6DE15957"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b/>
          <w:bCs/>
          <w:lang w:eastAsia="fi-FI"/>
        </w:rPr>
        <w:t>SAB35 Hyvinvointi ja huolenpito</w:t>
      </w:r>
    </w:p>
    <w:p w14:paraId="33AF6351"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lang w:eastAsia="fi-FI"/>
        </w:rPr>
        <w:t>Kurssin aihepiirejä ovat hyvinvointi, ihmissuhteet, elämänvaiheet sekä teknologian ja digitalisaation tuomat muutokset ihmisten väliseen vuorovaikutukseen. </w:t>
      </w:r>
    </w:p>
    <w:p w14:paraId="1EC148DA" w14:textId="77777777" w:rsidR="001517A1" w:rsidRPr="00241837" w:rsidRDefault="001517A1" w:rsidP="001517A1">
      <w:pPr>
        <w:ind w:left="720"/>
        <w:jc w:val="both"/>
        <w:textAlignment w:val="baseline"/>
        <w:rPr>
          <w:rFonts w:ascii="Verdana" w:eastAsia="Times New Roman" w:hAnsi="Verdana" w:cs="Arial"/>
          <w:lang w:eastAsia="fi-FI"/>
        </w:rPr>
      </w:pPr>
      <w:r w:rsidRPr="00241837">
        <w:rPr>
          <w:rFonts w:ascii="Verdana" w:eastAsia="Times New Roman" w:hAnsi="Verdana" w:cs="Arial"/>
          <w:lang w:eastAsia="fi-FI"/>
        </w:rPr>
        <w:t>  </w:t>
      </w:r>
    </w:p>
    <w:p w14:paraId="73020C6C"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b/>
          <w:bCs/>
          <w:lang w:eastAsia="fi-FI"/>
        </w:rPr>
        <w:t>SAB36 Kulttuuri ja mediat</w:t>
      </w:r>
    </w:p>
    <w:p w14:paraId="4F257E08"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lang w:eastAsia="fi-FI"/>
        </w:rPr>
        <w:t xml:space="preserve">Tutustutaan kohdekielisen kielialueen tai </w:t>
      </w:r>
      <w:r w:rsidRPr="00241837">
        <w:rPr>
          <w:rFonts w:ascii="Verdana" w:eastAsia="Times New Roman" w:hAnsi="Verdana" w:cs="Arial"/>
          <w:lang w:eastAsia="fi-FI"/>
        </w:rPr>
        <w:noBreakHyphen/>
        <w:t>alueiden kulttuuri-ilmiöihin ja medioihin ajankohtaisesta ja nuoria kiinnostavasta näkökulmasta. Harjoitellaan tulkitsemaan ja tuottamaan eri tekstilajeja. </w:t>
      </w:r>
    </w:p>
    <w:p w14:paraId="10EF996B" w14:textId="77777777" w:rsidR="001517A1" w:rsidRPr="00241837" w:rsidRDefault="001517A1" w:rsidP="001517A1">
      <w:pPr>
        <w:ind w:left="720"/>
        <w:jc w:val="both"/>
        <w:textAlignment w:val="baseline"/>
        <w:rPr>
          <w:rFonts w:ascii="Verdana" w:eastAsia="Times New Roman" w:hAnsi="Verdana" w:cs="Arial"/>
          <w:lang w:eastAsia="fi-FI"/>
        </w:rPr>
      </w:pPr>
      <w:r w:rsidRPr="00241837">
        <w:rPr>
          <w:rFonts w:ascii="Verdana" w:eastAsia="Times New Roman" w:hAnsi="Verdana" w:cs="Arial"/>
          <w:lang w:eastAsia="fi-FI"/>
        </w:rPr>
        <w:t> </w:t>
      </w:r>
    </w:p>
    <w:p w14:paraId="5C569F20"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b/>
          <w:bCs/>
          <w:lang w:eastAsia="fi-FI"/>
        </w:rPr>
        <w:t xml:space="preserve">SAB37 Opiskelu, työ ja tulevaisuus </w:t>
      </w:r>
    </w:p>
    <w:p w14:paraId="660D8358"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lang w:eastAsia="fi-FI"/>
        </w:rPr>
        <w:t>Aihepiirit liittyvät kouluun, myöhempään opiskeluun ja työelämään sekä nuorten tulevaisuudensuunnitelmiin. Aiheita käsitellään ottaen huomioon opiskelijan omat valinnat. </w:t>
      </w:r>
    </w:p>
    <w:p w14:paraId="664355AD" w14:textId="77777777" w:rsidR="001517A1" w:rsidRPr="00241837" w:rsidRDefault="001517A1" w:rsidP="001517A1">
      <w:pPr>
        <w:jc w:val="both"/>
        <w:textAlignment w:val="baseline"/>
        <w:rPr>
          <w:rFonts w:ascii="Verdana" w:eastAsia="Times New Roman" w:hAnsi="Verdana" w:cs="Arial"/>
          <w:lang w:eastAsia="fi-FI"/>
        </w:rPr>
      </w:pPr>
    </w:p>
    <w:p w14:paraId="2A3363DC"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b/>
          <w:bCs/>
          <w:lang w:eastAsia="fi-FI"/>
        </w:rPr>
        <w:t xml:space="preserve">SAB38 Yhteinen maapallomme </w:t>
      </w:r>
    </w:p>
    <w:p w14:paraId="6E453A13" w14:textId="6EC260C9" w:rsidR="001517A1" w:rsidRPr="00241837" w:rsidRDefault="4BBF8FBC" w:rsidP="001517A1">
      <w:pPr>
        <w:jc w:val="both"/>
        <w:textAlignment w:val="baseline"/>
        <w:rPr>
          <w:rFonts w:ascii="Verdana" w:eastAsia="Times New Roman" w:hAnsi="Verdana" w:cs="Arial"/>
          <w:lang w:eastAsia="fi-FI"/>
        </w:rPr>
      </w:pPr>
      <w:r w:rsidRPr="00241837">
        <w:rPr>
          <w:rFonts w:ascii="Verdana" w:eastAsia="Times New Roman" w:hAnsi="Verdana" w:cs="Arial"/>
          <w:lang w:eastAsia="fi-FI"/>
        </w:rPr>
        <w:t xml:space="preserve">Syvennetään luontoon, erilaisiin asuinympäristöihin sekä kestävään elämäntapaan liittyvissä kielenkäyttötilanteissa tarvittavia suullisia ja kirjallisia taitoja. Kerrataan kielen </w:t>
      </w:r>
      <w:r w:rsidRPr="00241837">
        <w:rPr>
          <w:rFonts w:ascii="Verdana" w:eastAsia="Times New Roman" w:hAnsi="Verdana" w:cs="Arial"/>
          <w:lang w:eastAsia="fi-FI"/>
        </w:rPr>
        <w:lastRenderedPageBreak/>
        <w:t>rakenteita, laajennetaan sanavarastoa ja harjoitellaan ylioppilaskokeen eri tehtävätyyppejä.</w:t>
      </w:r>
    </w:p>
    <w:p w14:paraId="1A965116" w14:textId="77777777" w:rsidR="001517A1" w:rsidRPr="00241837" w:rsidRDefault="001517A1" w:rsidP="001517A1">
      <w:pPr>
        <w:rPr>
          <w:rFonts w:ascii="Verdana" w:hAnsi="Verdana"/>
        </w:rPr>
      </w:pPr>
    </w:p>
    <w:p w14:paraId="7DF4E37C" w14:textId="77777777" w:rsidR="008A51FA" w:rsidRPr="00241837" w:rsidRDefault="008A51FA" w:rsidP="008A51FA">
      <w:pPr>
        <w:rPr>
          <w:rFonts w:ascii="Verdana" w:hAnsi="Verdana"/>
          <w:sz w:val="40"/>
          <w:szCs w:val="40"/>
          <w:u w:val="single"/>
        </w:rPr>
      </w:pPr>
    </w:p>
    <w:p w14:paraId="4C82E804" w14:textId="77777777" w:rsidR="008A51FA" w:rsidRPr="00241837" w:rsidRDefault="008A51FA" w:rsidP="008A51FA">
      <w:pPr>
        <w:rPr>
          <w:rFonts w:ascii="Verdana" w:hAnsi="Verdana"/>
          <w:sz w:val="40"/>
          <w:szCs w:val="40"/>
          <w:u w:val="single"/>
        </w:rPr>
      </w:pPr>
      <w:r w:rsidRPr="00241837">
        <w:rPr>
          <w:rFonts w:ascii="Verdana" w:hAnsi="Verdana"/>
          <w:sz w:val="40"/>
          <w:szCs w:val="40"/>
          <w:u w:val="single"/>
        </w:rPr>
        <w:t>Venäjä, B3-kieli</w:t>
      </w:r>
    </w:p>
    <w:p w14:paraId="418A45C6" w14:textId="77777777" w:rsidR="008A51FA" w:rsidRPr="00241837" w:rsidRDefault="008A51FA" w:rsidP="008A51FA">
      <w:pPr>
        <w:rPr>
          <w:rFonts w:ascii="Verdana" w:hAnsi="Verdana"/>
          <w:sz w:val="18"/>
          <w:szCs w:val="18"/>
        </w:rPr>
      </w:pPr>
      <w:r w:rsidRPr="00241837">
        <w:rPr>
          <w:rFonts w:ascii="Verdana" w:hAnsi="Verdana"/>
          <w:sz w:val="18"/>
          <w:szCs w:val="18"/>
        </w:rPr>
        <w:t>Syventävät 1-8</w:t>
      </w:r>
    </w:p>
    <w:p w14:paraId="44FB30F8" w14:textId="77777777" w:rsidR="008A51FA" w:rsidRPr="00241837" w:rsidRDefault="008A51FA" w:rsidP="008A51FA">
      <w:pPr>
        <w:jc w:val="both"/>
        <w:textAlignment w:val="baseline"/>
        <w:rPr>
          <w:rFonts w:ascii="Verdana" w:hAnsi="Verdana"/>
          <w:sz w:val="18"/>
          <w:szCs w:val="18"/>
        </w:rPr>
      </w:pPr>
    </w:p>
    <w:p w14:paraId="605EA4D7" w14:textId="77777777" w:rsidR="008A51FA" w:rsidRPr="00241837" w:rsidRDefault="008A51FA" w:rsidP="008A51FA">
      <w:pPr>
        <w:jc w:val="both"/>
        <w:textAlignment w:val="baseline"/>
        <w:rPr>
          <w:rFonts w:ascii="Verdana" w:eastAsia="Times New Roman" w:hAnsi="Verdana" w:cs="Arial"/>
          <w:sz w:val="18"/>
          <w:szCs w:val="18"/>
          <w:lang w:eastAsia="fi-FI"/>
        </w:rPr>
      </w:pPr>
      <w:r w:rsidRPr="00241837">
        <w:rPr>
          <w:rFonts w:ascii="Verdana" w:eastAsia="Times New Roman" w:hAnsi="Verdana" w:cs="Arial"/>
          <w:sz w:val="18"/>
          <w:szCs w:val="18"/>
          <w:lang w:eastAsia="fi-FI"/>
        </w:rPr>
        <w:t>Kurssit suoritetaan pääsääntöisesti numerojärjestyksessä, paitsi jos opiskelija pystyy osoittamaan riittävän kielitaidon (esim. vaihto-opiskelu, pidempiaikainen oleskelu kohdekielen maassa tai jos hänellä on ko. vieras kieli kotikielenä). </w:t>
      </w:r>
    </w:p>
    <w:p w14:paraId="1DA6542E" w14:textId="77777777" w:rsidR="008A51FA" w:rsidRPr="00241837" w:rsidRDefault="008A51FA" w:rsidP="008A51FA">
      <w:pPr>
        <w:rPr>
          <w:rFonts w:ascii="Verdana" w:hAnsi="Verdana"/>
          <w:sz w:val="18"/>
          <w:szCs w:val="18"/>
        </w:rPr>
      </w:pPr>
    </w:p>
    <w:p w14:paraId="0801A3A8" w14:textId="77777777" w:rsidR="008A51FA" w:rsidRPr="00241837" w:rsidRDefault="008A51FA" w:rsidP="008A51FA">
      <w:pPr>
        <w:rPr>
          <w:rFonts w:ascii="Verdana" w:hAnsi="Verdana"/>
          <w:sz w:val="18"/>
          <w:szCs w:val="18"/>
        </w:rPr>
      </w:pPr>
      <w:r w:rsidRPr="00241837">
        <w:rPr>
          <w:rFonts w:ascii="Verdana" w:hAnsi="Verdana"/>
          <w:sz w:val="18"/>
          <w:szCs w:val="18"/>
        </w:rPr>
        <w:t>Mikäli opiskelijalla on B2-kielen opintoja perusasteella, voi opiskelun aloittaa kurssi</w:t>
      </w:r>
      <w:r w:rsidR="00894DE3" w:rsidRPr="00241837">
        <w:rPr>
          <w:rFonts w:ascii="Verdana" w:hAnsi="Verdana"/>
          <w:sz w:val="18"/>
          <w:szCs w:val="18"/>
        </w:rPr>
        <w:t>s</w:t>
      </w:r>
      <w:r w:rsidRPr="00241837">
        <w:rPr>
          <w:rFonts w:ascii="Verdana" w:hAnsi="Verdana"/>
          <w:sz w:val="18"/>
          <w:szCs w:val="18"/>
        </w:rPr>
        <w:t xml:space="preserve">ta 2 (kertaus) tai 3. </w:t>
      </w:r>
    </w:p>
    <w:p w14:paraId="3041E394" w14:textId="77777777" w:rsidR="001517A1" w:rsidRPr="00241837" w:rsidRDefault="001517A1" w:rsidP="001517A1">
      <w:pPr>
        <w:rPr>
          <w:rFonts w:ascii="Verdana" w:hAnsi="Verdana"/>
          <w:b/>
        </w:rPr>
      </w:pPr>
    </w:p>
    <w:p w14:paraId="1D8D83D6"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b/>
          <w:bCs/>
          <w:lang w:eastAsia="fi-FI"/>
        </w:rPr>
        <w:t>VEB31 Tutustutaan toisiimme ja uuteen kieleen</w:t>
      </w:r>
    </w:p>
    <w:p w14:paraId="6ADA7223"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lang w:eastAsia="fi-FI"/>
        </w:rPr>
        <w:t>Kurssilla opetellaan venäläiset aakkoset ja harjoitellaan ääntämistä. Harjoitellaan vuorovaikutusta arkeen liittyvissä tilanteissa ja niissä tarvittavia viestintästrategioita. </w:t>
      </w:r>
    </w:p>
    <w:p w14:paraId="722B00AE" w14:textId="77777777" w:rsidR="001517A1" w:rsidRPr="00241837" w:rsidRDefault="001517A1" w:rsidP="001517A1">
      <w:pPr>
        <w:rPr>
          <w:rFonts w:ascii="Verdana" w:eastAsia="Times New Roman" w:hAnsi="Verdana" w:cs="Arial"/>
          <w:bCs/>
          <w:lang w:eastAsia="fi-FI"/>
        </w:rPr>
      </w:pPr>
    </w:p>
    <w:p w14:paraId="03E5E940" w14:textId="77777777" w:rsidR="001517A1" w:rsidRPr="00241837" w:rsidRDefault="001517A1" w:rsidP="001517A1">
      <w:pPr>
        <w:rPr>
          <w:rFonts w:ascii="Verdana" w:eastAsia="Times New Roman" w:hAnsi="Verdana" w:cs="Arial"/>
          <w:lang w:eastAsia="fi-FI"/>
        </w:rPr>
      </w:pPr>
      <w:r w:rsidRPr="00241837">
        <w:rPr>
          <w:rFonts w:ascii="Verdana" w:eastAsia="Times New Roman" w:hAnsi="Verdana" w:cs="Arial"/>
          <w:u w:val="single"/>
          <w:lang w:eastAsia="fi-FI"/>
        </w:rPr>
        <w:t>Itsenäinen suoritus vain erityistilanteissa</w:t>
      </w:r>
      <w:r w:rsidRPr="00241837">
        <w:rPr>
          <w:rFonts w:ascii="Verdana" w:eastAsia="Times New Roman" w:hAnsi="Verdana" w:cs="Arial"/>
          <w:lang w:eastAsia="fi-FI"/>
        </w:rPr>
        <w:t>, koska kurssin pääpaino on ääntämisen ja suullisen kielitaidon harjoittelussa.</w:t>
      </w:r>
    </w:p>
    <w:p w14:paraId="5E3886A4" w14:textId="77777777" w:rsidR="001517A1" w:rsidRPr="00241837" w:rsidRDefault="001517A1" w:rsidP="001517A1">
      <w:pPr>
        <w:ind w:left="720"/>
        <w:jc w:val="both"/>
        <w:textAlignment w:val="baseline"/>
        <w:rPr>
          <w:rFonts w:ascii="Verdana" w:eastAsia="Times New Roman" w:hAnsi="Verdana" w:cs="Arial"/>
          <w:bCs/>
          <w:lang w:eastAsia="fi-FI"/>
        </w:rPr>
      </w:pPr>
      <w:r w:rsidRPr="00241837">
        <w:rPr>
          <w:rFonts w:ascii="Verdana" w:eastAsia="Times New Roman" w:hAnsi="Verdana" w:cs="Arial"/>
          <w:lang w:eastAsia="fi-FI"/>
        </w:rPr>
        <w:t> </w:t>
      </w:r>
    </w:p>
    <w:p w14:paraId="45824BCB"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b/>
          <w:bCs/>
          <w:lang w:eastAsia="fi-FI"/>
        </w:rPr>
        <w:t xml:space="preserve">VEB32 Matkalla maailmassa </w:t>
      </w:r>
    </w:p>
    <w:p w14:paraId="2BBB6E7C"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lang w:eastAsia="fi-FI"/>
        </w:rPr>
        <w:t>Harjoitellaan kielenkäyttöä erilaisissa matkustamiseen liittyvissä tilanteissa ja muissa asiointitilanteissa. Tutustutaan venäjänkieliseen kulttuuriin ja tapoihin eri viestintäkeinoja ja autenttista materiaalia hyväksi käyttäen.  </w:t>
      </w:r>
    </w:p>
    <w:p w14:paraId="42C6D796" w14:textId="77777777" w:rsidR="001517A1" w:rsidRPr="00241837" w:rsidRDefault="001517A1" w:rsidP="001517A1">
      <w:pPr>
        <w:jc w:val="both"/>
        <w:textAlignment w:val="baseline"/>
        <w:rPr>
          <w:rFonts w:ascii="Verdana" w:eastAsia="Times New Roman" w:hAnsi="Verdana" w:cs="Arial"/>
          <w:b/>
          <w:bCs/>
          <w:lang w:eastAsia="fi-FI"/>
        </w:rPr>
      </w:pPr>
    </w:p>
    <w:p w14:paraId="19C576B8"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b/>
          <w:bCs/>
          <w:lang w:eastAsia="fi-FI"/>
        </w:rPr>
        <w:t xml:space="preserve">VEB33 Elämän tärkeitä asioita </w:t>
      </w:r>
    </w:p>
    <w:p w14:paraId="6D45D583"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lang w:eastAsia="fi-FI"/>
        </w:rPr>
        <w:t>Laajennetaan omasta elämänpiiristä kertomiseen liittyvää sanastoa ja rakenteita. </w:t>
      </w:r>
    </w:p>
    <w:p w14:paraId="6E1831B3" w14:textId="77777777" w:rsidR="001517A1" w:rsidRPr="00241837" w:rsidRDefault="001517A1" w:rsidP="001517A1">
      <w:pPr>
        <w:jc w:val="both"/>
        <w:textAlignment w:val="baseline"/>
        <w:rPr>
          <w:rFonts w:ascii="Verdana" w:eastAsia="Times New Roman" w:hAnsi="Verdana" w:cs="Arial"/>
          <w:b/>
          <w:bCs/>
          <w:lang w:eastAsia="fi-FI"/>
        </w:rPr>
      </w:pPr>
    </w:p>
    <w:p w14:paraId="54E11D2A" w14:textId="77777777" w:rsidR="008A51FA" w:rsidRPr="00241837" w:rsidRDefault="008A51FA" w:rsidP="001517A1">
      <w:pPr>
        <w:jc w:val="both"/>
        <w:textAlignment w:val="baseline"/>
        <w:rPr>
          <w:rFonts w:ascii="Verdana" w:eastAsia="Times New Roman" w:hAnsi="Verdana" w:cs="Arial"/>
          <w:b/>
          <w:bCs/>
          <w:lang w:eastAsia="fi-FI"/>
        </w:rPr>
      </w:pPr>
    </w:p>
    <w:p w14:paraId="667A86F9"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b/>
          <w:bCs/>
          <w:lang w:eastAsia="fi-FI"/>
        </w:rPr>
        <w:t>VEB34 Monenlaista elämää</w:t>
      </w:r>
    </w:p>
    <w:p w14:paraId="29D1F9E9"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lang w:eastAsia="fi-FI"/>
        </w:rPr>
        <w:t>Tutustutaan elämään Suomessa ja Venäjällä sekä laajennetaan aihepiirin sanavarastoa ja rakenteiden tuntemusta. </w:t>
      </w:r>
    </w:p>
    <w:p w14:paraId="31126E5D" w14:textId="77777777" w:rsidR="001517A1" w:rsidRPr="00241837" w:rsidRDefault="001517A1" w:rsidP="001517A1">
      <w:pPr>
        <w:jc w:val="both"/>
        <w:textAlignment w:val="baseline"/>
        <w:rPr>
          <w:rFonts w:ascii="Verdana" w:eastAsia="Times New Roman" w:hAnsi="Verdana" w:cs="Arial"/>
          <w:bCs/>
          <w:lang w:eastAsia="fi-FI"/>
        </w:rPr>
      </w:pPr>
    </w:p>
    <w:p w14:paraId="59D15D93"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b/>
          <w:bCs/>
          <w:lang w:eastAsia="fi-FI"/>
        </w:rPr>
        <w:t>VEB35 Hyvinvointi ja huolenpito</w:t>
      </w:r>
    </w:p>
    <w:p w14:paraId="5AFBA9F3"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lang w:eastAsia="fi-FI"/>
        </w:rPr>
        <w:t>Tutustutaan erilaisiin hyvinvointiin, ihmissuhteisiin ja elämänvaiheisiin liittyviin teksteihin sekä harjoitellaan keskustelemaan niihin liittyvistä asioista. </w:t>
      </w:r>
    </w:p>
    <w:p w14:paraId="4ECEB114" w14:textId="77777777" w:rsidR="001517A1" w:rsidRPr="00241837" w:rsidRDefault="001517A1" w:rsidP="001517A1">
      <w:pPr>
        <w:ind w:left="720"/>
        <w:jc w:val="both"/>
        <w:textAlignment w:val="baseline"/>
        <w:rPr>
          <w:rFonts w:ascii="Verdana" w:eastAsia="Times New Roman" w:hAnsi="Verdana" w:cs="Arial"/>
          <w:lang w:eastAsia="fi-FI"/>
        </w:rPr>
      </w:pPr>
      <w:r w:rsidRPr="00241837">
        <w:rPr>
          <w:rFonts w:ascii="Verdana" w:eastAsia="Times New Roman" w:hAnsi="Verdana" w:cs="Arial"/>
          <w:lang w:eastAsia="fi-FI"/>
        </w:rPr>
        <w:t> </w:t>
      </w:r>
    </w:p>
    <w:p w14:paraId="0BE42167"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b/>
          <w:bCs/>
          <w:lang w:eastAsia="fi-FI"/>
        </w:rPr>
        <w:t>VEB36 Kulttuuri ja mediat</w:t>
      </w:r>
    </w:p>
    <w:p w14:paraId="2E10C47A"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lang w:eastAsia="fi-FI"/>
        </w:rPr>
        <w:t>Vahvistetaan opiskelijoiden monilukutaitoja. Tutustutaan venäjänkielisten alueiden ajankohtaisiin kulttuuri-ilmiöihin ja medioihin opiskelijoita kiinnostavasta näkökulmasta. Opiskelijat voivat laatia aiheeseen liittyvän esityksen. </w:t>
      </w:r>
    </w:p>
    <w:p w14:paraId="0D8BF348" w14:textId="77777777" w:rsidR="001517A1" w:rsidRPr="00241837" w:rsidRDefault="001517A1" w:rsidP="001517A1">
      <w:pPr>
        <w:ind w:left="720"/>
        <w:jc w:val="both"/>
        <w:textAlignment w:val="baseline"/>
        <w:rPr>
          <w:rFonts w:ascii="Verdana" w:eastAsia="Times New Roman" w:hAnsi="Verdana" w:cs="Arial"/>
          <w:lang w:eastAsia="fi-FI"/>
        </w:rPr>
      </w:pPr>
      <w:r w:rsidRPr="00241837">
        <w:rPr>
          <w:rFonts w:ascii="Verdana" w:eastAsia="Times New Roman" w:hAnsi="Verdana" w:cs="Arial"/>
          <w:lang w:eastAsia="fi-FI"/>
        </w:rPr>
        <w:t> </w:t>
      </w:r>
    </w:p>
    <w:p w14:paraId="2224A856"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b/>
          <w:bCs/>
          <w:lang w:eastAsia="fi-FI"/>
        </w:rPr>
        <w:t xml:space="preserve">VEB37 Opiskelu, työ ja tulevaisuus </w:t>
      </w:r>
    </w:p>
    <w:p w14:paraId="2C677815"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lang w:eastAsia="fi-FI"/>
        </w:rPr>
        <w:t>Laajennetaan suullisen ja kirjallisen viestinnän taitoja sekä harjoitellaan opiskeluun, työhön sekä tulevaisuuteen liittyviä aihepiirejä. Tutustutaan ylioppilaskoetehtäviin. </w:t>
      </w:r>
    </w:p>
    <w:p w14:paraId="5EDB29A5" w14:textId="77777777" w:rsidR="001517A1" w:rsidRPr="00241837" w:rsidRDefault="001517A1" w:rsidP="001517A1">
      <w:pPr>
        <w:ind w:left="720"/>
        <w:jc w:val="both"/>
        <w:textAlignment w:val="baseline"/>
        <w:rPr>
          <w:rFonts w:ascii="Verdana" w:eastAsia="Times New Roman" w:hAnsi="Verdana" w:cs="Arial"/>
          <w:lang w:eastAsia="fi-FI"/>
        </w:rPr>
      </w:pPr>
      <w:r w:rsidRPr="00241837">
        <w:rPr>
          <w:rFonts w:ascii="Verdana" w:eastAsia="Times New Roman" w:hAnsi="Verdana" w:cs="Arial"/>
          <w:lang w:eastAsia="fi-FI"/>
        </w:rPr>
        <w:t> </w:t>
      </w:r>
    </w:p>
    <w:p w14:paraId="0C4128F4" w14:textId="77777777" w:rsidR="001517A1" w:rsidRPr="00241837" w:rsidRDefault="001517A1" w:rsidP="001517A1">
      <w:pPr>
        <w:jc w:val="both"/>
        <w:textAlignment w:val="baseline"/>
        <w:rPr>
          <w:rFonts w:ascii="Verdana" w:eastAsia="Times New Roman" w:hAnsi="Verdana" w:cs="Arial"/>
          <w:b/>
          <w:bCs/>
          <w:lang w:eastAsia="fi-FI"/>
        </w:rPr>
      </w:pPr>
      <w:r w:rsidRPr="00241837">
        <w:rPr>
          <w:rFonts w:ascii="Verdana" w:eastAsia="Times New Roman" w:hAnsi="Verdana" w:cs="Arial"/>
          <w:b/>
          <w:bCs/>
          <w:lang w:eastAsia="fi-FI"/>
        </w:rPr>
        <w:t xml:space="preserve">VEB38 Yhteinen maapallomme </w:t>
      </w:r>
    </w:p>
    <w:p w14:paraId="68076FEB" w14:textId="77777777" w:rsidR="001517A1" w:rsidRPr="00241837" w:rsidRDefault="001517A1" w:rsidP="001517A1">
      <w:pPr>
        <w:jc w:val="both"/>
        <w:textAlignment w:val="baseline"/>
        <w:rPr>
          <w:rFonts w:ascii="Verdana" w:eastAsia="Times New Roman" w:hAnsi="Verdana" w:cs="Arial"/>
          <w:lang w:eastAsia="fi-FI"/>
        </w:rPr>
      </w:pPr>
      <w:r w:rsidRPr="00241837">
        <w:rPr>
          <w:rFonts w:ascii="Verdana" w:eastAsia="Times New Roman" w:hAnsi="Verdana" w:cs="Arial"/>
          <w:lang w:eastAsia="fi-FI"/>
        </w:rPr>
        <w:t xml:space="preserve">Syvennetään luontoon, erilaisiin asumisympäristöihin sekä kestävään elämäntapaan liittyvissä kielenkäyttötilanteissa tarvittavia suullisia ja kirjallisia taitoja. Laajennetaan </w:t>
      </w:r>
      <w:r w:rsidRPr="00241837">
        <w:rPr>
          <w:rFonts w:ascii="Verdana" w:eastAsia="Times New Roman" w:hAnsi="Verdana" w:cs="Arial"/>
          <w:lang w:eastAsia="fi-FI"/>
        </w:rPr>
        <w:lastRenderedPageBreak/>
        <w:t>sanavarastoa, kerrataan kielitietoa ja harjoitellaan ylioppilaskokeen eri tehtävätyyppejä. </w:t>
      </w:r>
    </w:p>
    <w:p w14:paraId="2DE403A5" w14:textId="77777777" w:rsidR="001517A1" w:rsidRPr="00241837" w:rsidRDefault="001517A1" w:rsidP="004C3359">
      <w:pPr>
        <w:rPr>
          <w:rFonts w:ascii="Verdana" w:hAnsi="Verdana"/>
          <w:sz w:val="24"/>
          <w:szCs w:val="24"/>
        </w:rPr>
      </w:pPr>
    </w:p>
    <w:p w14:paraId="62431CDC" w14:textId="77777777" w:rsidR="008070D7" w:rsidRPr="00241837" w:rsidRDefault="008070D7" w:rsidP="004C3359">
      <w:pPr>
        <w:rPr>
          <w:rFonts w:ascii="Verdana" w:hAnsi="Verdana"/>
          <w:sz w:val="24"/>
          <w:szCs w:val="24"/>
        </w:rPr>
      </w:pPr>
    </w:p>
    <w:sectPr w:rsidR="008070D7" w:rsidRPr="00241837" w:rsidSect="00CE5C37">
      <w:headerReference w:type="default" r:id="rId12"/>
      <w:footerReference w:type="default" r:id="rId13"/>
      <w:pgSz w:w="11906" w:h="16838" w:code="9"/>
      <w:pgMar w:top="2211" w:right="1134" w:bottom="1418" w:left="1134"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398E2" w14:textId="77777777" w:rsidR="00D17A38" w:rsidRDefault="00D17A38" w:rsidP="00192B09">
      <w:r>
        <w:separator/>
      </w:r>
    </w:p>
  </w:endnote>
  <w:endnote w:type="continuationSeparator" w:id="0">
    <w:p w14:paraId="16287F21" w14:textId="77777777" w:rsidR="00D17A38" w:rsidRDefault="00D17A38" w:rsidP="0019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10415" w:type="dxa"/>
      <w:tblLayout w:type="fixed"/>
      <w:tblCellMar>
        <w:left w:w="0" w:type="dxa"/>
        <w:right w:w="0" w:type="dxa"/>
      </w:tblCellMar>
      <w:tblLook w:val="04A0" w:firstRow="1" w:lastRow="0" w:firstColumn="1" w:lastColumn="0" w:noHBand="0" w:noVBand="1"/>
    </w:tblPr>
    <w:tblGrid>
      <w:gridCol w:w="4111"/>
      <w:gridCol w:w="1701"/>
      <w:gridCol w:w="2552"/>
      <w:gridCol w:w="2051"/>
    </w:tblGrid>
    <w:tr w:rsidR="00A001AA" w:rsidRPr="00DB5966" w14:paraId="34B3F2EB" w14:textId="77777777" w:rsidTr="4BBF8FBC">
      <w:tc>
        <w:tcPr>
          <w:tcW w:w="4111" w:type="dxa"/>
          <w:vMerge w:val="restart"/>
        </w:tcPr>
        <w:p w14:paraId="7D34F5C7" w14:textId="3FB14612" w:rsidR="00A001AA" w:rsidRPr="00DB5966" w:rsidRDefault="00A001AA">
          <w:pPr>
            <w:pStyle w:val="Alatunniste"/>
          </w:pPr>
        </w:p>
      </w:tc>
      <w:tc>
        <w:tcPr>
          <w:tcW w:w="1701" w:type="dxa"/>
        </w:tcPr>
        <w:p w14:paraId="0B4020A7" w14:textId="77777777" w:rsidR="00A001AA" w:rsidRPr="00DB5966" w:rsidRDefault="00A001AA" w:rsidP="006F69A1">
          <w:pPr>
            <w:pStyle w:val="Alatunniste"/>
            <w:jc w:val="center"/>
          </w:pPr>
        </w:p>
      </w:tc>
      <w:tc>
        <w:tcPr>
          <w:tcW w:w="2552" w:type="dxa"/>
        </w:tcPr>
        <w:p w14:paraId="1D7B270A" w14:textId="77777777" w:rsidR="00A001AA" w:rsidRPr="00DB5966" w:rsidRDefault="00A001AA" w:rsidP="0023408A">
          <w:pPr>
            <w:pStyle w:val="Alatunniste"/>
            <w:jc w:val="right"/>
          </w:pPr>
        </w:p>
      </w:tc>
      <w:tc>
        <w:tcPr>
          <w:tcW w:w="2051" w:type="dxa"/>
        </w:tcPr>
        <w:p w14:paraId="4F904CB7" w14:textId="77777777" w:rsidR="00A001AA" w:rsidRPr="00DB5966" w:rsidRDefault="00A001AA" w:rsidP="00A001AA">
          <w:pPr>
            <w:pStyle w:val="Alatunniste"/>
            <w:jc w:val="right"/>
          </w:pPr>
        </w:p>
      </w:tc>
    </w:tr>
    <w:tr w:rsidR="00A001AA" w:rsidRPr="00DB5966" w14:paraId="06971CD3" w14:textId="77777777" w:rsidTr="4BBF8FBC">
      <w:tc>
        <w:tcPr>
          <w:tcW w:w="4111" w:type="dxa"/>
          <w:vMerge/>
        </w:tcPr>
        <w:p w14:paraId="2A1F701D" w14:textId="77777777" w:rsidR="00A001AA" w:rsidRPr="00DB5966" w:rsidRDefault="00A001AA">
          <w:pPr>
            <w:pStyle w:val="Alatunniste"/>
          </w:pPr>
        </w:p>
      </w:tc>
      <w:tc>
        <w:tcPr>
          <w:tcW w:w="1701" w:type="dxa"/>
        </w:tcPr>
        <w:p w14:paraId="03EFCA41" w14:textId="77777777" w:rsidR="00A001AA" w:rsidRPr="00DB5966" w:rsidRDefault="00A001AA" w:rsidP="006F69A1">
          <w:pPr>
            <w:pStyle w:val="Alatunniste"/>
            <w:tabs>
              <w:tab w:val="left" w:pos="1365"/>
            </w:tabs>
          </w:pPr>
        </w:p>
      </w:tc>
      <w:tc>
        <w:tcPr>
          <w:tcW w:w="2552" w:type="dxa"/>
        </w:tcPr>
        <w:p w14:paraId="5F96A722" w14:textId="77777777" w:rsidR="00A001AA" w:rsidRPr="00DB5966" w:rsidRDefault="00A001AA" w:rsidP="00A001AA">
          <w:pPr>
            <w:pStyle w:val="Alatunniste"/>
            <w:jc w:val="right"/>
          </w:pPr>
        </w:p>
      </w:tc>
      <w:tc>
        <w:tcPr>
          <w:tcW w:w="2051" w:type="dxa"/>
        </w:tcPr>
        <w:p w14:paraId="5B95CD12" w14:textId="77777777" w:rsidR="00A001AA" w:rsidRPr="00DB5966" w:rsidRDefault="00A001AA" w:rsidP="00A001AA">
          <w:pPr>
            <w:pStyle w:val="Alatunniste"/>
            <w:jc w:val="right"/>
          </w:pPr>
        </w:p>
      </w:tc>
    </w:tr>
    <w:tr w:rsidR="00A001AA" w:rsidRPr="00DB5966" w14:paraId="5220BBB2" w14:textId="77777777" w:rsidTr="4BBF8FBC">
      <w:tc>
        <w:tcPr>
          <w:tcW w:w="4111" w:type="dxa"/>
          <w:vMerge/>
        </w:tcPr>
        <w:p w14:paraId="13CB595B" w14:textId="77777777" w:rsidR="00A001AA" w:rsidRPr="00DB5966" w:rsidRDefault="00A001AA">
          <w:pPr>
            <w:pStyle w:val="Alatunniste"/>
          </w:pPr>
        </w:p>
      </w:tc>
      <w:tc>
        <w:tcPr>
          <w:tcW w:w="1701" w:type="dxa"/>
        </w:tcPr>
        <w:p w14:paraId="6D9C8D39" w14:textId="77777777" w:rsidR="00A001AA" w:rsidRPr="00DB5966" w:rsidRDefault="00A001AA" w:rsidP="00A001AA">
          <w:pPr>
            <w:pStyle w:val="Alatunniste"/>
            <w:jc w:val="right"/>
          </w:pPr>
        </w:p>
      </w:tc>
      <w:tc>
        <w:tcPr>
          <w:tcW w:w="2552" w:type="dxa"/>
        </w:tcPr>
        <w:p w14:paraId="675E05EE" w14:textId="77777777" w:rsidR="00A001AA" w:rsidRPr="00DB5966" w:rsidRDefault="00A001AA" w:rsidP="00A001AA">
          <w:pPr>
            <w:pStyle w:val="Alatunniste"/>
            <w:jc w:val="right"/>
          </w:pPr>
        </w:p>
      </w:tc>
      <w:tc>
        <w:tcPr>
          <w:tcW w:w="2051" w:type="dxa"/>
        </w:tcPr>
        <w:p w14:paraId="2FC17F8B" w14:textId="77777777" w:rsidR="00A001AA" w:rsidRPr="00DB5966" w:rsidRDefault="00A001AA" w:rsidP="00A001AA">
          <w:pPr>
            <w:pStyle w:val="Alatunniste"/>
            <w:jc w:val="right"/>
          </w:pPr>
        </w:p>
      </w:tc>
    </w:tr>
  </w:tbl>
  <w:p w14:paraId="0A4F7224" w14:textId="77777777" w:rsidR="00192B09" w:rsidRPr="00DB5966" w:rsidRDefault="00192B0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93A62" w14:textId="77777777" w:rsidR="00D17A38" w:rsidRDefault="00D17A38" w:rsidP="00192B09">
      <w:r>
        <w:separator/>
      </w:r>
    </w:p>
  </w:footnote>
  <w:footnote w:type="continuationSeparator" w:id="0">
    <w:p w14:paraId="384BA73E" w14:textId="77777777" w:rsidR="00D17A38" w:rsidRDefault="00D17A38" w:rsidP="00192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0" w:type="auto"/>
      <w:tblLayout w:type="fixed"/>
      <w:tblLook w:val="04A0" w:firstRow="1" w:lastRow="0" w:firstColumn="1" w:lastColumn="0" w:noHBand="0" w:noVBand="1"/>
    </w:tblPr>
    <w:tblGrid>
      <w:gridCol w:w="5216"/>
      <w:gridCol w:w="2609"/>
      <w:gridCol w:w="1304"/>
      <w:gridCol w:w="725"/>
    </w:tblGrid>
    <w:tr w:rsidR="00F4272B" w:rsidRPr="00DB5966" w14:paraId="09B85543" w14:textId="77777777" w:rsidTr="4BBF8FBC">
      <w:tc>
        <w:tcPr>
          <w:tcW w:w="5216" w:type="dxa"/>
        </w:tcPr>
        <w:p w14:paraId="5AE48A43" w14:textId="77777777" w:rsidR="00F4272B" w:rsidRPr="00DB5966" w:rsidRDefault="00F4272B" w:rsidP="00192B09">
          <w:pPr>
            <w:pStyle w:val="Yltunniste"/>
          </w:pPr>
        </w:p>
      </w:tc>
      <w:tc>
        <w:tcPr>
          <w:tcW w:w="2609" w:type="dxa"/>
        </w:tcPr>
        <w:p w14:paraId="6BCAAA68" w14:textId="77777777" w:rsidR="00F4272B" w:rsidRPr="00DB5966" w:rsidRDefault="00F4272B" w:rsidP="00C333D9">
          <w:pPr>
            <w:pStyle w:val="Yltunniste"/>
          </w:pPr>
          <w:r w:rsidRPr="00DB5966">
            <w:rPr>
              <w:noProof/>
              <w:lang w:eastAsia="fi-FI"/>
            </w:rPr>
            <w:drawing>
              <wp:anchor distT="0" distB="0" distL="114300" distR="114300" simplePos="0" relativeHeight="251659264" behindDoc="1" locked="1" layoutInCell="1" allowOverlap="1" wp14:anchorId="1E10184C" wp14:editId="6A80D24E">
                <wp:simplePos x="0" y="0"/>
                <wp:positionH relativeFrom="page">
                  <wp:posOffset>1309370</wp:posOffset>
                </wp:positionH>
                <wp:positionV relativeFrom="page">
                  <wp:posOffset>-121920</wp:posOffset>
                </wp:positionV>
                <wp:extent cx="2055495" cy="2055495"/>
                <wp:effectExtent l="0" t="0" r="1905"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_cover-01.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55495" cy="2055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b/>
                <w:noProof/>
                <w:lang w:eastAsia="en-GB"/>
              </w:rPr>
              <w:alias w:val="Aihe"/>
              <w:tag w:val=""/>
              <w:id w:val="1407652957"/>
              <w:showingPlcHdr/>
              <w:dataBinding w:prefixMappings="xmlns:ns0='http://purl.org/dc/elements/1.1/' xmlns:ns1='http://schemas.openxmlformats.org/package/2006/metadata/core-properties' " w:xpath="/ns1:coreProperties[1]/ns0:subject[1]" w:storeItemID="{6C3C8BC8-F283-45AE-878A-BAB7291924A1}"/>
              <w:text/>
            </w:sdtPr>
            <w:sdtEndPr/>
            <w:sdtContent>
              <w:r w:rsidR="0014692D">
                <w:rPr>
                  <w:b/>
                  <w:noProof/>
                  <w:lang w:eastAsia="en-GB"/>
                </w:rPr>
                <w:t xml:space="preserve">     </w:t>
              </w:r>
            </w:sdtContent>
          </w:sdt>
          <w:r w:rsidRPr="00DB5966">
            <w:rPr>
              <w:noProof/>
              <w:lang w:eastAsia="en-GB"/>
            </w:rPr>
            <w:t xml:space="preserve"> </w:t>
          </w:r>
        </w:p>
      </w:tc>
      <w:tc>
        <w:tcPr>
          <w:tcW w:w="1304" w:type="dxa"/>
        </w:tcPr>
        <w:p w14:paraId="50F40DEB" w14:textId="77777777" w:rsidR="00F4272B" w:rsidRPr="00DB5966" w:rsidRDefault="00F4272B" w:rsidP="00C333D9">
          <w:pPr>
            <w:pStyle w:val="Yltunniste"/>
          </w:pPr>
        </w:p>
      </w:tc>
      <w:tc>
        <w:tcPr>
          <w:tcW w:w="725" w:type="dxa"/>
        </w:tcPr>
        <w:p w14:paraId="77A52294" w14:textId="77777777" w:rsidR="00F4272B" w:rsidRPr="00DB5966" w:rsidRDefault="00F4272B" w:rsidP="00C333D9">
          <w:pPr>
            <w:pStyle w:val="Yltunniste"/>
          </w:pPr>
        </w:p>
      </w:tc>
    </w:tr>
    <w:tr w:rsidR="00F4272B" w:rsidRPr="00DB5966" w14:paraId="007DCDA8" w14:textId="77777777" w:rsidTr="4BBF8FBC">
      <w:tc>
        <w:tcPr>
          <w:tcW w:w="5216" w:type="dxa"/>
        </w:tcPr>
        <w:p w14:paraId="450EA2D7" w14:textId="77777777" w:rsidR="00F4272B" w:rsidRPr="00DB5966" w:rsidRDefault="00F4272B" w:rsidP="00C333D9">
          <w:pPr>
            <w:pStyle w:val="Yltunniste"/>
            <w:rPr>
              <w:noProof/>
              <w:lang w:eastAsia="en-GB"/>
            </w:rPr>
          </w:pPr>
        </w:p>
      </w:tc>
      <w:tc>
        <w:tcPr>
          <w:tcW w:w="2609" w:type="dxa"/>
        </w:tcPr>
        <w:p w14:paraId="3DD355C9" w14:textId="77777777" w:rsidR="00F4272B" w:rsidRPr="00DB5966" w:rsidRDefault="00F4272B" w:rsidP="00C333D9">
          <w:pPr>
            <w:pStyle w:val="Yltunniste"/>
          </w:pPr>
        </w:p>
      </w:tc>
      <w:tc>
        <w:tcPr>
          <w:tcW w:w="1304" w:type="dxa"/>
        </w:tcPr>
        <w:p w14:paraId="1A81F0B1" w14:textId="77777777" w:rsidR="00F4272B" w:rsidRPr="00DB5966" w:rsidRDefault="00F4272B" w:rsidP="00C333D9">
          <w:pPr>
            <w:pStyle w:val="Yltunniste"/>
          </w:pPr>
        </w:p>
      </w:tc>
      <w:tc>
        <w:tcPr>
          <w:tcW w:w="725" w:type="dxa"/>
        </w:tcPr>
        <w:p w14:paraId="717AAFBA" w14:textId="77777777" w:rsidR="00F4272B" w:rsidRPr="00DB5966" w:rsidRDefault="00F4272B" w:rsidP="00C333D9">
          <w:pPr>
            <w:pStyle w:val="Yltunniste"/>
          </w:pPr>
        </w:p>
      </w:tc>
    </w:tr>
    <w:tr w:rsidR="00F4272B" w:rsidRPr="00DB5966" w14:paraId="56EE48EE" w14:textId="77777777" w:rsidTr="4BBF8FBC">
      <w:tc>
        <w:tcPr>
          <w:tcW w:w="5216" w:type="dxa"/>
        </w:tcPr>
        <w:p w14:paraId="2908EB2C" w14:textId="77777777" w:rsidR="00F4272B" w:rsidRPr="00A9405C" w:rsidRDefault="00F4272B" w:rsidP="00A001AA">
          <w:pPr>
            <w:pStyle w:val="Yltunniste"/>
            <w:rPr>
              <w:noProof/>
              <w:lang w:eastAsia="en-GB"/>
            </w:rPr>
          </w:pPr>
        </w:p>
      </w:tc>
      <w:tc>
        <w:tcPr>
          <w:tcW w:w="2609" w:type="dxa"/>
        </w:tcPr>
        <w:p w14:paraId="121FD38A" w14:textId="77777777" w:rsidR="00F4272B" w:rsidRPr="00A9405C" w:rsidRDefault="00F4272B" w:rsidP="001477D7">
          <w:pPr>
            <w:pStyle w:val="Yltunniste"/>
            <w:rPr>
              <w:noProof/>
              <w:lang w:eastAsia="en-GB"/>
            </w:rPr>
          </w:pPr>
        </w:p>
      </w:tc>
      <w:tc>
        <w:tcPr>
          <w:tcW w:w="1304" w:type="dxa"/>
        </w:tcPr>
        <w:p w14:paraId="1FE2DD96" w14:textId="77777777" w:rsidR="00F4272B" w:rsidRPr="00DB5966" w:rsidRDefault="00F4272B" w:rsidP="00C333D9">
          <w:pPr>
            <w:pStyle w:val="Yltunniste"/>
          </w:pPr>
        </w:p>
      </w:tc>
      <w:tc>
        <w:tcPr>
          <w:tcW w:w="725" w:type="dxa"/>
        </w:tcPr>
        <w:p w14:paraId="27357532" w14:textId="77777777" w:rsidR="00F4272B" w:rsidRPr="00DB5966" w:rsidRDefault="00F4272B" w:rsidP="00C333D9">
          <w:pPr>
            <w:pStyle w:val="Yltunniste"/>
          </w:pPr>
        </w:p>
      </w:tc>
    </w:tr>
    <w:tr w:rsidR="00F4272B" w:rsidRPr="00DB5966" w14:paraId="07F023C8" w14:textId="77777777" w:rsidTr="4BBF8FBC">
      <w:tc>
        <w:tcPr>
          <w:tcW w:w="5216" w:type="dxa"/>
        </w:tcPr>
        <w:p w14:paraId="4BDB5498" w14:textId="77777777" w:rsidR="00F4272B" w:rsidRPr="00DB5966" w:rsidRDefault="00F4272B" w:rsidP="00A001AA">
          <w:pPr>
            <w:pStyle w:val="Yltunniste"/>
            <w:rPr>
              <w:noProof/>
              <w:lang w:eastAsia="en-GB"/>
            </w:rPr>
          </w:pPr>
        </w:p>
      </w:tc>
      <w:tc>
        <w:tcPr>
          <w:tcW w:w="2609" w:type="dxa"/>
        </w:tcPr>
        <w:p w14:paraId="2916C19D" w14:textId="77777777" w:rsidR="00F4272B" w:rsidRPr="00DB5966" w:rsidRDefault="00F4272B" w:rsidP="001477D7">
          <w:pPr>
            <w:pStyle w:val="Yltunniste"/>
            <w:rPr>
              <w:noProof/>
              <w:lang w:eastAsia="en-GB"/>
            </w:rPr>
          </w:pPr>
        </w:p>
      </w:tc>
      <w:tc>
        <w:tcPr>
          <w:tcW w:w="1304" w:type="dxa"/>
        </w:tcPr>
        <w:p w14:paraId="74869460" w14:textId="77777777" w:rsidR="00F4272B" w:rsidRPr="00DB5966" w:rsidRDefault="00F4272B" w:rsidP="00C333D9">
          <w:pPr>
            <w:pStyle w:val="Yltunniste"/>
          </w:pPr>
        </w:p>
      </w:tc>
      <w:tc>
        <w:tcPr>
          <w:tcW w:w="725" w:type="dxa"/>
        </w:tcPr>
        <w:p w14:paraId="187F57B8" w14:textId="77777777" w:rsidR="00F4272B" w:rsidRPr="00DB5966" w:rsidRDefault="00F4272B" w:rsidP="00C333D9">
          <w:pPr>
            <w:pStyle w:val="Yltunniste"/>
          </w:pPr>
        </w:p>
      </w:tc>
    </w:tr>
  </w:tbl>
  <w:p w14:paraId="02949904" w14:textId="4F083847" w:rsidR="004777FE" w:rsidRPr="004C3359" w:rsidRDefault="00310931" w:rsidP="00310931">
    <w:pPr>
      <w:rPr>
        <w:b/>
        <w:color w:val="854006" w:themeColor="accent6" w:themeShade="80"/>
        <w:sz w:val="48"/>
        <w:szCs w:val="48"/>
      </w:rPr>
    </w:pPr>
    <w:r w:rsidRPr="004C3359">
      <w:rPr>
        <w:b/>
        <w:color w:val="854006" w:themeColor="accent6" w:themeShade="80"/>
        <w:sz w:val="48"/>
        <w:szCs w:val="48"/>
      </w:rPr>
      <w:t>Lyhyet kurssikuvaukset 2019</w:t>
    </w:r>
    <w:r w:rsidR="00944AFE">
      <w:rPr>
        <w:b/>
        <w:color w:val="854006" w:themeColor="accent6" w:themeShade="80"/>
        <w:sz w:val="48"/>
        <w:szCs w:val="48"/>
      </w:rPr>
      <w:t xml:space="preserve"> - 2020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D76D0E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0010D67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2F4EF5"/>
    <w:multiLevelType w:val="hybridMultilevel"/>
    <w:tmpl w:val="BF743B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4696901"/>
    <w:multiLevelType w:val="multilevel"/>
    <w:tmpl w:val="B0F8D0B4"/>
    <w:styleLink w:val="Luettelomerkit"/>
    <w:lvl w:ilvl="0">
      <w:start w:val="1"/>
      <w:numFmt w:val="bullet"/>
      <w:pStyle w:val="Merkittyluettelo"/>
      <w:lvlText w:val=""/>
      <w:lvlJc w:val="left"/>
      <w:pPr>
        <w:ind w:left="1701" w:hanging="397"/>
      </w:pPr>
      <w:rPr>
        <w:rFonts w:ascii="Symbol" w:hAnsi="Symbol" w:hint="default"/>
        <w:color w:val="auto"/>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Symbol" w:hAnsi="Symbol" w:hint="default"/>
        <w:color w:val="auto"/>
      </w:rPr>
    </w:lvl>
    <w:lvl w:ilvl="4">
      <w:start w:val="1"/>
      <w:numFmt w:val="bullet"/>
      <w:lvlText w:val="–"/>
      <w:lvlJc w:val="left"/>
      <w:pPr>
        <w:ind w:left="3289" w:hanging="397"/>
      </w:pPr>
      <w:rPr>
        <w:rFonts w:ascii="Calibri" w:hAnsi="Calibri" w:hint="default"/>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Symbol" w:hAnsi="Symbol" w:hint="default"/>
        <w:color w:val="auto"/>
      </w:rPr>
    </w:lvl>
    <w:lvl w:ilvl="7">
      <w:start w:val="1"/>
      <w:numFmt w:val="bullet"/>
      <w:lvlText w:val="–"/>
      <w:lvlJc w:val="left"/>
      <w:pPr>
        <w:ind w:left="4480" w:hanging="397"/>
      </w:pPr>
      <w:rPr>
        <w:rFonts w:ascii="Calibri" w:hAnsi="Calibri" w:hint="default"/>
      </w:rPr>
    </w:lvl>
    <w:lvl w:ilvl="8">
      <w:start w:val="1"/>
      <w:numFmt w:val="bullet"/>
      <w:lvlText w:val="°"/>
      <w:lvlJc w:val="left"/>
      <w:pPr>
        <w:ind w:left="4877" w:hanging="397"/>
      </w:pPr>
      <w:rPr>
        <w:rFonts w:ascii="Verdana" w:hAnsi="Verdana" w:hint="default"/>
        <w:color w:val="auto"/>
      </w:rPr>
    </w:lvl>
  </w:abstractNum>
  <w:abstractNum w:abstractNumId="4" w15:restartNumberingAfterBreak="0">
    <w:nsid w:val="504118B2"/>
    <w:multiLevelType w:val="hybridMultilevel"/>
    <w:tmpl w:val="370649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663E12D4"/>
    <w:multiLevelType w:val="multilevel"/>
    <w:tmpl w:val="49C8DC6C"/>
    <w:styleLink w:val="Otsikkonumerointi"/>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1276" w:hanging="1276"/>
      </w:pPr>
      <w:rPr>
        <w:rFonts w:hint="default"/>
      </w:rPr>
    </w:lvl>
    <w:lvl w:ilvl="4">
      <w:start w:val="1"/>
      <w:numFmt w:val="decimal"/>
      <w:lvlText w:val="%1.%2.%3.%4.%5"/>
      <w:lvlJc w:val="left"/>
      <w:pPr>
        <w:ind w:left="1559" w:hanging="1559"/>
      </w:pPr>
      <w:rPr>
        <w:rFonts w:hint="default"/>
      </w:rPr>
    </w:lvl>
    <w:lvl w:ilvl="5">
      <w:start w:val="1"/>
      <w:numFmt w:val="decimal"/>
      <w:lvlText w:val="%1.%2.%3.%4.%5.%6"/>
      <w:lvlJc w:val="left"/>
      <w:pPr>
        <w:ind w:left="1843" w:hanging="1843"/>
      </w:pPr>
      <w:rPr>
        <w:rFonts w:hint="default"/>
      </w:rPr>
    </w:lvl>
    <w:lvl w:ilvl="6">
      <w:start w:val="1"/>
      <w:numFmt w:val="decimal"/>
      <w:lvlText w:val="%1.%2.%3.%4.%5.%6.%7"/>
      <w:lvlJc w:val="left"/>
      <w:pPr>
        <w:ind w:left="2126" w:hanging="2126"/>
      </w:pPr>
      <w:rPr>
        <w:rFonts w:hint="default"/>
      </w:rPr>
    </w:lvl>
    <w:lvl w:ilvl="7">
      <w:start w:val="1"/>
      <w:numFmt w:val="decimal"/>
      <w:lvlText w:val="%1.%2.%3.%4.%5.%6.%7.%8"/>
      <w:lvlJc w:val="left"/>
      <w:pPr>
        <w:ind w:left="2410" w:hanging="2410"/>
      </w:pPr>
      <w:rPr>
        <w:rFonts w:hint="default"/>
      </w:rPr>
    </w:lvl>
    <w:lvl w:ilvl="8">
      <w:start w:val="1"/>
      <w:numFmt w:val="decimal"/>
      <w:lvlText w:val="%1.%2.%3.%4.%5.%6.%7.%8.%9"/>
      <w:lvlJc w:val="left"/>
      <w:pPr>
        <w:ind w:left="2693" w:hanging="2693"/>
      </w:pPr>
      <w:rPr>
        <w:rFonts w:hint="default"/>
      </w:rPr>
    </w:lvl>
  </w:abstractNum>
  <w:abstractNum w:abstractNumId="6" w15:restartNumberingAfterBreak="0">
    <w:nsid w:val="7A7367A8"/>
    <w:multiLevelType w:val="multilevel"/>
    <w:tmpl w:val="26C4ABEA"/>
    <w:styleLink w:val="Numeroluettelo"/>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Symbol" w:hAnsi="Symbol" w:hint="default"/>
        <w:color w:val="auto"/>
      </w:rPr>
    </w:lvl>
    <w:lvl w:ilvl="2">
      <w:start w:val="1"/>
      <w:numFmt w:val="bullet"/>
      <w:lvlText w:val="–"/>
      <w:lvlJc w:val="left"/>
      <w:pPr>
        <w:ind w:left="2495" w:hanging="397"/>
      </w:pPr>
      <w:rPr>
        <w:rFonts w:ascii="Calibri" w:hAnsi="Calibri" w:hint="default"/>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Symbol" w:hAnsi="Symbol" w:hint="default"/>
        <w:color w:val="auto"/>
      </w:rPr>
    </w:lvl>
    <w:lvl w:ilvl="5">
      <w:start w:val="1"/>
      <w:numFmt w:val="bullet"/>
      <w:lvlText w:val="–"/>
      <w:lvlJc w:val="left"/>
      <w:pPr>
        <w:ind w:left="3686" w:hanging="397"/>
      </w:pPr>
      <w:rPr>
        <w:rFonts w:ascii="Calibri" w:hAnsi="Calibri" w:hint="default"/>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Symbol" w:hAnsi="Symbol" w:hint="default"/>
        <w:color w:val="auto"/>
      </w:rPr>
    </w:lvl>
    <w:lvl w:ilvl="8">
      <w:start w:val="1"/>
      <w:numFmt w:val="bullet"/>
      <w:lvlText w:val="–"/>
      <w:lvlJc w:val="left"/>
      <w:pPr>
        <w:ind w:left="4877" w:hanging="397"/>
      </w:pPr>
      <w:rPr>
        <w:rFonts w:ascii="Calibri" w:hAnsi="Calibri" w:hint="default"/>
      </w:rPr>
    </w:lvl>
  </w:abstractNum>
  <w:num w:numId="1">
    <w:abstractNumId w:val="1"/>
  </w:num>
  <w:num w:numId="2">
    <w:abstractNumId w:val="0"/>
  </w:num>
  <w:num w:numId="3">
    <w:abstractNumId w:val="6"/>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38"/>
    <w:rsid w:val="0003586B"/>
    <w:rsid w:val="00045397"/>
    <w:rsid w:val="000576AD"/>
    <w:rsid w:val="000C3E9D"/>
    <w:rsid w:val="000D72A0"/>
    <w:rsid w:val="00100CDC"/>
    <w:rsid w:val="0013771F"/>
    <w:rsid w:val="0014692D"/>
    <w:rsid w:val="001517A1"/>
    <w:rsid w:val="00155E21"/>
    <w:rsid w:val="00192B09"/>
    <w:rsid w:val="001E0E47"/>
    <w:rsid w:val="0023408A"/>
    <w:rsid w:val="00241837"/>
    <w:rsid w:val="00245AC7"/>
    <w:rsid w:val="00254354"/>
    <w:rsid w:val="00282BB5"/>
    <w:rsid w:val="00282D2A"/>
    <w:rsid w:val="002D0BA2"/>
    <w:rsid w:val="002D3493"/>
    <w:rsid w:val="00310931"/>
    <w:rsid w:val="003B024E"/>
    <w:rsid w:val="003D11D2"/>
    <w:rsid w:val="00406A99"/>
    <w:rsid w:val="00427EA7"/>
    <w:rsid w:val="00446340"/>
    <w:rsid w:val="00457F0E"/>
    <w:rsid w:val="004777FE"/>
    <w:rsid w:val="004C3359"/>
    <w:rsid w:val="004C69AC"/>
    <w:rsid w:val="00553397"/>
    <w:rsid w:val="00576731"/>
    <w:rsid w:val="00580417"/>
    <w:rsid w:val="005E7245"/>
    <w:rsid w:val="005F209E"/>
    <w:rsid w:val="006061DE"/>
    <w:rsid w:val="00687D13"/>
    <w:rsid w:val="006F69A1"/>
    <w:rsid w:val="0070438A"/>
    <w:rsid w:val="007D361B"/>
    <w:rsid w:val="007E02C4"/>
    <w:rsid w:val="007F169E"/>
    <w:rsid w:val="007F4CD7"/>
    <w:rsid w:val="008070D7"/>
    <w:rsid w:val="00894DE3"/>
    <w:rsid w:val="008A51FA"/>
    <w:rsid w:val="008F6E11"/>
    <w:rsid w:val="0090451A"/>
    <w:rsid w:val="00944AFE"/>
    <w:rsid w:val="00946B64"/>
    <w:rsid w:val="00985D5F"/>
    <w:rsid w:val="009B756B"/>
    <w:rsid w:val="009C12DA"/>
    <w:rsid w:val="00A001AA"/>
    <w:rsid w:val="00A13753"/>
    <w:rsid w:val="00A17A81"/>
    <w:rsid w:val="00A3275E"/>
    <w:rsid w:val="00A355AE"/>
    <w:rsid w:val="00A91FF7"/>
    <w:rsid w:val="00A9405C"/>
    <w:rsid w:val="00AB6753"/>
    <w:rsid w:val="00AE60A3"/>
    <w:rsid w:val="00C0029D"/>
    <w:rsid w:val="00C551F9"/>
    <w:rsid w:val="00CB0BE6"/>
    <w:rsid w:val="00CE5C37"/>
    <w:rsid w:val="00CF232E"/>
    <w:rsid w:val="00D17A38"/>
    <w:rsid w:val="00D40C20"/>
    <w:rsid w:val="00D97A72"/>
    <w:rsid w:val="00DB5966"/>
    <w:rsid w:val="00DC2A30"/>
    <w:rsid w:val="00E67C62"/>
    <w:rsid w:val="00EE56CA"/>
    <w:rsid w:val="00F4272B"/>
    <w:rsid w:val="00FC4DC9"/>
    <w:rsid w:val="208913D2"/>
    <w:rsid w:val="315FB6C1"/>
    <w:rsid w:val="4BBF8FBC"/>
    <w:rsid w:val="5BC9F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3BCCAB"/>
  <w15:docId w15:val="{21541AF9-B637-4903-BDB2-D375E131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A9405C"/>
    <w:rPr>
      <w:lang w:val="fi-FI"/>
    </w:rPr>
  </w:style>
  <w:style w:type="paragraph" w:styleId="Otsikko1">
    <w:name w:val="heading 1"/>
    <w:basedOn w:val="Normaali"/>
    <w:next w:val="Leipteksti"/>
    <w:link w:val="Otsikko1Char"/>
    <w:uiPriority w:val="99"/>
    <w:qFormat/>
    <w:rsid w:val="00155E21"/>
    <w:pPr>
      <w:keepNext/>
      <w:keepLines/>
      <w:spacing w:after="200"/>
      <w:outlineLvl w:val="0"/>
    </w:pPr>
    <w:rPr>
      <w:rFonts w:asciiTheme="majorHAnsi" w:eastAsiaTheme="majorEastAsia" w:hAnsiTheme="majorHAnsi" w:cstheme="majorBidi"/>
      <w:b/>
      <w:bCs/>
      <w:sz w:val="24"/>
      <w:szCs w:val="28"/>
    </w:rPr>
  </w:style>
  <w:style w:type="paragraph" w:styleId="Otsikko2">
    <w:name w:val="heading 2"/>
    <w:basedOn w:val="Normaali"/>
    <w:next w:val="Leipteksti"/>
    <w:link w:val="Otsikko2Char"/>
    <w:uiPriority w:val="9"/>
    <w:qFormat/>
    <w:rsid w:val="00155E21"/>
    <w:pPr>
      <w:keepNext/>
      <w:keepLines/>
      <w:spacing w:after="20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155E21"/>
    <w:pPr>
      <w:keepNext/>
      <w:keepLines/>
      <w:spacing w:after="20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155E21"/>
    <w:pPr>
      <w:keepNext/>
      <w:keepLines/>
      <w:spacing w:after="20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155E21"/>
    <w:pPr>
      <w:keepNext/>
      <w:keepLines/>
      <w:spacing w:after="20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155E21"/>
    <w:pPr>
      <w:keepNext/>
      <w:keepLines/>
      <w:spacing w:after="20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155E21"/>
    <w:pPr>
      <w:keepNext/>
      <w:keepLines/>
      <w:spacing w:after="20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155E21"/>
    <w:pPr>
      <w:keepNext/>
      <w:keepLines/>
      <w:spacing w:after="20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155E21"/>
    <w:pPr>
      <w:keepNext/>
      <w:keepLines/>
      <w:spacing w:after="20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3D11D2"/>
  </w:style>
  <w:style w:type="character" w:customStyle="1" w:styleId="YltunnisteChar">
    <w:name w:val="Ylätunniste Char"/>
    <w:basedOn w:val="Kappaleenoletusfontti"/>
    <w:link w:val="Yltunniste"/>
    <w:uiPriority w:val="99"/>
    <w:rsid w:val="003D11D2"/>
  </w:style>
  <w:style w:type="paragraph" w:styleId="Alatunniste">
    <w:name w:val="footer"/>
    <w:basedOn w:val="Normaali"/>
    <w:link w:val="AlatunnisteChar"/>
    <w:uiPriority w:val="99"/>
    <w:rsid w:val="00406A99"/>
    <w:pPr>
      <w:tabs>
        <w:tab w:val="center" w:pos="4819"/>
        <w:tab w:val="right" w:pos="9638"/>
      </w:tabs>
    </w:pPr>
    <w:rPr>
      <w:color w:val="878787"/>
      <w:sz w:val="16"/>
    </w:rPr>
  </w:style>
  <w:style w:type="character" w:customStyle="1" w:styleId="AlatunnisteChar">
    <w:name w:val="Alatunniste Char"/>
    <w:basedOn w:val="Kappaleenoletusfontti"/>
    <w:link w:val="Alatunniste"/>
    <w:uiPriority w:val="99"/>
    <w:rsid w:val="00406A99"/>
    <w:rPr>
      <w:color w:val="878787"/>
      <w:sz w:val="16"/>
    </w:rPr>
  </w:style>
  <w:style w:type="paragraph" w:styleId="Seliteteksti">
    <w:name w:val="Balloon Text"/>
    <w:basedOn w:val="Normaali"/>
    <w:link w:val="SelitetekstiChar"/>
    <w:uiPriority w:val="99"/>
    <w:semiHidden/>
    <w:unhideWhenUsed/>
    <w:rsid w:val="00192B09"/>
    <w:rPr>
      <w:rFonts w:ascii="Tahoma" w:hAnsi="Tahoma" w:cs="Tahoma"/>
      <w:sz w:val="16"/>
      <w:szCs w:val="16"/>
    </w:rPr>
  </w:style>
  <w:style w:type="character" w:customStyle="1" w:styleId="SelitetekstiChar">
    <w:name w:val="Seliteteksti Char"/>
    <w:basedOn w:val="Kappaleenoletusfontti"/>
    <w:link w:val="Seliteteksti"/>
    <w:uiPriority w:val="99"/>
    <w:semiHidden/>
    <w:rsid w:val="00192B09"/>
    <w:rPr>
      <w:rFonts w:ascii="Tahoma" w:hAnsi="Tahoma" w:cs="Tahoma"/>
      <w:sz w:val="16"/>
      <w:szCs w:val="16"/>
    </w:rPr>
  </w:style>
  <w:style w:type="character" w:styleId="Paikkamerkkiteksti">
    <w:name w:val="Placeholder Text"/>
    <w:basedOn w:val="Kappaleenoletusfontti"/>
    <w:uiPriority w:val="99"/>
    <w:rsid w:val="00192B09"/>
    <w:rPr>
      <w:color w:val="auto"/>
    </w:rPr>
  </w:style>
  <w:style w:type="paragraph" w:styleId="Merkittyluettelo">
    <w:name w:val="List Bullet"/>
    <w:basedOn w:val="Normaali"/>
    <w:uiPriority w:val="99"/>
    <w:qFormat/>
    <w:rsid w:val="003D11D2"/>
    <w:pPr>
      <w:numPr>
        <w:numId w:val="4"/>
      </w:numPr>
      <w:spacing w:after="200"/>
      <w:contextualSpacing/>
    </w:pPr>
  </w:style>
  <w:style w:type="paragraph" w:styleId="Numeroituluettelo">
    <w:name w:val="List Number"/>
    <w:basedOn w:val="Normaali"/>
    <w:uiPriority w:val="99"/>
    <w:qFormat/>
    <w:rsid w:val="002D0BA2"/>
    <w:pPr>
      <w:numPr>
        <w:numId w:val="3"/>
      </w:numPr>
      <w:spacing w:after="200"/>
      <w:contextualSpacing/>
    </w:pPr>
  </w:style>
  <w:style w:type="table" w:styleId="TaulukkoRuudukko">
    <w:name w:val="Table Grid"/>
    <w:basedOn w:val="Normaalitaulukko"/>
    <w:uiPriority w:val="59"/>
    <w:rsid w:val="00192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192B09"/>
    <w:tblPr/>
  </w:style>
  <w:style w:type="character" w:customStyle="1" w:styleId="Otsikko3Char">
    <w:name w:val="Otsikko 3 Char"/>
    <w:basedOn w:val="Kappaleenoletusfontti"/>
    <w:link w:val="Otsikko3"/>
    <w:uiPriority w:val="9"/>
    <w:rsid w:val="001E0E47"/>
    <w:rPr>
      <w:rFonts w:asciiTheme="majorHAnsi" w:eastAsiaTheme="majorEastAsia" w:hAnsiTheme="majorHAnsi" w:cstheme="majorBidi"/>
      <w:bCs/>
    </w:rPr>
  </w:style>
  <w:style w:type="character" w:customStyle="1" w:styleId="Otsikko2Char">
    <w:name w:val="Otsikko 2 Char"/>
    <w:basedOn w:val="Kappaleenoletusfontti"/>
    <w:link w:val="Otsikko2"/>
    <w:uiPriority w:val="9"/>
    <w:rsid w:val="001E0E47"/>
    <w:rPr>
      <w:rFonts w:asciiTheme="majorHAnsi" w:eastAsiaTheme="majorEastAsia" w:hAnsiTheme="majorHAnsi" w:cstheme="majorBidi"/>
      <w:b/>
      <w:bCs/>
      <w:szCs w:val="26"/>
    </w:rPr>
  </w:style>
  <w:style w:type="paragraph" w:styleId="Leipteksti">
    <w:name w:val="Body Text"/>
    <w:basedOn w:val="Normaali"/>
    <w:link w:val="LeiptekstiChar"/>
    <w:uiPriority w:val="99"/>
    <w:qFormat/>
    <w:rsid w:val="003D11D2"/>
    <w:pPr>
      <w:spacing w:after="200"/>
      <w:ind w:left="1304"/>
    </w:pPr>
  </w:style>
  <w:style w:type="character" w:customStyle="1" w:styleId="LeiptekstiChar">
    <w:name w:val="Leipäteksti Char"/>
    <w:basedOn w:val="Kappaleenoletusfontti"/>
    <w:link w:val="Leipteksti"/>
    <w:uiPriority w:val="99"/>
    <w:rsid w:val="003D11D2"/>
  </w:style>
  <w:style w:type="character" w:customStyle="1" w:styleId="Otsikko1Char">
    <w:name w:val="Otsikko 1 Char"/>
    <w:basedOn w:val="Kappaleenoletusfontti"/>
    <w:link w:val="Otsikko1"/>
    <w:uiPriority w:val="99"/>
    <w:rsid w:val="001E0E47"/>
    <w:rPr>
      <w:rFonts w:asciiTheme="majorHAnsi" w:eastAsiaTheme="majorEastAsia" w:hAnsiTheme="majorHAnsi" w:cstheme="majorBidi"/>
      <w:b/>
      <w:bCs/>
      <w:sz w:val="24"/>
      <w:szCs w:val="28"/>
    </w:rPr>
  </w:style>
  <w:style w:type="paragraph" w:styleId="Otsikko">
    <w:name w:val="Title"/>
    <w:basedOn w:val="Normaali"/>
    <w:next w:val="Leipteksti"/>
    <w:link w:val="OtsikkoChar"/>
    <w:uiPriority w:val="10"/>
    <w:qFormat/>
    <w:rsid w:val="00254354"/>
    <w:pPr>
      <w:spacing w:after="200"/>
      <w:contextualSpacing/>
    </w:pPr>
    <w:rPr>
      <w:rFonts w:asciiTheme="majorHAnsi" w:eastAsiaTheme="majorEastAsia" w:hAnsiTheme="majorHAnsi" w:cstheme="majorBidi"/>
      <w:b/>
      <w:spacing w:val="5"/>
      <w:kern w:val="28"/>
      <w:sz w:val="28"/>
      <w:szCs w:val="52"/>
    </w:rPr>
  </w:style>
  <w:style w:type="character" w:customStyle="1" w:styleId="OtsikkoChar">
    <w:name w:val="Otsikko Char"/>
    <w:basedOn w:val="Kappaleenoletusfontti"/>
    <w:link w:val="Otsikko"/>
    <w:uiPriority w:val="10"/>
    <w:rsid w:val="00254354"/>
    <w:rPr>
      <w:rFonts w:asciiTheme="majorHAnsi" w:eastAsiaTheme="majorEastAsia" w:hAnsiTheme="majorHAnsi" w:cstheme="majorBidi"/>
      <w:b/>
      <w:spacing w:val="5"/>
      <w:kern w:val="28"/>
      <w:sz w:val="28"/>
      <w:szCs w:val="52"/>
    </w:rPr>
  </w:style>
  <w:style w:type="character" w:customStyle="1" w:styleId="Otsikko4Char">
    <w:name w:val="Otsikko 4 Char"/>
    <w:basedOn w:val="Kappaleenoletusfontti"/>
    <w:link w:val="Otsikko4"/>
    <w:uiPriority w:val="9"/>
    <w:rsid w:val="001E0E47"/>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1E0E47"/>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1E0E47"/>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1E0E47"/>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1E0E47"/>
    <w:rPr>
      <w:rFonts w:asciiTheme="majorHAnsi" w:eastAsiaTheme="majorEastAsia" w:hAnsiTheme="majorHAnsi" w:cstheme="majorBidi"/>
    </w:rPr>
  </w:style>
  <w:style w:type="character" w:customStyle="1" w:styleId="Otsikko9Char">
    <w:name w:val="Otsikko 9 Char"/>
    <w:basedOn w:val="Kappaleenoletusfontti"/>
    <w:link w:val="Otsikko9"/>
    <w:uiPriority w:val="9"/>
    <w:rsid w:val="001E0E47"/>
    <w:rPr>
      <w:rFonts w:asciiTheme="majorHAnsi" w:eastAsiaTheme="majorEastAsia" w:hAnsiTheme="majorHAnsi" w:cstheme="majorBidi"/>
      <w:iCs/>
    </w:rPr>
  </w:style>
  <w:style w:type="paragraph" w:styleId="Sisllysluettelonotsikko">
    <w:name w:val="TOC Heading"/>
    <w:next w:val="Normaali"/>
    <w:uiPriority w:val="39"/>
    <w:unhideWhenUsed/>
    <w:rsid w:val="00A13753"/>
    <w:pPr>
      <w:spacing w:after="200"/>
    </w:pPr>
    <w:rPr>
      <w:rFonts w:asciiTheme="majorHAnsi" w:eastAsiaTheme="majorEastAsia" w:hAnsiTheme="majorHAnsi" w:cstheme="majorBidi"/>
      <w:b/>
      <w:bCs/>
      <w:sz w:val="24"/>
      <w:szCs w:val="28"/>
      <w:lang w:eastAsia="en-GB"/>
    </w:rPr>
  </w:style>
  <w:style w:type="numbering" w:customStyle="1" w:styleId="Numeroluettelo">
    <w:name w:val="Numeroluettelo"/>
    <w:uiPriority w:val="99"/>
    <w:rsid w:val="002D0BA2"/>
    <w:pPr>
      <w:numPr>
        <w:numId w:val="3"/>
      </w:numPr>
    </w:pPr>
  </w:style>
  <w:style w:type="numbering" w:customStyle="1" w:styleId="Luettelomerkit">
    <w:name w:val="Luettelomerkit"/>
    <w:uiPriority w:val="99"/>
    <w:rsid w:val="003D11D2"/>
    <w:pPr>
      <w:numPr>
        <w:numId w:val="4"/>
      </w:numPr>
    </w:pPr>
  </w:style>
  <w:style w:type="paragraph" w:styleId="Eivli">
    <w:name w:val="No Spacing"/>
    <w:uiPriority w:val="2"/>
    <w:qFormat/>
    <w:rsid w:val="003D11D2"/>
    <w:pPr>
      <w:ind w:left="1304"/>
    </w:pPr>
  </w:style>
  <w:style w:type="numbering" w:customStyle="1" w:styleId="Otsikkonumerointi">
    <w:name w:val="Otsikkonumerointi"/>
    <w:uiPriority w:val="99"/>
    <w:rsid w:val="001E0E47"/>
    <w:pPr>
      <w:numPr>
        <w:numId w:val="5"/>
      </w:numPr>
    </w:pPr>
  </w:style>
  <w:style w:type="paragraph" w:customStyle="1" w:styleId="Sivuotsikko">
    <w:name w:val="Sivuotsikko"/>
    <w:basedOn w:val="Normaali"/>
    <w:next w:val="Leipteksti"/>
    <w:uiPriority w:val="3"/>
    <w:qFormat/>
    <w:rsid w:val="00427EA7"/>
    <w:pPr>
      <w:ind w:left="1304" w:hanging="1304"/>
    </w:pPr>
  </w:style>
  <w:style w:type="character" w:styleId="Hyperlinkki">
    <w:name w:val="Hyperlink"/>
    <w:basedOn w:val="Kappaleenoletusfontti"/>
    <w:uiPriority w:val="99"/>
    <w:rsid w:val="00A91FF7"/>
    <w:rPr>
      <w:rFonts w:cs="Times New Roman"/>
      <w:color w:val="0000FF"/>
      <w:u w:val="single"/>
    </w:rPr>
  </w:style>
  <w:style w:type="paragraph" w:styleId="Luettelokappale">
    <w:name w:val="List Paragraph"/>
    <w:basedOn w:val="Normaali"/>
    <w:uiPriority w:val="34"/>
    <w:qFormat/>
    <w:rsid w:val="00A91FF7"/>
    <w:pPr>
      <w:spacing w:after="160" w:line="259" w:lineRule="auto"/>
      <w:ind w:left="720"/>
      <w:contextualSpacing/>
    </w:pPr>
    <w:rPr>
      <w:rFonts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smes\AppData\Roaming\Microsoft\Templates\Lukiokoulutus\Kirje,%20Tavastian%20lukio.dotx" TargetMode="External"/></Relationships>
</file>

<file path=word/theme/theme1.xml><?xml version="1.0" encoding="utf-8"?>
<a:theme xmlns:a="http://schemas.openxmlformats.org/drawingml/2006/main" name="Tavastia">
  <a:themeElements>
    <a:clrScheme name="Tavastia">
      <a:dk1>
        <a:sysClr val="windowText" lastClr="000000"/>
      </a:dk1>
      <a:lt1>
        <a:sysClr val="window" lastClr="FFFFFF"/>
      </a:lt1>
      <a:dk2>
        <a:srgbClr val="D20C30"/>
      </a:dk2>
      <a:lt2>
        <a:srgbClr val="EEECE1"/>
      </a:lt2>
      <a:accent1>
        <a:srgbClr val="005BBE"/>
      </a:accent1>
      <a:accent2>
        <a:srgbClr val="D20C30"/>
      </a:accent2>
      <a:accent3>
        <a:srgbClr val="FFD200"/>
      </a:accent3>
      <a:accent4>
        <a:srgbClr val="919191"/>
      </a:accent4>
      <a:accent5>
        <a:srgbClr val="00BE50"/>
      </a:accent5>
      <a:accent6>
        <a:srgbClr val="F58220"/>
      </a:accent6>
      <a:hlink>
        <a:srgbClr val="0000FF"/>
      </a:hlink>
      <a:folHlink>
        <a:srgbClr val="800080"/>
      </a:folHlink>
    </a:clrScheme>
    <a:fontScheme name="Tavast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114BDCDFD202A140A45985A7A919B2AA" ma:contentTypeVersion="12" ma:contentTypeDescription="Luo uusi asiakirja." ma:contentTypeScope="" ma:versionID="ea780e8f8db43a0419e033d6e433227e">
  <xsd:schema xmlns:xsd="http://www.w3.org/2001/XMLSchema" xmlns:xs="http://www.w3.org/2001/XMLSchema" xmlns:p="http://schemas.microsoft.com/office/2006/metadata/properties" xmlns:ns2="22dbce3b-365d-480e-b09f-f886216e90dc" xmlns:ns3="921fcaa5-1473-43bf-952d-e17a5b3ad5d2" targetNamespace="http://schemas.microsoft.com/office/2006/metadata/properties" ma:root="true" ma:fieldsID="4e4e1544e1ae3a8af6a15d6fbf45bb4b" ns2:_="" ns3:_="">
    <xsd:import namespace="22dbce3b-365d-480e-b09f-f886216e90dc"/>
    <xsd:import namespace="921fcaa5-1473-43bf-952d-e17a5b3ad5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bce3b-365d-480e-b09f-f886216e9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1fcaa5-1473-43bf-952d-e17a5b3ad5d2"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B18910-8D49-461F-92DF-5C5A7A7D2B66}">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purl.org/dc/dcmitype/"/>
    <ds:schemaRef ds:uri="22dbce3b-365d-480e-b09f-f886216e90dc"/>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C3D5A27F-6946-4C44-AD60-A9E441D3433D}">
  <ds:schemaRefs>
    <ds:schemaRef ds:uri="http://schemas.microsoft.com/sharepoint/v3/contenttype/forms"/>
  </ds:schemaRefs>
</ds:datastoreItem>
</file>

<file path=customXml/itemProps4.xml><?xml version="1.0" encoding="utf-8"?>
<ds:datastoreItem xmlns:ds="http://schemas.openxmlformats.org/officeDocument/2006/customXml" ds:itemID="{44C59BC5-B187-4F01-84A7-D436C7E264AA}"/>
</file>

<file path=customXml/itemProps5.xml><?xml version="1.0" encoding="utf-8"?>
<ds:datastoreItem xmlns:ds="http://schemas.openxmlformats.org/officeDocument/2006/customXml" ds:itemID="{DC4A3C27-BB77-486E-9842-E824DB84B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 Tavastian lukio</Template>
  <TotalTime>0</TotalTime>
  <Pages>10</Pages>
  <Words>2173</Words>
  <Characters>17606</Characters>
  <Application>Microsoft Office Word</Application>
  <DocSecurity>0</DocSecurity>
  <Lines>146</Lines>
  <Paragraphs>39</Paragraphs>
  <ScaleCrop>false</ScaleCrop>
  <HeadingPairs>
    <vt:vector size="2" baseType="variant">
      <vt:variant>
        <vt:lpstr>Otsikko</vt:lpstr>
      </vt:variant>
      <vt:variant>
        <vt:i4>1</vt:i4>
      </vt:variant>
    </vt:vector>
  </HeadingPairs>
  <TitlesOfParts>
    <vt:vector size="1" baseType="lpstr">
      <vt:lpstr/>
    </vt:vector>
  </TitlesOfParts>
  <Company>Koulutuskuntayhtymä Tavastia</Company>
  <LinksUpToDate>false</LinksUpToDate>
  <CharactersWithSpaces>19740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Jussi Mestari</dc:creator>
  <cp:lastModifiedBy>Tuija Tiala</cp:lastModifiedBy>
  <cp:revision>2</cp:revision>
  <cp:lastPrinted>2017-12-12T09:25:00Z</cp:lastPrinted>
  <dcterms:created xsi:type="dcterms:W3CDTF">2019-02-22T07:59:00Z</dcterms:created>
  <dcterms:modified xsi:type="dcterms:W3CDTF">2019-02-22T07:59:00Z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0x010100114BDCDFD202A140A45985A7A919B2AA</vt:lpwstr>
  </property>
  <property fmtid="{D5CDD505-2E9C-101B-9397-08002B2CF9AE}" pid="3" name="AuthorIds_UIVersion_1024">
    <vt:lpwstr>43</vt:lpwstr>
  </property>
  <property fmtid="{D5CDD505-2E9C-101B-9397-08002B2CF9AE}" pid="4" name="AuthorIds_UIVersion_2048">
    <vt:lpwstr>35</vt:lpwstr>
  </property>
</Properties>
</file>