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3880" w14:textId="77777777" w:rsidR="00BB5403" w:rsidRDefault="00BB5403" w:rsidP="007851F3">
      <w:pPr>
        <w:rPr>
          <w:b/>
          <w:bCs/>
          <w:lang w:val="fi-FI"/>
        </w:rPr>
      </w:pPr>
    </w:p>
    <w:p w14:paraId="5F244B5E" w14:textId="77777777" w:rsidR="00BB5403" w:rsidRDefault="00BB5403" w:rsidP="007851F3">
      <w:pPr>
        <w:rPr>
          <w:b/>
          <w:bCs/>
          <w:lang w:val="fi-FI"/>
        </w:rPr>
      </w:pPr>
    </w:p>
    <w:p w14:paraId="261516FA" w14:textId="6BCB7E1C" w:rsidR="007851F3" w:rsidRPr="000536D5" w:rsidRDefault="000536D5" w:rsidP="007851F3">
      <w:pPr>
        <w:rPr>
          <w:b/>
          <w:bCs/>
          <w:lang w:val="fi-FI"/>
        </w:rPr>
      </w:pPr>
      <w:bookmarkStart w:id="0" w:name="_GoBack"/>
      <w:r w:rsidRPr="000536D5">
        <w:rPr>
          <w:b/>
          <w:bCs/>
          <w:lang w:val="fi-FI"/>
        </w:rPr>
        <w:t>LUKUVUONNA 2019-</w:t>
      </w:r>
      <w:r w:rsidR="00BB5403">
        <w:rPr>
          <w:b/>
          <w:bCs/>
          <w:lang w:val="fi-FI"/>
        </w:rPr>
        <w:t>20</w:t>
      </w:r>
      <w:r w:rsidRPr="000536D5">
        <w:rPr>
          <w:b/>
          <w:bCs/>
          <w:lang w:val="fi-FI"/>
        </w:rPr>
        <w:t>20 VALMISTUVIEN TÄRKEITÄ PÄIVÄMÄÄRIÄ</w:t>
      </w:r>
    </w:p>
    <w:bookmarkEnd w:id="0"/>
    <w:p w14:paraId="121F3723" w14:textId="77777777" w:rsidR="007851F3" w:rsidRPr="000536D5" w:rsidRDefault="007851F3" w:rsidP="007851F3">
      <w:pPr>
        <w:rPr>
          <w:u w:val="single"/>
          <w:lang w:val="fi-FI"/>
        </w:rPr>
      </w:pPr>
    </w:p>
    <w:p w14:paraId="5292E3AD" w14:textId="77777777" w:rsidR="007851F3" w:rsidRPr="000536D5" w:rsidRDefault="007851F3" w:rsidP="007851F3">
      <w:pPr>
        <w:rPr>
          <w:b/>
          <w:bCs/>
          <w:lang w:val="fi-FI"/>
        </w:rPr>
      </w:pPr>
      <w:r w:rsidRPr="000536D5">
        <w:rPr>
          <w:b/>
          <w:bCs/>
          <w:lang w:val="fi-FI"/>
        </w:rPr>
        <w:t>Abi-infot</w:t>
      </w:r>
    </w:p>
    <w:p w14:paraId="0A691A07" w14:textId="6696D899" w:rsidR="000536D5" w:rsidRDefault="007851F3" w:rsidP="007851F3">
      <w:pPr>
        <w:pStyle w:val="Luettelokappale"/>
        <w:numPr>
          <w:ilvl w:val="0"/>
          <w:numId w:val="6"/>
        </w:numPr>
        <w:rPr>
          <w:lang w:val="fi-FI"/>
        </w:rPr>
      </w:pPr>
      <w:r w:rsidRPr="000536D5">
        <w:rPr>
          <w:lang w:val="fi-FI"/>
        </w:rPr>
        <w:t xml:space="preserve">Syksyn </w:t>
      </w:r>
      <w:r w:rsidR="000536D5" w:rsidRPr="000536D5">
        <w:rPr>
          <w:lang w:val="fi-FI"/>
        </w:rPr>
        <w:t xml:space="preserve">2019 </w:t>
      </w:r>
      <w:r w:rsidR="00F42E2D">
        <w:rPr>
          <w:lang w:val="fi-FI"/>
        </w:rPr>
        <w:t>yo-</w:t>
      </w:r>
      <w:r w:rsidRPr="000536D5">
        <w:rPr>
          <w:lang w:val="fi-FI"/>
        </w:rPr>
        <w:t>kirjoittajille torstaina 5.9.</w:t>
      </w:r>
      <w:r w:rsidR="00313343">
        <w:rPr>
          <w:lang w:val="fi-FI"/>
        </w:rPr>
        <w:t>20</w:t>
      </w:r>
      <w:r w:rsidR="004205E2">
        <w:rPr>
          <w:lang w:val="fi-FI"/>
        </w:rPr>
        <w:t>19</w:t>
      </w:r>
      <w:r w:rsidRPr="000536D5">
        <w:rPr>
          <w:lang w:val="fi-FI"/>
        </w:rPr>
        <w:t xml:space="preserve"> klo 16-17</w:t>
      </w:r>
    </w:p>
    <w:p w14:paraId="1C1760AB" w14:textId="4DAB90BA" w:rsidR="000536D5" w:rsidRDefault="000536D5" w:rsidP="007851F3">
      <w:pPr>
        <w:pStyle w:val="Luettelokappale"/>
        <w:numPr>
          <w:ilvl w:val="0"/>
          <w:numId w:val="6"/>
        </w:numPr>
        <w:rPr>
          <w:lang w:val="fi-FI"/>
        </w:rPr>
      </w:pPr>
      <w:r w:rsidRPr="000536D5">
        <w:rPr>
          <w:lang w:val="fi-FI"/>
        </w:rPr>
        <w:t>Kevään 2020 yo-kirjoittajille keskiviikko</w:t>
      </w:r>
      <w:r w:rsidR="008F58DF">
        <w:rPr>
          <w:lang w:val="fi-FI"/>
        </w:rPr>
        <w:t>i</w:t>
      </w:r>
      <w:r w:rsidRPr="000536D5">
        <w:rPr>
          <w:lang w:val="fi-FI"/>
        </w:rPr>
        <w:t xml:space="preserve">na </w:t>
      </w:r>
      <w:r w:rsidR="008F58DF">
        <w:rPr>
          <w:lang w:val="fi-FI"/>
        </w:rPr>
        <w:t>6.11.</w:t>
      </w:r>
      <w:r w:rsidR="00313343">
        <w:rPr>
          <w:lang w:val="fi-FI"/>
        </w:rPr>
        <w:t>20</w:t>
      </w:r>
      <w:r w:rsidR="008F58DF">
        <w:rPr>
          <w:lang w:val="fi-FI"/>
        </w:rPr>
        <w:t xml:space="preserve">19 ja </w:t>
      </w:r>
      <w:r w:rsidRPr="000536D5">
        <w:rPr>
          <w:lang w:val="fi-FI"/>
        </w:rPr>
        <w:t>12.2.</w:t>
      </w:r>
      <w:r w:rsidR="00313343">
        <w:rPr>
          <w:lang w:val="fi-FI"/>
        </w:rPr>
        <w:t>20</w:t>
      </w:r>
      <w:r w:rsidR="008F58DF">
        <w:rPr>
          <w:lang w:val="fi-FI"/>
        </w:rPr>
        <w:t>20</w:t>
      </w:r>
      <w:r w:rsidRPr="000536D5">
        <w:rPr>
          <w:lang w:val="fi-FI"/>
        </w:rPr>
        <w:t xml:space="preserve"> klo 16-17</w:t>
      </w:r>
    </w:p>
    <w:p w14:paraId="3E4B0C16" w14:textId="1C7E0EFF" w:rsidR="000536D5" w:rsidRDefault="000536D5" w:rsidP="007851F3">
      <w:pPr>
        <w:pStyle w:val="Luettelokappale"/>
        <w:numPr>
          <w:ilvl w:val="0"/>
          <w:numId w:val="6"/>
        </w:numPr>
        <w:rPr>
          <w:lang w:val="fi-FI"/>
        </w:rPr>
      </w:pPr>
      <w:r w:rsidRPr="000536D5">
        <w:rPr>
          <w:lang w:val="fi-FI"/>
        </w:rPr>
        <w:t>Syksyn 202</w:t>
      </w:r>
      <w:r w:rsidR="004205E2">
        <w:rPr>
          <w:lang w:val="fi-FI"/>
        </w:rPr>
        <w:t>0</w:t>
      </w:r>
      <w:r w:rsidRPr="000536D5">
        <w:rPr>
          <w:lang w:val="fi-FI"/>
        </w:rPr>
        <w:t xml:space="preserve"> yo-kirjoittajille keskiviikkona 6.5.</w:t>
      </w:r>
      <w:r w:rsidR="00313343">
        <w:rPr>
          <w:lang w:val="fi-FI"/>
        </w:rPr>
        <w:t>20</w:t>
      </w:r>
      <w:r w:rsidR="00B16502">
        <w:rPr>
          <w:lang w:val="fi-FI"/>
        </w:rPr>
        <w:t>20</w:t>
      </w:r>
      <w:r w:rsidRPr="000536D5">
        <w:rPr>
          <w:lang w:val="fi-FI"/>
        </w:rPr>
        <w:t xml:space="preserve"> klo 16-17</w:t>
      </w:r>
    </w:p>
    <w:p w14:paraId="4300F51B" w14:textId="52EB18E3" w:rsidR="000536D5" w:rsidRDefault="000536D5" w:rsidP="000536D5">
      <w:pPr>
        <w:rPr>
          <w:lang w:val="fi-FI"/>
        </w:rPr>
      </w:pPr>
    </w:p>
    <w:p w14:paraId="2026A84A" w14:textId="2877AA4C" w:rsidR="000536D5" w:rsidRDefault="000536D5" w:rsidP="000536D5">
      <w:pPr>
        <w:rPr>
          <w:lang w:val="fi-FI"/>
        </w:rPr>
      </w:pPr>
      <w:r>
        <w:rPr>
          <w:b/>
          <w:bCs/>
          <w:lang w:val="fi-FI"/>
        </w:rPr>
        <w:t>Syksyn yo-kokeisiin</w:t>
      </w:r>
      <w:r>
        <w:rPr>
          <w:lang w:val="fi-FI"/>
        </w:rPr>
        <w:t xml:space="preserve"> osallistuvilla oltava kirjoitettavien aineiden pakolliset kurssit suoritettuna ja arvioituna to 12.9.</w:t>
      </w:r>
      <w:r w:rsidR="00313343">
        <w:rPr>
          <w:lang w:val="fi-FI"/>
        </w:rPr>
        <w:t>20</w:t>
      </w:r>
      <w:r w:rsidR="00FB11DA">
        <w:rPr>
          <w:lang w:val="fi-FI"/>
        </w:rPr>
        <w:t>19</w:t>
      </w:r>
      <w:r>
        <w:rPr>
          <w:lang w:val="fi-FI"/>
        </w:rPr>
        <w:t xml:space="preserve"> osallistumisoikeuden saamiseksi.</w:t>
      </w:r>
      <w:r w:rsidR="00F42E2D">
        <w:rPr>
          <w:lang w:val="fi-FI"/>
        </w:rPr>
        <w:t xml:space="preserve"> </w:t>
      </w:r>
      <w:r w:rsidR="00693A1B">
        <w:rPr>
          <w:lang w:val="fi-FI"/>
        </w:rPr>
        <w:t>E</w:t>
      </w:r>
      <w:r w:rsidR="00F42E2D">
        <w:rPr>
          <w:lang w:val="fi-FI"/>
        </w:rPr>
        <w:t>i koske ammattitutkinnon pohjalta yo-kirjoituksiin osallistuvia.</w:t>
      </w:r>
    </w:p>
    <w:p w14:paraId="13FBC2C5" w14:textId="3C6BC39A" w:rsidR="000536D5" w:rsidRDefault="000536D5" w:rsidP="000536D5">
      <w:pPr>
        <w:rPr>
          <w:lang w:val="fi-FI"/>
        </w:rPr>
      </w:pPr>
    </w:p>
    <w:p w14:paraId="2ADCD040" w14:textId="7EB0449F" w:rsidR="00F42E2D" w:rsidRDefault="000536D5" w:rsidP="00F42E2D">
      <w:pPr>
        <w:rPr>
          <w:lang w:val="fi-FI"/>
        </w:rPr>
      </w:pPr>
      <w:r>
        <w:rPr>
          <w:b/>
          <w:bCs/>
          <w:lang w:val="fi-FI"/>
        </w:rPr>
        <w:t>Kevään yo-kokeisiin</w:t>
      </w:r>
      <w:r>
        <w:rPr>
          <w:lang w:val="fi-FI"/>
        </w:rPr>
        <w:t xml:space="preserve"> osallistuvilla oltava kirjoitettavien aineiden pakolliset kurssit suoritettu</w:t>
      </w:r>
      <w:r w:rsidR="00693A1B">
        <w:rPr>
          <w:lang w:val="fi-FI"/>
        </w:rPr>
        <w:t>i</w:t>
      </w:r>
      <w:r>
        <w:rPr>
          <w:lang w:val="fi-FI"/>
        </w:rPr>
        <w:t>na ja arvioitu</w:t>
      </w:r>
      <w:r w:rsidR="00693A1B">
        <w:rPr>
          <w:lang w:val="fi-FI"/>
        </w:rPr>
        <w:t>i</w:t>
      </w:r>
      <w:r>
        <w:rPr>
          <w:lang w:val="fi-FI"/>
        </w:rPr>
        <w:t>na pe 6.3.</w:t>
      </w:r>
      <w:r w:rsidR="00313343">
        <w:rPr>
          <w:lang w:val="fi-FI"/>
        </w:rPr>
        <w:t>20</w:t>
      </w:r>
      <w:r w:rsidR="00FB11DA">
        <w:rPr>
          <w:lang w:val="fi-FI"/>
        </w:rPr>
        <w:t>20</w:t>
      </w:r>
      <w:r>
        <w:rPr>
          <w:lang w:val="fi-FI"/>
        </w:rPr>
        <w:t xml:space="preserve"> osallistumisoikeuden saamiseksi.</w:t>
      </w:r>
      <w:r w:rsidR="00F42E2D">
        <w:rPr>
          <w:lang w:val="fi-FI"/>
        </w:rPr>
        <w:t xml:space="preserve"> Ei koske ammattitutkinnon pohjalta yo-kirjoituksiin osallistuvia.</w:t>
      </w:r>
    </w:p>
    <w:p w14:paraId="0D3BC217" w14:textId="6E721D59" w:rsidR="000536D5" w:rsidRDefault="000536D5" w:rsidP="000536D5">
      <w:pPr>
        <w:rPr>
          <w:lang w:val="fi-FI"/>
        </w:rPr>
      </w:pPr>
    </w:p>
    <w:p w14:paraId="73A9E6FB" w14:textId="1C2B3A6A" w:rsidR="000536D5" w:rsidRDefault="000536D5" w:rsidP="000536D5">
      <w:pPr>
        <w:rPr>
          <w:b/>
          <w:bCs/>
          <w:lang w:val="fi-FI"/>
        </w:rPr>
      </w:pPr>
      <w:r w:rsidRPr="000536D5">
        <w:rPr>
          <w:b/>
          <w:bCs/>
          <w:lang w:val="fi-FI"/>
        </w:rPr>
        <w:t>Syksyllä valmistuvat:</w:t>
      </w:r>
    </w:p>
    <w:p w14:paraId="74626D38" w14:textId="4408314A" w:rsidR="0081455C" w:rsidRDefault="000536D5" w:rsidP="0081455C">
      <w:pPr>
        <w:rPr>
          <w:lang w:val="fi-FI"/>
        </w:rPr>
      </w:pPr>
      <w:r>
        <w:rPr>
          <w:lang w:val="fi-FI"/>
        </w:rPr>
        <w:t>Kaikki kurssit oltava suoritettu</w:t>
      </w:r>
      <w:r w:rsidR="00693A1B">
        <w:rPr>
          <w:lang w:val="fi-FI"/>
        </w:rPr>
        <w:t>i</w:t>
      </w:r>
      <w:r>
        <w:rPr>
          <w:lang w:val="fi-FI"/>
        </w:rPr>
        <w:t>na ja arvioitu</w:t>
      </w:r>
      <w:r w:rsidR="00693A1B">
        <w:rPr>
          <w:lang w:val="fi-FI"/>
        </w:rPr>
        <w:t>i</w:t>
      </w:r>
      <w:r>
        <w:rPr>
          <w:lang w:val="fi-FI"/>
        </w:rPr>
        <w:t xml:space="preserve">na </w:t>
      </w:r>
      <w:r w:rsidR="0035587C">
        <w:rPr>
          <w:lang w:val="fi-FI"/>
        </w:rPr>
        <w:t xml:space="preserve">pe </w:t>
      </w:r>
      <w:r>
        <w:rPr>
          <w:lang w:val="fi-FI"/>
        </w:rPr>
        <w:t>1.11.</w:t>
      </w:r>
      <w:r w:rsidR="00313343">
        <w:rPr>
          <w:lang w:val="fi-FI"/>
        </w:rPr>
        <w:t>20</w:t>
      </w:r>
      <w:r w:rsidR="00E30DF4">
        <w:rPr>
          <w:lang w:val="fi-FI"/>
        </w:rPr>
        <w:t>19</w:t>
      </w:r>
      <w:r w:rsidR="00313343">
        <w:rPr>
          <w:lang w:val="fi-FI"/>
        </w:rPr>
        <w:t xml:space="preserve"> niin saat virallisen yo-todistuksen lakkiaisissa</w:t>
      </w:r>
      <w:r w:rsidR="00E30DF4">
        <w:rPr>
          <w:lang w:val="fi-FI"/>
        </w:rPr>
        <w:t>.</w:t>
      </w:r>
      <w:r w:rsidR="00313343">
        <w:rPr>
          <w:lang w:val="fi-FI"/>
        </w:rPr>
        <w:t xml:space="preserve"> Muussa tapauksessa saat todistuksen myöhemmin.</w:t>
      </w:r>
      <w:r w:rsidR="0081455C">
        <w:rPr>
          <w:lang w:val="fi-FI"/>
        </w:rPr>
        <w:t xml:space="preserve"> Ei koske ammattitutkinnon pohjalta yo-kirjoituksiin osallistuvia.</w:t>
      </w:r>
    </w:p>
    <w:p w14:paraId="416CA669" w14:textId="59A6F06D" w:rsidR="000536D5" w:rsidRDefault="000536D5" w:rsidP="000536D5">
      <w:pPr>
        <w:rPr>
          <w:lang w:val="fi-FI"/>
        </w:rPr>
      </w:pPr>
    </w:p>
    <w:p w14:paraId="655189F0" w14:textId="083C84A3" w:rsidR="00E30DF4" w:rsidRDefault="00E30DF4" w:rsidP="000536D5">
      <w:pPr>
        <w:rPr>
          <w:lang w:val="fi-FI"/>
        </w:rPr>
      </w:pPr>
      <w:r>
        <w:rPr>
          <w:lang w:val="fi-FI"/>
        </w:rPr>
        <w:t>12.9.</w:t>
      </w:r>
      <w:r w:rsidR="00313343">
        <w:rPr>
          <w:lang w:val="fi-FI"/>
        </w:rPr>
        <w:t>20</w:t>
      </w:r>
      <w:r>
        <w:rPr>
          <w:lang w:val="fi-FI"/>
        </w:rPr>
        <w:t>19 mennessä ilmoitettava kirjallisesti ja allekirjoitettuna rehtorille, jos ei halua kompensaatiota tai nimeään julkaistavan uusien ylioppilaiden luettelossa.</w:t>
      </w:r>
    </w:p>
    <w:p w14:paraId="6DA223C6" w14:textId="004358A5" w:rsidR="00E30DF4" w:rsidRDefault="00E30DF4" w:rsidP="000536D5">
      <w:pPr>
        <w:rPr>
          <w:lang w:val="fi-FI"/>
        </w:rPr>
      </w:pPr>
    </w:p>
    <w:p w14:paraId="32AC7335" w14:textId="10E04010" w:rsidR="00E30DF4" w:rsidRDefault="00E30DF4" w:rsidP="000536D5">
      <w:pPr>
        <w:rPr>
          <w:b/>
          <w:bCs/>
          <w:lang w:val="fi-FI"/>
        </w:rPr>
      </w:pPr>
      <w:r>
        <w:rPr>
          <w:b/>
          <w:bCs/>
          <w:lang w:val="fi-FI"/>
        </w:rPr>
        <w:t>Keväällä valmistuvat:</w:t>
      </w:r>
    </w:p>
    <w:p w14:paraId="7EB347D7" w14:textId="06DC8AF6" w:rsidR="0081455C" w:rsidRDefault="00E30DF4" w:rsidP="0081455C">
      <w:pPr>
        <w:rPr>
          <w:lang w:val="fi-FI"/>
        </w:rPr>
      </w:pPr>
      <w:r>
        <w:rPr>
          <w:lang w:val="fi-FI"/>
        </w:rPr>
        <w:t>Kaikki kurssit oltava suoritettu</w:t>
      </w:r>
      <w:r w:rsidR="00693A1B">
        <w:rPr>
          <w:lang w:val="fi-FI"/>
        </w:rPr>
        <w:t>i</w:t>
      </w:r>
      <w:r>
        <w:rPr>
          <w:lang w:val="fi-FI"/>
        </w:rPr>
        <w:t>na ja arvioitu</w:t>
      </w:r>
      <w:r w:rsidR="00693A1B">
        <w:rPr>
          <w:lang w:val="fi-FI"/>
        </w:rPr>
        <w:t>i</w:t>
      </w:r>
      <w:r>
        <w:rPr>
          <w:lang w:val="fi-FI"/>
        </w:rPr>
        <w:t>na to 30.4.</w:t>
      </w:r>
      <w:r w:rsidR="00313343">
        <w:rPr>
          <w:lang w:val="fi-FI"/>
        </w:rPr>
        <w:t>20</w:t>
      </w:r>
      <w:r>
        <w:rPr>
          <w:lang w:val="fi-FI"/>
        </w:rPr>
        <w:t>20</w:t>
      </w:r>
      <w:r w:rsidR="00313343">
        <w:rPr>
          <w:lang w:val="fi-FI"/>
        </w:rPr>
        <w:t xml:space="preserve"> niin saat virallisen yo-todistuksen lakkiaisissa</w:t>
      </w:r>
      <w:r>
        <w:rPr>
          <w:lang w:val="fi-FI"/>
        </w:rPr>
        <w:t>.</w:t>
      </w:r>
      <w:r w:rsidR="00313343">
        <w:rPr>
          <w:lang w:val="fi-FI"/>
        </w:rPr>
        <w:t xml:space="preserve"> Muussa tapauksessa saat todistuksen myöhemmin.</w:t>
      </w:r>
      <w:r w:rsidR="0081455C">
        <w:rPr>
          <w:lang w:val="fi-FI"/>
        </w:rPr>
        <w:t xml:space="preserve"> Ei koske ammattitutkinnon pohjalta yo-kirjoituksiin osallistuvia.</w:t>
      </w:r>
    </w:p>
    <w:p w14:paraId="0606582B" w14:textId="7F05058F" w:rsidR="00E30DF4" w:rsidRDefault="00E30DF4" w:rsidP="000536D5">
      <w:pPr>
        <w:rPr>
          <w:lang w:val="fi-FI"/>
        </w:rPr>
      </w:pPr>
    </w:p>
    <w:p w14:paraId="2F2F1F00" w14:textId="0D5A75B9" w:rsidR="00E30DF4" w:rsidRDefault="00E30DF4" w:rsidP="00E30DF4">
      <w:pPr>
        <w:rPr>
          <w:lang w:val="fi-FI"/>
        </w:rPr>
      </w:pPr>
      <w:r>
        <w:rPr>
          <w:lang w:val="fi-FI"/>
        </w:rPr>
        <w:t>29.4.</w:t>
      </w:r>
      <w:r w:rsidR="00313343">
        <w:rPr>
          <w:lang w:val="fi-FI"/>
        </w:rPr>
        <w:t>20</w:t>
      </w:r>
      <w:r>
        <w:rPr>
          <w:lang w:val="fi-FI"/>
        </w:rPr>
        <w:t>20 mennessä ilmoitettava kirjallisesti ja allekirjoitettuna rehtorille, jos ei halua kompensaatiota tai nimeään julkaistavan uusien ylioppilaiden luettelossa.</w:t>
      </w:r>
    </w:p>
    <w:p w14:paraId="4B7235D2" w14:textId="77879E11" w:rsidR="00C74A81" w:rsidRDefault="00C74A81" w:rsidP="00E30DF4">
      <w:pPr>
        <w:rPr>
          <w:lang w:val="fi-FI"/>
        </w:rPr>
      </w:pPr>
    </w:p>
    <w:p w14:paraId="28C7D7C8" w14:textId="0864CD47" w:rsidR="00C74A81" w:rsidRDefault="00C74A81" w:rsidP="00E30DF4">
      <w:pPr>
        <w:rPr>
          <w:b/>
          <w:bCs/>
          <w:lang w:val="fi-FI"/>
        </w:rPr>
      </w:pPr>
      <w:r>
        <w:rPr>
          <w:b/>
          <w:bCs/>
          <w:lang w:val="fi-FI"/>
        </w:rPr>
        <w:t>Ylioppilaskirjoitukset</w:t>
      </w:r>
    </w:p>
    <w:p w14:paraId="53013A9A" w14:textId="36DDEE4E" w:rsidR="00E30DF4" w:rsidRDefault="00C74A81" w:rsidP="000536D5">
      <w:pPr>
        <w:rPr>
          <w:lang w:val="fi-FI"/>
        </w:rPr>
      </w:pPr>
      <w:r>
        <w:rPr>
          <w:lang w:val="fi-FI"/>
        </w:rPr>
        <w:t xml:space="preserve">Katso ylioppilaskirjoitusten koepäivät ja tutkintoa koskevat määräykset </w:t>
      </w:r>
      <w:proofErr w:type="gramStart"/>
      <w:r>
        <w:rPr>
          <w:lang w:val="fi-FI"/>
        </w:rPr>
        <w:t>ylioppilastutkintolauta</w:t>
      </w:r>
      <w:r w:rsidR="00ED5998">
        <w:rPr>
          <w:lang w:val="fi-FI"/>
        </w:rPr>
        <w:t>-</w:t>
      </w:r>
      <w:r>
        <w:rPr>
          <w:lang w:val="fi-FI"/>
        </w:rPr>
        <w:t>kunnan</w:t>
      </w:r>
      <w:proofErr w:type="gramEnd"/>
      <w:r>
        <w:rPr>
          <w:lang w:val="fi-FI"/>
        </w:rPr>
        <w:t xml:space="preserve"> sivuilta </w:t>
      </w:r>
      <w:r w:rsidRPr="002C1BE2">
        <w:rPr>
          <w:color w:val="F58220" w:themeColor="accent6"/>
          <w:lang w:val="fi-FI"/>
        </w:rPr>
        <w:t>https:// www. ylioppilastutkinto.fi/ylioppilastutkinto/</w:t>
      </w:r>
      <w:proofErr w:type="spellStart"/>
      <w:r w:rsidRPr="002C1BE2">
        <w:rPr>
          <w:color w:val="F58220" w:themeColor="accent6"/>
          <w:lang w:val="fi-FI"/>
        </w:rPr>
        <w:t>koepaivat</w:t>
      </w:r>
      <w:proofErr w:type="spellEnd"/>
      <w:r w:rsidR="00313343">
        <w:rPr>
          <w:color w:val="F58220" w:themeColor="accent6"/>
          <w:lang w:val="fi-FI"/>
        </w:rPr>
        <w:t xml:space="preserve">. </w:t>
      </w:r>
      <w:r w:rsidR="00313343">
        <w:rPr>
          <w:lang w:val="fi-FI"/>
        </w:rPr>
        <w:t xml:space="preserve">Ajankohtaisista asioista, yo-koepaikoista ja ajoista tiedotetaan </w:t>
      </w:r>
      <w:r>
        <w:rPr>
          <w:lang w:val="fi-FI"/>
        </w:rPr>
        <w:t>koulun kotisivu</w:t>
      </w:r>
      <w:r w:rsidR="00313343">
        <w:rPr>
          <w:lang w:val="fi-FI"/>
        </w:rPr>
        <w:t xml:space="preserve">illa ja </w:t>
      </w:r>
      <w:r>
        <w:rPr>
          <w:lang w:val="fi-FI"/>
        </w:rPr>
        <w:t>Wilman kautta.</w:t>
      </w:r>
      <w:r w:rsidR="002C1BE2">
        <w:rPr>
          <w:lang w:val="fi-FI"/>
        </w:rPr>
        <w:t xml:space="preserve"> </w:t>
      </w:r>
    </w:p>
    <w:p w14:paraId="7CA5A7E4" w14:textId="7A26CFE2" w:rsidR="00C74A81" w:rsidRDefault="00C74A81" w:rsidP="000536D5">
      <w:pPr>
        <w:rPr>
          <w:lang w:val="fi-FI"/>
        </w:rPr>
      </w:pPr>
    </w:p>
    <w:p w14:paraId="3E020D42" w14:textId="40E4EBC8" w:rsidR="00C74A81" w:rsidRDefault="00C74A81" w:rsidP="000536D5">
      <w:pPr>
        <w:rPr>
          <w:lang w:val="fi-FI"/>
        </w:rPr>
      </w:pPr>
      <w:r>
        <w:rPr>
          <w:lang w:val="fi-FI"/>
        </w:rPr>
        <w:t>Aikuislinjalla kirjoilla olevat opiskelijat ilmoittautuvat syksyn 2020 ylioppilaskirjoituksiin toukokuussa koulun myöhemmin julkaistavan tarkemman ohjeen mukaan.</w:t>
      </w:r>
    </w:p>
    <w:p w14:paraId="29362FB3" w14:textId="1ED0A9EA" w:rsidR="00BB5403" w:rsidRDefault="00BB5403" w:rsidP="000536D5">
      <w:pPr>
        <w:rPr>
          <w:lang w:val="fi-FI"/>
        </w:rPr>
      </w:pPr>
    </w:p>
    <w:p w14:paraId="46133F36" w14:textId="0A160468" w:rsidR="00BB5403" w:rsidRDefault="00BB5403" w:rsidP="000536D5">
      <w:pPr>
        <w:rPr>
          <w:lang w:val="fi-FI"/>
        </w:rPr>
      </w:pPr>
      <w:r>
        <w:rPr>
          <w:lang w:val="fi-FI"/>
        </w:rPr>
        <w:t>Uusijat ilmoittautuvat syksyn 2020 ylioppilaskirjoituksiin viimeistään 3.6.</w:t>
      </w:r>
      <w:r w:rsidR="00313343">
        <w:rPr>
          <w:lang w:val="fi-FI"/>
        </w:rPr>
        <w:t>20</w:t>
      </w:r>
      <w:r>
        <w:rPr>
          <w:lang w:val="fi-FI"/>
        </w:rPr>
        <w:t>20 koulun kansliassa.</w:t>
      </w:r>
    </w:p>
    <w:p w14:paraId="69C9CAB4" w14:textId="7D7257B1" w:rsidR="00BB5403" w:rsidRDefault="00BB5403" w:rsidP="000536D5">
      <w:pPr>
        <w:rPr>
          <w:lang w:val="fi-FI"/>
        </w:rPr>
      </w:pPr>
    </w:p>
    <w:p w14:paraId="269B2E9E" w14:textId="4ECC8605" w:rsidR="00BB5403" w:rsidRDefault="00BB5403" w:rsidP="000536D5">
      <w:pPr>
        <w:rPr>
          <w:lang w:val="fi-FI"/>
        </w:rPr>
      </w:pPr>
      <w:r>
        <w:rPr>
          <w:b/>
          <w:bCs/>
          <w:lang w:val="fi-FI"/>
        </w:rPr>
        <w:t>Lakkiaisharjoitukset</w:t>
      </w:r>
      <w:r>
        <w:rPr>
          <w:lang w:val="fi-FI"/>
        </w:rPr>
        <w:t xml:space="preserve"> perjantaina 29.5.</w:t>
      </w:r>
      <w:r w:rsidR="00313343">
        <w:rPr>
          <w:lang w:val="fi-FI"/>
        </w:rPr>
        <w:t>20</w:t>
      </w:r>
      <w:r>
        <w:rPr>
          <w:lang w:val="fi-FI"/>
        </w:rPr>
        <w:t>19 klo 17.00</w:t>
      </w:r>
    </w:p>
    <w:p w14:paraId="21E93D06" w14:textId="77777777" w:rsidR="00BB5403" w:rsidRDefault="00BB5403" w:rsidP="000536D5">
      <w:pPr>
        <w:rPr>
          <w:lang w:val="fi-FI"/>
        </w:rPr>
      </w:pPr>
    </w:p>
    <w:p w14:paraId="2CEB736A" w14:textId="4BF3A255" w:rsidR="00BB5403" w:rsidRDefault="00BB5403" w:rsidP="000536D5">
      <w:pPr>
        <w:rPr>
          <w:lang w:val="fi-FI"/>
        </w:rPr>
      </w:pPr>
      <w:r>
        <w:rPr>
          <w:b/>
          <w:bCs/>
          <w:lang w:val="fi-FI"/>
        </w:rPr>
        <w:t>Lakkiaisjuhla</w:t>
      </w:r>
      <w:r>
        <w:rPr>
          <w:lang w:val="fi-FI"/>
        </w:rPr>
        <w:t xml:space="preserve"> lauantaina 30.5.</w:t>
      </w:r>
      <w:r w:rsidR="00313343">
        <w:rPr>
          <w:lang w:val="fi-FI"/>
        </w:rPr>
        <w:t>20</w:t>
      </w:r>
      <w:r>
        <w:rPr>
          <w:lang w:val="fi-FI"/>
        </w:rPr>
        <w:t>19 klo 10.00</w:t>
      </w:r>
    </w:p>
    <w:p w14:paraId="02E1E308" w14:textId="2ECF633A" w:rsidR="000641E7" w:rsidRDefault="000641E7" w:rsidP="000536D5">
      <w:pPr>
        <w:rPr>
          <w:lang w:val="fi-FI"/>
        </w:rPr>
      </w:pPr>
    </w:p>
    <w:p w14:paraId="651E8030" w14:textId="0AEAD2B3" w:rsidR="000641E7" w:rsidRPr="00BB5403" w:rsidRDefault="000641E7" w:rsidP="000536D5">
      <w:pPr>
        <w:rPr>
          <w:lang w:val="fi-FI"/>
        </w:rPr>
      </w:pPr>
      <w:r>
        <w:rPr>
          <w:lang w:val="fi-FI"/>
        </w:rPr>
        <w:t>Hämeenlinnan lyseon lukion aikuislinjan rehtorin, apulaisrehtorin ja kanslian tarkemmat yhteystiedot löydät koulun nettisivulta.</w:t>
      </w:r>
    </w:p>
    <w:sectPr w:rsidR="000641E7" w:rsidRPr="00BB5403" w:rsidSect="00EC7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2B90" w14:textId="77777777" w:rsidR="009719F9" w:rsidRDefault="009719F9" w:rsidP="00192B09">
      <w:r>
        <w:separator/>
      </w:r>
    </w:p>
  </w:endnote>
  <w:endnote w:type="continuationSeparator" w:id="0">
    <w:p w14:paraId="137205A1" w14:textId="77777777" w:rsidR="009719F9" w:rsidRDefault="009719F9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96C2" w14:textId="77777777" w:rsidR="005838CB" w:rsidRDefault="005838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14:paraId="42B65EC8" w14:textId="77777777" w:rsidTr="00A3275E">
      <w:tc>
        <w:tcPr>
          <w:tcW w:w="4111" w:type="dxa"/>
          <w:vMerge w:val="restart"/>
        </w:tcPr>
        <w:p w14:paraId="4AE11F90" w14:textId="77777777" w:rsidR="00A001AA" w:rsidRPr="00DB5966" w:rsidRDefault="00030890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29F0D597" wp14:editId="173ED8DA">
                <wp:extent cx="2343600" cy="469142"/>
                <wp:effectExtent l="0" t="0" r="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vastia-lyseo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600" cy="46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3984A16B" w14:textId="06A1E374" w:rsidR="00A001AA" w:rsidRPr="00DB5966" w:rsidRDefault="00030890" w:rsidP="009C4832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r w:rsidR="00A001AA" w:rsidRPr="00DB5966">
            <w:rPr>
              <w:lang w:val="fi-FI"/>
            </w:rPr>
            <w:t xml:space="preserve">puh. </w:t>
          </w:r>
          <w:r w:rsidR="009C4832">
            <w:rPr>
              <w:lang w:val="fi-FI"/>
            </w:rPr>
            <w:t xml:space="preserve">050 5090 </w:t>
          </w:r>
          <w:r w:rsidR="005838CB">
            <w:rPr>
              <w:lang w:val="fi-FI"/>
            </w:rPr>
            <w:t>801</w:t>
          </w:r>
        </w:p>
      </w:tc>
      <w:tc>
        <w:tcPr>
          <w:tcW w:w="2552" w:type="dxa"/>
        </w:tcPr>
        <w:p w14:paraId="30315200" w14:textId="77777777" w:rsidR="00A001AA" w:rsidRPr="00DB5966" w:rsidRDefault="00030890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r w:rsidR="00406A99">
            <w:rPr>
              <w:lang w:val="fi-FI"/>
            </w:rPr>
            <w:t>info</w:t>
          </w:r>
          <w:r w:rsidR="00A001AA" w:rsidRPr="00DB5966">
            <w:rPr>
              <w:lang w:val="fi-FI"/>
            </w:rPr>
            <w:t>@kktavastia.fi</w:t>
          </w:r>
        </w:p>
      </w:tc>
      <w:tc>
        <w:tcPr>
          <w:tcW w:w="2051" w:type="dxa"/>
        </w:tcPr>
        <w:p w14:paraId="6F239274" w14:textId="77777777" w:rsidR="00A001AA" w:rsidRPr="00DB5966" w:rsidRDefault="00030890" w:rsidP="00D75F98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proofErr w:type="spellStart"/>
          <w:r w:rsidR="00C65E2A">
            <w:rPr>
              <w:lang w:val="fi-FI"/>
            </w:rPr>
            <w:t>Hattelmalantie</w:t>
          </w:r>
          <w:proofErr w:type="spellEnd"/>
          <w:r w:rsidR="00C65E2A">
            <w:rPr>
              <w:lang w:val="fi-FI"/>
            </w:rPr>
            <w:t xml:space="preserve"> 6</w:t>
          </w:r>
        </w:p>
      </w:tc>
    </w:tr>
    <w:tr w:rsidR="00A001AA" w:rsidRPr="00DB5966" w14:paraId="70962303" w14:textId="77777777" w:rsidTr="00A3275E">
      <w:tc>
        <w:tcPr>
          <w:tcW w:w="4111" w:type="dxa"/>
          <w:vMerge/>
        </w:tcPr>
        <w:p w14:paraId="695EF532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7AF1777F" w14:textId="77777777" w:rsidR="00A001AA" w:rsidRPr="00DB5966" w:rsidRDefault="009C4832" w:rsidP="009C4832">
          <w:pPr>
            <w:pStyle w:val="Alatunniste"/>
            <w:tabs>
              <w:tab w:val="left" w:pos="1410"/>
            </w:tabs>
            <w:rPr>
              <w:lang w:val="fi-FI"/>
            </w:rPr>
          </w:pPr>
          <w:r>
            <w:rPr>
              <w:lang w:val="fi-FI"/>
            </w:rPr>
            <w:t xml:space="preserve">                        Toimisto</w:t>
          </w:r>
        </w:p>
      </w:tc>
      <w:tc>
        <w:tcPr>
          <w:tcW w:w="2552" w:type="dxa"/>
        </w:tcPr>
        <w:p w14:paraId="1C823867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14:paraId="4ABA853C" w14:textId="77777777" w:rsidR="00A001AA" w:rsidRPr="00DB5966" w:rsidRDefault="00D75F98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1310</w:t>
          </w:r>
          <w:r w:rsidR="00720942">
            <w:rPr>
              <w:lang w:val="fi-FI"/>
            </w:rPr>
            <w:t>0</w:t>
          </w:r>
          <w:r w:rsidR="00A001AA" w:rsidRPr="00DB5966">
            <w:rPr>
              <w:lang w:val="fi-FI"/>
            </w:rPr>
            <w:t xml:space="preserve"> Hämeenlinna</w:t>
          </w:r>
        </w:p>
      </w:tc>
    </w:tr>
    <w:tr w:rsidR="00A001AA" w:rsidRPr="00DB5966" w14:paraId="2D57FE21" w14:textId="77777777" w:rsidTr="00A3275E">
      <w:tc>
        <w:tcPr>
          <w:tcW w:w="4111" w:type="dxa"/>
          <w:vMerge/>
        </w:tcPr>
        <w:p w14:paraId="4ACA3096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49B6C621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14:paraId="03DBBF73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</w:p>
      </w:tc>
      <w:tc>
        <w:tcPr>
          <w:tcW w:w="2051" w:type="dxa"/>
        </w:tcPr>
        <w:p w14:paraId="204C61FE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14:paraId="23BCFBF3" w14:textId="77777777" w:rsidR="00192B09" w:rsidRPr="00DB5966" w:rsidRDefault="00192B09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269C" w14:textId="77777777" w:rsidR="005838CB" w:rsidRDefault="005838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8CC0" w14:textId="77777777" w:rsidR="009719F9" w:rsidRDefault="009719F9" w:rsidP="00192B09">
      <w:r>
        <w:separator/>
      </w:r>
    </w:p>
  </w:footnote>
  <w:footnote w:type="continuationSeparator" w:id="0">
    <w:p w14:paraId="0DDA1721" w14:textId="77777777" w:rsidR="009719F9" w:rsidRDefault="009719F9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50FF" w14:textId="77777777" w:rsidR="005838CB" w:rsidRDefault="005838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14:paraId="393B8F8E" w14:textId="77777777" w:rsidTr="00192B09">
      <w:tc>
        <w:tcPr>
          <w:tcW w:w="5216" w:type="dxa"/>
        </w:tcPr>
        <w:p w14:paraId="22438F90" w14:textId="77777777"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14E745E1" w14:textId="77777777" w:rsidR="00282BB5" w:rsidRPr="00DB5966" w:rsidRDefault="009719F9" w:rsidP="00C333D9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lang w:val="fi-FI" w:eastAsia="en-GB"/>
              </w:rPr>
              <w:alias w:val="Aihe"/>
              <w:tag w:val=""/>
              <w:id w:val="140765295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851F3">
                <w:rPr>
                  <w:b/>
                  <w:noProof/>
                  <w:lang w:val="fi-FI" w:eastAsia="en-GB"/>
                </w:rPr>
                <w:t xml:space="preserve">     </w:t>
              </w:r>
            </w:sdtContent>
          </w:sdt>
          <w:r w:rsidR="00A9405C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14:paraId="077095EB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05340F4C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7851F3" w:rsidRPr="00DB5966" w14:paraId="2900078B" w14:textId="77777777" w:rsidTr="00192B09">
      <w:tc>
        <w:tcPr>
          <w:tcW w:w="5216" w:type="dxa"/>
        </w:tcPr>
        <w:p w14:paraId="3CFF1639" w14:textId="77777777" w:rsidR="007851F3" w:rsidRPr="007851F3" w:rsidRDefault="007851F3" w:rsidP="00192B09">
          <w:pPr>
            <w:pStyle w:val="Yltunniste"/>
            <w:rPr>
              <w:sz w:val="28"/>
              <w:szCs w:val="28"/>
              <w:lang w:val="fi-FI"/>
            </w:rPr>
          </w:pPr>
          <w:r w:rsidRPr="007851F3">
            <w:rPr>
              <w:sz w:val="28"/>
              <w:szCs w:val="28"/>
              <w:lang w:val="fi-FI"/>
            </w:rPr>
            <w:t>Hämeenlinnan lyseon lukion aikuislinja</w:t>
          </w:r>
        </w:p>
      </w:tc>
      <w:tc>
        <w:tcPr>
          <w:tcW w:w="2609" w:type="dxa"/>
        </w:tcPr>
        <w:p w14:paraId="2104682B" w14:textId="77777777" w:rsidR="007851F3" w:rsidRDefault="007851F3" w:rsidP="00C333D9">
          <w:pPr>
            <w:pStyle w:val="Yltunniste"/>
            <w:rPr>
              <w:b/>
              <w:noProof/>
              <w:lang w:val="fi-FI" w:eastAsia="en-GB"/>
            </w:rPr>
          </w:pPr>
        </w:p>
      </w:tc>
      <w:tc>
        <w:tcPr>
          <w:tcW w:w="1304" w:type="dxa"/>
        </w:tcPr>
        <w:p w14:paraId="411CFCD5" w14:textId="77777777" w:rsidR="007851F3" w:rsidRPr="00DB5966" w:rsidRDefault="007851F3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101C4E99" w14:textId="77777777" w:rsidR="007851F3" w:rsidRPr="00DB5966" w:rsidRDefault="007851F3" w:rsidP="00C333D9">
          <w:pPr>
            <w:pStyle w:val="Yltunniste"/>
            <w:rPr>
              <w:lang w:val="fi-FI"/>
            </w:rPr>
          </w:pPr>
        </w:p>
      </w:tc>
    </w:tr>
    <w:tr w:rsidR="00282BB5" w:rsidRPr="00DB5966" w14:paraId="408DFD86" w14:textId="77777777" w:rsidTr="00192B09">
      <w:tc>
        <w:tcPr>
          <w:tcW w:w="5216" w:type="dxa"/>
        </w:tcPr>
        <w:p w14:paraId="012E2FAC" w14:textId="77777777"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63E79A98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4722B381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194D2B97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14:paraId="4E9231F9" w14:textId="77777777" w:rsidTr="00192B09">
      <w:tc>
        <w:tcPr>
          <w:tcW w:w="5216" w:type="dxa"/>
        </w:tcPr>
        <w:p w14:paraId="2243C3F7" w14:textId="77777777"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1CC19CBF" w14:textId="77777777"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14:paraId="4AA6FFD6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03B19448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14:paraId="25951089" w14:textId="77777777" w:rsidTr="00913DF5">
      <w:trPr>
        <w:trHeight w:val="900"/>
      </w:trPr>
      <w:tc>
        <w:tcPr>
          <w:tcW w:w="5216" w:type="dxa"/>
        </w:tcPr>
        <w:p w14:paraId="5993F08D" w14:textId="77777777" w:rsidR="004777FE" w:rsidRPr="007851F3" w:rsidRDefault="007851F3" w:rsidP="00A001AA">
          <w:pPr>
            <w:pStyle w:val="Yltunniste"/>
            <w:rPr>
              <w:b/>
              <w:bCs/>
              <w:noProof/>
              <w:sz w:val="44"/>
              <w:szCs w:val="44"/>
              <w:lang w:val="fi-FI" w:eastAsia="en-GB"/>
            </w:rPr>
          </w:pPr>
          <w:r w:rsidRPr="007851F3">
            <w:rPr>
              <w:b/>
              <w:bCs/>
              <w:noProof/>
              <w:sz w:val="44"/>
              <w:szCs w:val="44"/>
              <w:lang w:val="fi-FI" w:eastAsia="en-GB"/>
            </w:rPr>
            <w:t>ABI-info</w:t>
          </w:r>
        </w:p>
      </w:tc>
      <w:tc>
        <w:tcPr>
          <w:tcW w:w="2609" w:type="dxa"/>
        </w:tcPr>
        <w:p w14:paraId="1B803BEC" w14:textId="77777777" w:rsidR="004777FE" w:rsidRPr="00DB5966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14:paraId="21879963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6A143DD5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14:paraId="62A830C8" w14:textId="77777777" w:rsidR="004777FE" w:rsidRPr="007851F3" w:rsidRDefault="009C4832">
    <w:pPr>
      <w:rPr>
        <w:b/>
        <w:bCs/>
      </w:rPr>
    </w:pPr>
    <w:r w:rsidRPr="007851F3">
      <w:rPr>
        <w:b/>
        <w:bCs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D7CB989" wp14:editId="54E68107">
          <wp:simplePos x="0" y="0"/>
          <wp:positionH relativeFrom="column">
            <wp:posOffset>4247515</wp:posOffset>
          </wp:positionH>
          <wp:positionV relativeFrom="paragraph">
            <wp:posOffset>-1175385</wp:posOffset>
          </wp:positionV>
          <wp:extent cx="2343150" cy="23431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030D" w14:textId="77777777" w:rsidR="005838CB" w:rsidRDefault="005838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37DB1B2E"/>
    <w:multiLevelType w:val="hybridMultilevel"/>
    <w:tmpl w:val="D7CAE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465D"/>
    <w:rsid w:val="00030890"/>
    <w:rsid w:val="000536D5"/>
    <w:rsid w:val="00063F62"/>
    <w:rsid w:val="000641E7"/>
    <w:rsid w:val="000C3E9D"/>
    <w:rsid w:val="00155CA7"/>
    <w:rsid w:val="00155E21"/>
    <w:rsid w:val="00192B09"/>
    <w:rsid w:val="001E0E47"/>
    <w:rsid w:val="002429A7"/>
    <w:rsid w:val="00254354"/>
    <w:rsid w:val="00282BB5"/>
    <w:rsid w:val="002C1BE2"/>
    <w:rsid w:val="002D0BA2"/>
    <w:rsid w:val="00313343"/>
    <w:rsid w:val="00313E49"/>
    <w:rsid w:val="0034675E"/>
    <w:rsid w:val="0035587C"/>
    <w:rsid w:val="003B024E"/>
    <w:rsid w:val="003D11D2"/>
    <w:rsid w:val="00406A99"/>
    <w:rsid w:val="004205E2"/>
    <w:rsid w:val="00427EA7"/>
    <w:rsid w:val="00457F0E"/>
    <w:rsid w:val="004777FE"/>
    <w:rsid w:val="004C69AC"/>
    <w:rsid w:val="005838CB"/>
    <w:rsid w:val="00693A1B"/>
    <w:rsid w:val="00720942"/>
    <w:rsid w:val="007851F3"/>
    <w:rsid w:val="007E02C4"/>
    <w:rsid w:val="007F169E"/>
    <w:rsid w:val="0081455C"/>
    <w:rsid w:val="008300C4"/>
    <w:rsid w:val="008F58DF"/>
    <w:rsid w:val="008F6E11"/>
    <w:rsid w:val="00902B6D"/>
    <w:rsid w:val="00913DF5"/>
    <w:rsid w:val="00946B64"/>
    <w:rsid w:val="009719F9"/>
    <w:rsid w:val="00985D5F"/>
    <w:rsid w:val="009C12DA"/>
    <w:rsid w:val="009C4832"/>
    <w:rsid w:val="00A001AA"/>
    <w:rsid w:val="00A13753"/>
    <w:rsid w:val="00A17A81"/>
    <w:rsid w:val="00A3275E"/>
    <w:rsid w:val="00A9405C"/>
    <w:rsid w:val="00AB0A65"/>
    <w:rsid w:val="00B16502"/>
    <w:rsid w:val="00BB5403"/>
    <w:rsid w:val="00BD59CC"/>
    <w:rsid w:val="00C0029D"/>
    <w:rsid w:val="00C65E2A"/>
    <w:rsid w:val="00C74A81"/>
    <w:rsid w:val="00CF232E"/>
    <w:rsid w:val="00D7465D"/>
    <w:rsid w:val="00D75F98"/>
    <w:rsid w:val="00D97A72"/>
    <w:rsid w:val="00DB5966"/>
    <w:rsid w:val="00DC2A30"/>
    <w:rsid w:val="00E30DF4"/>
    <w:rsid w:val="00EC7B74"/>
    <w:rsid w:val="00ED5998"/>
    <w:rsid w:val="00F42E2D"/>
    <w:rsid w:val="00F73132"/>
    <w:rsid w:val="00FB1092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BDCA"/>
  <w15:docId w15:val="{7DCE6633-3873-49AA-A74F-46B83C9C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  <w:style w:type="paragraph" w:styleId="Luettelokappale">
    <w:name w:val="List Paragraph"/>
    <w:basedOn w:val="Normaali"/>
    <w:uiPriority w:val="34"/>
    <w:qFormat/>
    <w:rsid w:val="0005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ekl\AppData\Roaming\Microsoft\Templates\Lukiokoulutus\Tyhj&#228;%20asiakirja,%20Lyseon%20lukio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1B47F-3366-41A2-9B2A-EA76F3CB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asiakirja, Lyseon lukio</Template>
  <TotalTime>0</TotalTime>
  <Pages>1</Pages>
  <Words>258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Eklund</dc:creator>
  <cp:lastModifiedBy>Tuija Tiala</cp:lastModifiedBy>
  <cp:revision>2</cp:revision>
  <cp:lastPrinted>2019-08-21T16:23:00Z</cp:lastPrinted>
  <dcterms:created xsi:type="dcterms:W3CDTF">2019-09-04T12:29:00Z</dcterms:created>
  <dcterms:modified xsi:type="dcterms:W3CDTF">2019-09-04T12:29:00Z</dcterms:modified>
</cp:coreProperties>
</file>